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8928"/>
      </w:tblGrid>
      <w:tr w:rsidR="00982F6E">
        <w:trPr>
          <w:trHeight w:val="4536"/>
        </w:trPr>
        <w:tc>
          <w:tcPr>
            <w:tcW w:w="8928" w:type="dxa"/>
          </w:tcPr>
          <w:bookmarkStart w:id="0" w:name="_GoBack"/>
          <w:bookmarkEnd w:id="0"/>
          <w:p w:rsidR="00F90C02" w:rsidRDefault="00F90C02" w:rsidP="0084777B">
            <w:pPr>
              <w:pStyle w:val="ZPNazovPrace"/>
              <w:rPr>
                <w:lang w:val="en-US"/>
              </w:rPr>
            </w:pPr>
            <w:r w:rsidRPr="00082A00">
              <w:rPr>
                <w:lang w:val="en-US"/>
              </w:rPr>
              <w:fldChar w:fldCharType="begin"/>
            </w:r>
            <w:r w:rsidRPr="00082A00">
              <w:rPr>
                <w:lang w:val="en-US"/>
              </w:rPr>
              <w:instrText xml:space="preserve">   \* MERGEFORMAT </w:instrText>
            </w:r>
            <w:r w:rsidRPr="00082A00">
              <w:rPr>
                <w:lang w:val="en-US"/>
              </w:rPr>
              <w:fldChar w:fldCharType="end"/>
            </w:r>
            <w:r w:rsidRPr="00082A00">
              <w:rPr>
                <w:lang w:val="en-US"/>
              </w:rPr>
              <w:fldChar w:fldCharType="begin"/>
            </w:r>
            <w:r w:rsidRPr="00082A00">
              <w:rPr>
                <w:lang w:val="en-US"/>
              </w:rPr>
              <w:instrText xml:space="preserve"> </w:instrText>
            </w:r>
            <w:r w:rsidRPr="00082A00">
              <w:rPr>
                <w:lang w:val="en-US"/>
              </w:rPr>
              <w:fldChar w:fldCharType="begin"/>
            </w:r>
            <w:r w:rsidRPr="00082A00">
              <w:rPr>
                <w:lang w:val="en-US"/>
              </w:rPr>
              <w:instrText xml:space="preserve"> </w:instrText>
            </w:r>
            <w:r w:rsidRPr="00082A00">
              <w:rPr>
                <w:lang w:val="en-US"/>
              </w:rPr>
              <w:fldChar w:fldCharType="begin"/>
            </w:r>
            <w:r w:rsidRPr="00082A00">
              <w:rPr>
                <w:lang w:val="en-US"/>
              </w:rPr>
              <w:instrText xml:space="preserve">  </w:instrText>
            </w:r>
            <w:r w:rsidRPr="00082A00">
              <w:rPr>
                <w:lang w:val="en-US"/>
              </w:rPr>
              <w:fldChar w:fldCharType="end"/>
            </w:r>
            <w:r w:rsidRPr="00082A00">
              <w:rPr>
                <w:lang w:val="en-US"/>
              </w:rPr>
              <w:instrText xml:space="preserve"> </w:instrText>
            </w:r>
            <w:r w:rsidRPr="00082A00">
              <w:rPr>
                <w:lang w:val="en-US"/>
              </w:rPr>
              <w:fldChar w:fldCharType="end"/>
            </w:r>
            <w:r w:rsidRPr="00082A00">
              <w:rPr>
                <w:lang w:val="en-US"/>
              </w:rPr>
              <w:instrText xml:space="preserve"> </w:instrText>
            </w:r>
            <w:r w:rsidRPr="00082A00">
              <w:rPr>
                <w:lang w:val="en-US"/>
              </w:rPr>
              <w:fldChar w:fldCharType="end"/>
            </w:r>
            <w:r>
              <w:rPr>
                <w:lang w:val="en-US"/>
              </w:rPr>
              <w:t>slovak university of agriculture</w:t>
            </w:r>
          </w:p>
          <w:p w:rsidR="00F90C02" w:rsidRPr="00082A00" w:rsidRDefault="00F90C02" w:rsidP="0084777B">
            <w:pPr>
              <w:pStyle w:val="ZPNazovPrace"/>
              <w:rPr>
                <w:lang w:val="en-US"/>
              </w:rPr>
            </w:pPr>
            <w:r>
              <w:rPr>
                <w:lang w:val="en-US"/>
              </w:rPr>
              <w:t>in nitra</w:t>
            </w:r>
          </w:p>
          <w:p w:rsidR="00F90C02" w:rsidRDefault="00F90C02" w:rsidP="0084777B">
            <w:pPr>
              <w:pStyle w:val="ZPNazovPrace"/>
              <w:rPr>
                <w:lang w:val="en-US"/>
              </w:rPr>
            </w:pPr>
            <w:r>
              <w:rPr>
                <w:lang w:val="en-US"/>
              </w:rPr>
              <w:t>faculty of…….</w:t>
            </w:r>
          </w:p>
          <w:p w:rsidR="00231318" w:rsidRPr="00231318" w:rsidRDefault="00231318" w:rsidP="0067024B">
            <w:pPr>
              <w:pStyle w:val="ZPNazovPrace"/>
              <w:jc w:val="left"/>
              <w:rPr>
                <w:lang w:val="en-US"/>
              </w:rPr>
            </w:pPr>
            <w:r>
              <w:rPr>
                <w:lang w:val="en-US"/>
              </w:rPr>
              <w:t>R</w:t>
            </w:r>
            <w:r w:rsidR="0067024B">
              <w:rPr>
                <w:caps w:val="0"/>
                <w:lang w:val="en-US"/>
              </w:rPr>
              <w:t>egistration</w:t>
            </w:r>
            <w:r>
              <w:rPr>
                <w:lang w:val="en-US"/>
              </w:rPr>
              <w:t xml:space="preserve"> N</w:t>
            </w:r>
            <w:r w:rsidR="0067024B">
              <w:rPr>
                <w:caps w:val="0"/>
                <w:lang w:val="en-US"/>
              </w:rPr>
              <w:t>umber</w:t>
            </w:r>
          </w:p>
          <w:p w:rsidR="00982F6E" w:rsidRDefault="00982F6E" w:rsidP="00F10C6B">
            <w:pPr>
              <w:pStyle w:val="SPU-titulnylist1"/>
            </w:pPr>
            <w:r>
              <w:fldChar w:fldCharType="begin"/>
            </w:r>
            <w:r>
              <w:instrText xml:space="preserve"> REF  datumODO  \* MERGEFORMAT </w:instrText>
            </w:r>
            <w:r>
              <w:fldChar w:fldCharType="end"/>
            </w:r>
          </w:p>
          <w:p w:rsidR="00982F6E" w:rsidRDefault="00982F6E" w:rsidP="00F10C6B">
            <w:pPr>
              <w:pStyle w:val="SPU-titulnylist1"/>
            </w:pPr>
            <w:r>
              <w:fldChar w:fldCharType="begin"/>
            </w:r>
            <w:r>
              <w:instrText xml:space="preserve"> \* MERGEFORMAT </w:instrText>
            </w:r>
            <w:r>
              <w:fldChar w:fldCharType="separate"/>
            </w:r>
            <w:r>
              <w:t>Názov fakulty</w:t>
            </w:r>
            <w:r>
              <w:fldChar w:fldCharType="end"/>
            </w:r>
            <w:r>
              <w:fldChar w:fldCharType="begin"/>
            </w:r>
            <w:r>
              <w:instrText xml:space="preserve"> \* MERGEFORMAT </w:instrText>
            </w:r>
            <w:r>
              <w:fldChar w:fldCharType="separate"/>
            </w:r>
            <w:r>
              <w:t>Názov vysokej školy</w:t>
            </w:r>
            <w:r>
              <w:fldChar w:fldCharType="end"/>
            </w:r>
          </w:p>
        </w:tc>
      </w:tr>
      <w:tr w:rsidR="00982F6E">
        <w:trPr>
          <w:trHeight w:val="3969"/>
        </w:trPr>
        <w:tc>
          <w:tcPr>
            <w:tcW w:w="8928" w:type="dxa"/>
            <w:vAlign w:val="center"/>
          </w:tcPr>
          <w:p w:rsidR="00982F6E" w:rsidRDefault="00982F6E" w:rsidP="00F10C6B">
            <w:pPr>
              <w:pStyle w:val="SPU-titulnylist1"/>
            </w:pPr>
            <w:r>
              <w:fldChar w:fldCharType="begin"/>
            </w:r>
            <w:r>
              <w:instrText xml:space="preserve"> REF  datumODO  \* MERGEFORMAT </w:instrText>
            </w:r>
            <w:r>
              <w:fldChar w:fldCharType="end"/>
            </w:r>
          </w:p>
          <w:p w:rsidR="0084777B" w:rsidRDefault="00D45E8D" w:rsidP="0084777B">
            <w:pPr>
              <w:pStyle w:val="ZPNazovPrace"/>
              <w:rPr>
                <w:lang w:val="en-US"/>
              </w:rPr>
            </w:pPr>
            <w:r w:rsidRPr="00B928E5">
              <w:t>title</w:t>
            </w:r>
            <w:r w:rsidR="002D6D4D" w:rsidRPr="00B928E5">
              <w:t xml:space="preserve"> </w:t>
            </w:r>
            <w:r w:rsidR="002D6D4D">
              <w:t>of the thesis</w:t>
            </w:r>
          </w:p>
          <w:p w:rsidR="00982F6E" w:rsidRPr="00732B68" w:rsidRDefault="00F90C02" w:rsidP="00F10C6B">
            <w:pPr>
              <w:pStyle w:val="SPU-titulnylist2"/>
            </w:pPr>
            <w:r w:rsidRPr="00F90C02">
              <w:rPr>
                <w:lang w:val="en-US"/>
              </w:rPr>
              <w:t>Thesis identification</w:t>
            </w:r>
            <w:r>
              <w:t xml:space="preserve"> (</w:t>
            </w:r>
            <w:r w:rsidRPr="00F90C02">
              <w:rPr>
                <w:lang w:val="en-US"/>
              </w:rPr>
              <w:t>Bachelor th</w:t>
            </w:r>
            <w:r>
              <w:rPr>
                <w:lang w:val="en-US"/>
              </w:rPr>
              <w:t>e</w:t>
            </w:r>
            <w:r w:rsidRPr="00F90C02">
              <w:rPr>
                <w:lang w:val="en-US"/>
              </w:rPr>
              <w:t>sis, Diploma</w:t>
            </w:r>
            <w:r w:rsidR="00982F6E" w:rsidRPr="00F90C02">
              <w:rPr>
                <w:lang w:val="en-US"/>
              </w:rPr>
              <w:t xml:space="preserve"> </w:t>
            </w:r>
            <w:r w:rsidRPr="00F90C02">
              <w:rPr>
                <w:lang w:val="en-US"/>
              </w:rPr>
              <w:t>thesis</w:t>
            </w:r>
            <w:r w:rsidR="00982F6E">
              <w:t>...)</w:t>
            </w:r>
          </w:p>
        </w:tc>
      </w:tr>
      <w:tr w:rsidR="00982F6E">
        <w:trPr>
          <w:trHeight w:val="1134"/>
        </w:trPr>
        <w:tc>
          <w:tcPr>
            <w:tcW w:w="8928" w:type="dxa"/>
            <w:vAlign w:val="center"/>
          </w:tcPr>
          <w:p w:rsidR="00982F6E" w:rsidRDefault="00982F6E" w:rsidP="00F10C6B"/>
        </w:tc>
      </w:tr>
      <w:tr w:rsidR="00982F6E">
        <w:trPr>
          <w:trHeight w:val="1740"/>
        </w:trPr>
        <w:tc>
          <w:tcPr>
            <w:tcW w:w="8928" w:type="dxa"/>
            <w:vAlign w:val="center"/>
          </w:tcPr>
          <w:p w:rsidR="00982F6E" w:rsidRDefault="00982F6E" w:rsidP="00B928E5">
            <w:pPr>
              <w:pStyle w:val="ZPNormalnyText"/>
            </w:pPr>
          </w:p>
          <w:p w:rsidR="00982F6E" w:rsidRDefault="00982F6E" w:rsidP="00B928E5">
            <w:pPr>
              <w:pStyle w:val="ZPNormalnyText"/>
            </w:pPr>
          </w:p>
          <w:p w:rsidR="00982F6E" w:rsidRDefault="00982F6E" w:rsidP="00B928E5">
            <w:pPr>
              <w:pStyle w:val="ZPNormalnyText"/>
            </w:pPr>
          </w:p>
          <w:p w:rsidR="00982F6E" w:rsidRDefault="00982F6E" w:rsidP="00B928E5">
            <w:pPr>
              <w:pStyle w:val="ZPNormalnyText"/>
            </w:pPr>
          </w:p>
          <w:p w:rsidR="00982F6E" w:rsidRDefault="00982F6E" w:rsidP="00B928E5">
            <w:pPr>
              <w:pStyle w:val="ZPNormalnyText"/>
            </w:pPr>
          </w:p>
          <w:p w:rsidR="00982F6E" w:rsidRDefault="00982F6E" w:rsidP="00B928E5">
            <w:pPr>
              <w:pStyle w:val="ZPNormalnyText"/>
            </w:pPr>
          </w:p>
        </w:tc>
      </w:tr>
      <w:tr w:rsidR="00982F6E">
        <w:trPr>
          <w:trHeight w:val="567"/>
        </w:trPr>
        <w:tc>
          <w:tcPr>
            <w:tcW w:w="8928" w:type="dxa"/>
            <w:vAlign w:val="center"/>
          </w:tcPr>
          <w:p w:rsidR="00982F6E" w:rsidRPr="00F90C02" w:rsidRDefault="00F90C02" w:rsidP="00B928E5">
            <w:pPr>
              <w:pStyle w:val="SPU-titulnylist3"/>
            </w:pPr>
            <w:r w:rsidRPr="00F90C02">
              <w:t xml:space="preserve">Year of the submission </w:t>
            </w:r>
          </w:p>
        </w:tc>
      </w:tr>
      <w:tr w:rsidR="00982F6E">
        <w:trPr>
          <w:trHeight w:val="567"/>
        </w:trPr>
        <w:tc>
          <w:tcPr>
            <w:tcW w:w="8928" w:type="dxa"/>
          </w:tcPr>
          <w:p w:rsidR="00982F6E" w:rsidRPr="00D45E8D" w:rsidRDefault="00D45E8D" w:rsidP="00B928E5">
            <w:pPr>
              <w:pStyle w:val="SPU-titulnylist3"/>
            </w:pPr>
            <w:r w:rsidRPr="00D45E8D">
              <w:t>Name</w:t>
            </w:r>
            <w:r w:rsidR="00982F6E" w:rsidRPr="00D45E8D">
              <w:t xml:space="preserve"> </w:t>
            </w:r>
            <w:r w:rsidR="00F90C02" w:rsidRPr="00D45E8D">
              <w:t>Surname</w:t>
            </w:r>
            <w:r w:rsidR="00982F6E" w:rsidRPr="00D45E8D">
              <w:fldChar w:fldCharType="begin"/>
            </w:r>
            <w:r w:rsidR="00982F6E" w:rsidRPr="00D45E8D">
              <w:instrText xml:space="preserve"> REF  datumODO  \* MERGEFORMAT </w:instrText>
            </w:r>
            <w:r w:rsidR="00982F6E" w:rsidRPr="00D45E8D">
              <w:fldChar w:fldCharType="end"/>
            </w:r>
            <w:r w:rsidR="00982F6E" w:rsidRPr="00D45E8D">
              <w:t xml:space="preserve">, </w:t>
            </w:r>
            <w:r w:rsidRPr="00D45E8D">
              <w:t>degree</w:t>
            </w:r>
          </w:p>
        </w:tc>
      </w:tr>
    </w:tbl>
    <w:p w:rsidR="00982F6E" w:rsidRDefault="00982F6E" w:rsidP="00982F6E">
      <w:pPr>
        <w:pStyle w:val="SPU-titulnylist2"/>
        <w:sectPr w:rsidR="00982F6E" w:rsidSect="00F10C6B">
          <w:headerReference w:type="default" r:id="rId7"/>
          <w:pgSz w:w="11906" w:h="16838"/>
          <w:pgMar w:top="1418" w:right="1134" w:bottom="1418" w:left="1985" w:header="567" w:footer="0" w:gutter="0"/>
          <w:cols w:space="708"/>
          <w:docGrid w:linePitch="360"/>
        </w:sectPr>
      </w:pPr>
    </w:p>
    <w:tbl>
      <w:tblPr>
        <w:tblW w:w="0" w:type="auto"/>
        <w:tblLayout w:type="fixed"/>
        <w:tblLook w:val="0000" w:firstRow="0" w:lastRow="0" w:firstColumn="0" w:lastColumn="0" w:noHBand="0" w:noVBand="0"/>
      </w:tblPr>
      <w:tblGrid>
        <w:gridCol w:w="4501"/>
        <w:gridCol w:w="4502"/>
      </w:tblGrid>
      <w:tr w:rsidR="00982F6E">
        <w:trPr>
          <w:trHeight w:val="3969"/>
        </w:trPr>
        <w:tc>
          <w:tcPr>
            <w:tcW w:w="9003" w:type="dxa"/>
            <w:gridSpan w:val="2"/>
          </w:tcPr>
          <w:p w:rsidR="00982F6E" w:rsidRPr="00732B68" w:rsidRDefault="00982F6E" w:rsidP="00F10C6B">
            <w:pPr>
              <w:pStyle w:val="SPU-titulnylist1"/>
            </w:pPr>
            <w:r w:rsidRPr="00732B68">
              <w:lastRenderedPageBreak/>
              <w:fldChar w:fldCharType="begin"/>
            </w:r>
            <w:r w:rsidRPr="00732B68">
              <w:instrText xml:space="preserve">   \* MERGEFORMAT </w:instrText>
            </w:r>
            <w:r w:rsidRPr="00732B68">
              <w:fldChar w:fldCharType="end"/>
            </w:r>
            <w:r w:rsidRPr="00732B68">
              <w:fldChar w:fldCharType="begin"/>
            </w:r>
            <w:r w:rsidRPr="00732B68">
              <w:instrText xml:space="preserve"> </w:instrText>
            </w:r>
            <w:r w:rsidRPr="00732B68">
              <w:fldChar w:fldCharType="begin"/>
            </w:r>
            <w:r w:rsidRPr="00732B68">
              <w:instrText xml:space="preserve"> </w:instrText>
            </w:r>
            <w:r w:rsidRPr="00732B68">
              <w:fldChar w:fldCharType="begin"/>
            </w:r>
            <w:r w:rsidRPr="00732B68">
              <w:instrText xml:space="preserve">  </w:instrText>
            </w:r>
            <w:r w:rsidRPr="00732B68">
              <w:fldChar w:fldCharType="end"/>
            </w:r>
            <w:r w:rsidRPr="00732B68">
              <w:instrText xml:space="preserve"> </w:instrText>
            </w:r>
            <w:r w:rsidRPr="00732B68">
              <w:fldChar w:fldCharType="end"/>
            </w:r>
            <w:r w:rsidRPr="00732B68">
              <w:instrText xml:space="preserve"> </w:instrText>
            </w:r>
            <w:r w:rsidRPr="00732B68">
              <w:fldChar w:fldCharType="end"/>
            </w:r>
            <w:r w:rsidRPr="00732B68">
              <w:t>Slov</w:t>
            </w:r>
            <w:r w:rsidR="00F90C02">
              <w:t>ak university of agriculture in nitra</w:t>
            </w:r>
          </w:p>
          <w:p w:rsidR="00982F6E" w:rsidRDefault="00053534" w:rsidP="00F10C6B">
            <w:pPr>
              <w:pStyle w:val="SPU-titulnylist1"/>
            </w:pPr>
            <w:r>
              <w:t>fa</w:t>
            </w:r>
            <w:r w:rsidR="00F90C02">
              <w:t>c</w:t>
            </w:r>
            <w:r>
              <w:t>ult</w:t>
            </w:r>
            <w:r w:rsidR="00F90C02">
              <w:t>y of</w:t>
            </w:r>
            <w:r>
              <w:t xml:space="preserve"> ...</w:t>
            </w:r>
            <w:r w:rsidR="00982F6E">
              <w:fldChar w:fldCharType="begin"/>
            </w:r>
            <w:r w:rsidR="00982F6E">
              <w:instrText xml:space="preserve"> REF  datumODO  \* MERGEFORMAT </w:instrText>
            </w:r>
            <w:r w:rsidR="00982F6E">
              <w:fldChar w:fldCharType="end"/>
            </w:r>
          </w:p>
          <w:p w:rsidR="00982F6E" w:rsidRDefault="00982F6E" w:rsidP="00F10C6B">
            <w:pPr>
              <w:pStyle w:val="SPU-titulnylist2"/>
            </w:pPr>
          </w:p>
        </w:tc>
      </w:tr>
      <w:tr w:rsidR="00982F6E">
        <w:trPr>
          <w:trHeight w:val="1703"/>
        </w:trPr>
        <w:tc>
          <w:tcPr>
            <w:tcW w:w="9003" w:type="dxa"/>
            <w:gridSpan w:val="2"/>
            <w:vAlign w:val="center"/>
          </w:tcPr>
          <w:p w:rsidR="00982F6E" w:rsidRDefault="00982F6E" w:rsidP="00F10C6B">
            <w:pPr>
              <w:pStyle w:val="SPU-titulnylist1"/>
            </w:pPr>
            <w:r>
              <w:fldChar w:fldCharType="begin"/>
            </w:r>
            <w:r>
              <w:instrText xml:space="preserve"> REF  datumODO  \* MERGEFORMAT </w:instrText>
            </w:r>
            <w:r>
              <w:fldChar w:fldCharType="end"/>
            </w:r>
          </w:p>
          <w:p w:rsidR="00982F6E" w:rsidRDefault="00D45E8D" w:rsidP="00F10C6B">
            <w:pPr>
              <w:pStyle w:val="SPU-titulnylist1"/>
            </w:pPr>
            <w:r w:rsidRPr="00B928E5">
              <w:t>title</w:t>
            </w:r>
            <w:r w:rsidR="00F90C02" w:rsidRPr="00B928E5">
              <w:t xml:space="preserve"> </w:t>
            </w:r>
            <w:r w:rsidR="00F90C02">
              <w:t xml:space="preserve">of the thesis </w:t>
            </w:r>
            <w:r w:rsidR="00982F6E">
              <w:t xml:space="preserve"> </w:t>
            </w:r>
          </w:p>
          <w:p w:rsidR="00982F6E" w:rsidRDefault="00F90C02" w:rsidP="00F10C6B">
            <w:pPr>
              <w:pStyle w:val="SPU-titulnylist2"/>
            </w:pPr>
            <w:r w:rsidRPr="00F90C02">
              <w:rPr>
                <w:rStyle w:val="SPU-titulnylist3CharChar"/>
              </w:rPr>
              <w:t>Thesis identification</w:t>
            </w:r>
            <w:r w:rsidR="00982F6E" w:rsidRPr="00F90C02">
              <w:rPr>
                <w:caps/>
                <w:lang w:val="en-US"/>
              </w:rPr>
              <w:t xml:space="preserve"> </w:t>
            </w:r>
            <w:r w:rsidR="00982F6E" w:rsidRPr="0084777B">
              <w:rPr>
                <w:b w:val="0"/>
                <w:caps/>
                <w:lang w:val="en-US"/>
              </w:rPr>
              <w:t>(</w:t>
            </w:r>
            <w:r w:rsidR="00982F6E" w:rsidRPr="00F90C02">
              <w:rPr>
                <w:rStyle w:val="SPU-titulnylist3CharChar"/>
              </w:rPr>
              <w:t>Ba</w:t>
            </w:r>
            <w:r>
              <w:rPr>
                <w:rStyle w:val="SPU-titulnylist3CharChar"/>
              </w:rPr>
              <w:t xml:space="preserve">chelor thesis, </w:t>
            </w:r>
            <w:r w:rsidR="00982F6E" w:rsidRPr="00F90C02">
              <w:rPr>
                <w:rStyle w:val="SPU-titulnylist3CharChar"/>
              </w:rPr>
              <w:t>Diplom</w:t>
            </w:r>
            <w:r w:rsidRPr="00F90C02">
              <w:rPr>
                <w:rStyle w:val="SPU-titulnylist3CharChar"/>
              </w:rPr>
              <w:t>a thesis</w:t>
            </w:r>
            <w:r w:rsidR="00982F6E" w:rsidRPr="00F90C02">
              <w:rPr>
                <w:rStyle w:val="SPU-titulnylist3CharChar"/>
              </w:rPr>
              <w:t xml:space="preserve"> ...)</w:t>
            </w:r>
          </w:p>
        </w:tc>
      </w:tr>
      <w:tr w:rsidR="00982F6E">
        <w:trPr>
          <w:trHeight w:val="3309"/>
        </w:trPr>
        <w:tc>
          <w:tcPr>
            <w:tcW w:w="9003" w:type="dxa"/>
            <w:gridSpan w:val="2"/>
            <w:vAlign w:val="center"/>
          </w:tcPr>
          <w:p w:rsidR="00982F6E" w:rsidRDefault="00982F6E" w:rsidP="00F10C6B">
            <w:r>
              <w:rPr>
                <w:b/>
              </w:rPr>
              <w:fldChar w:fldCharType="begin"/>
            </w:r>
            <w:r>
              <w:rPr>
                <w:b/>
              </w:rPr>
              <w:instrText xml:space="preserve"> ASK TypPrace "Zadajte TYP práce"</w:instrText>
            </w:r>
            <w:r>
              <w:rPr>
                <w:b/>
              </w:rPr>
              <w:fldChar w:fldCharType="separate"/>
            </w:r>
            <w:bookmarkStart w:id="1" w:name="TypPrace"/>
            <w:r>
              <w:rPr>
                <w:b/>
              </w:rPr>
              <w:t>Bakalárska práca, Diplomová práca, Dizertačná práca, Habilitačná práca</w:t>
            </w:r>
            <w:bookmarkEnd w:id="1"/>
            <w:r>
              <w:rPr>
                <w:b/>
              </w:rPr>
              <w:fldChar w:fldCharType="end"/>
            </w:r>
            <w:r>
              <w:t xml:space="preserve"> </w:t>
            </w:r>
          </w:p>
        </w:tc>
      </w:tr>
      <w:tr w:rsidR="00982F6E">
        <w:trPr>
          <w:trHeight w:val="570"/>
        </w:trPr>
        <w:tc>
          <w:tcPr>
            <w:tcW w:w="4501" w:type="dxa"/>
            <w:vAlign w:val="center"/>
          </w:tcPr>
          <w:p w:rsidR="00982F6E" w:rsidRPr="004A1F16" w:rsidRDefault="00F90C02" w:rsidP="00B928E5">
            <w:pPr>
              <w:pStyle w:val="SPU-titulnylist4"/>
            </w:pPr>
            <w:r w:rsidRPr="004A1F16">
              <w:t>Study program</w:t>
            </w:r>
            <w:r w:rsidR="00982F6E" w:rsidRPr="004A1F16">
              <w:t>:</w:t>
            </w:r>
          </w:p>
        </w:tc>
        <w:tc>
          <w:tcPr>
            <w:tcW w:w="4502" w:type="dxa"/>
            <w:vAlign w:val="center"/>
          </w:tcPr>
          <w:p w:rsidR="00982F6E" w:rsidRPr="004A1F16" w:rsidRDefault="00982F6E" w:rsidP="00B928E5">
            <w:pPr>
              <w:pStyle w:val="SPU-titulnylist4"/>
            </w:pPr>
            <w:r w:rsidRPr="004A1F16">
              <w:t>N</w:t>
            </w:r>
            <w:r w:rsidR="00F90C02" w:rsidRPr="004A1F16">
              <w:t>ame</w:t>
            </w:r>
          </w:p>
        </w:tc>
      </w:tr>
      <w:tr w:rsidR="00982F6E">
        <w:trPr>
          <w:trHeight w:val="570"/>
        </w:trPr>
        <w:tc>
          <w:tcPr>
            <w:tcW w:w="4501" w:type="dxa"/>
            <w:vAlign w:val="center"/>
          </w:tcPr>
          <w:p w:rsidR="00982F6E" w:rsidRPr="004A1F16" w:rsidRDefault="004A1F16" w:rsidP="00B928E5">
            <w:pPr>
              <w:pStyle w:val="SPU-titulnylist4"/>
            </w:pPr>
            <w:r w:rsidRPr="004A1F16">
              <w:t>Field of study</w:t>
            </w:r>
            <w:r w:rsidR="00982F6E" w:rsidRPr="004A1F16">
              <w:t>:</w:t>
            </w:r>
          </w:p>
        </w:tc>
        <w:tc>
          <w:tcPr>
            <w:tcW w:w="4502" w:type="dxa"/>
            <w:vAlign w:val="center"/>
          </w:tcPr>
          <w:p w:rsidR="00982F6E" w:rsidRPr="004A1F16" w:rsidRDefault="00A440DD" w:rsidP="00B928E5">
            <w:pPr>
              <w:pStyle w:val="SPU-titulnylist4"/>
            </w:pPr>
            <w:r>
              <w:t>N</w:t>
            </w:r>
            <w:r w:rsidR="004A1F16" w:rsidRPr="004A1F16">
              <w:t xml:space="preserve">ame </w:t>
            </w:r>
            <w:r w:rsidR="00982F6E" w:rsidRPr="004A1F16">
              <w:fldChar w:fldCharType="begin"/>
            </w:r>
            <w:r w:rsidR="00982F6E" w:rsidRPr="004A1F16">
              <w:instrText xml:space="preserve"> ASK  Specializacia "Zadajte presný názov ŠTUDIJNÉHO PROGRAMU"</w:instrText>
            </w:r>
            <w:r w:rsidR="00982F6E" w:rsidRPr="004A1F16">
              <w:fldChar w:fldCharType="separate"/>
            </w:r>
            <w:bookmarkStart w:id="2" w:name="Specializacia"/>
            <w:r w:rsidR="00982F6E" w:rsidRPr="004A1F16">
              <w:t>číslo a názov</w:t>
            </w:r>
            <w:bookmarkEnd w:id="2"/>
            <w:r w:rsidR="00982F6E" w:rsidRPr="004A1F16">
              <w:fldChar w:fldCharType="end"/>
            </w:r>
          </w:p>
        </w:tc>
      </w:tr>
      <w:tr w:rsidR="00982F6E">
        <w:trPr>
          <w:trHeight w:val="570"/>
        </w:trPr>
        <w:tc>
          <w:tcPr>
            <w:tcW w:w="4501" w:type="dxa"/>
            <w:vAlign w:val="center"/>
          </w:tcPr>
          <w:p w:rsidR="00982F6E" w:rsidRPr="004A1F16" w:rsidRDefault="004A1F16" w:rsidP="00B928E5">
            <w:pPr>
              <w:pStyle w:val="SPU-titulnylist4"/>
            </w:pPr>
            <w:r w:rsidRPr="004A1F16">
              <w:t>Supervising department</w:t>
            </w:r>
            <w:r w:rsidR="00982F6E" w:rsidRPr="004A1F16">
              <w:t>:</w:t>
            </w:r>
          </w:p>
        </w:tc>
        <w:tc>
          <w:tcPr>
            <w:tcW w:w="4502" w:type="dxa"/>
            <w:vAlign w:val="center"/>
          </w:tcPr>
          <w:p w:rsidR="00982F6E" w:rsidRPr="00B928E5" w:rsidRDefault="00982F6E" w:rsidP="00B928E5">
            <w:pPr>
              <w:pStyle w:val="SPU-titulnylist4"/>
            </w:pPr>
            <w:r w:rsidRPr="00B928E5">
              <w:fldChar w:fldCharType="begin"/>
            </w:r>
            <w:r w:rsidRPr="00B928E5">
              <w:instrText xml:space="preserve"> ASK  Katedra "Zadajte presný názov KATEDRY" </w:instrText>
            </w:r>
            <w:r w:rsidRPr="00B928E5">
              <w:fldChar w:fldCharType="separate"/>
            </w:r>
            <w:bookmarkStart w:id="3" w:name="Katedra"/>
            <w:r w:rsidRPr="00B928E5">
              <w:t>Názov katedry</w:t>
            </w:r>
            <w:bookmarkEnd w:id="3"/>
            <w:r w:rsidRPr="00B928E5">
              <w:fldChar w:fldCharType="end"/>
            </w:r>
            <w:r w:rsidR="00D45E8D" w:rsidRPr="00B928E5">
              <w:t>Department Name</w:t>
            </w:r>
            <w:r w:rsidRPr="00B928E5">
              <w:t xml:space="preserve"> </w:t>
            </w:r>
          </w:p>
        </w:tc>
      </w:tr>
      <w:tr w:rsidR="00982F6E">
        <w:trPr>
          <w:trHeight w:val="570"/>
        </w:trPr>
        <w:tc>
          <w:tcPr>
            <w:tcW w:w="4501" w:type="dxa"/>
            <w:vAlign w:val="center"/>
          </w:tcPr>
          <w:p w:rsidR="00982F6E" w:rsidRPr="004A1F16" w:rsidRDefault="004A1F16" w:rsidP="00B928E5">
            <w:pPr>
              <w:pStyle w:val="SPU-titulnylist4"/>
            </w:pPr>
            <w:r w:rsidRPr="004A1F16">
              <w:t>Supervising lecturer</w:t>
            </w:r>
            <w:r w:rsidR="00982F6E" w:rsidRPr="004A1F16">
              <w:t>:</w:t>
            </w:r>
          </w:p>
        </w:tc>
        <w:tc>
          <w:tcPr>
            <w:tcW w:w="4502" w:type="dxa"/>
            <w:vAlign w:val="center"/>
          </w:tcPr>
          <w:p w:rsidR="00982F6E" w:rsidRPr="00B928E5" w:rsidRDefault="004A1F16" w:rsidP="00B928E5">
            <w:pPr>
              <w:pStyle w:val="SPU-titulnylist4"/>
            </w:pPr>
            <w:r w:rsidRPr="00B928E5">
              <w:t xml:space="preserve">Name surname, </w:t>
            </w:r>
            <w:r w:rsidR="00D45E8D" w:rsidRPr="00B928E5">
              <w:t>degrees</w:t>
            </w:r>
          </w:p>
        </w:tc>
      </w:tr>
      <w:tr w:rsidR="004A1F16">
        <w:trPr>
          <w:trHeight w:val="570"/>
        </w:trPr>
        <w:tc>
          <w:tcPr>
            <w:tcW w:w="4501" w:type="dxa"/>
            <w:vAlign w:val="center"/>
          </w:tcPr>
          <w:p w:rsidR="004A1F16" w:rsidRPr="00082A00" w:rsidRDefault="004A1F16" w:rsidP="0096698E">
            <w:pPr>
              <w:pStyle w:val="ZPTitulList"/>
            </w:pPr>
            <w:r>
              <w:t>Cons</w:t>
            </w:r>
            <w:r w:rsidRPr="00082A00">
              <w:t>ultant: (optional)</w:t>
            </w:r>
          </w:p>
        </w:tc>
        <w:tc>
          <w:tcPr>
            <w:tcW w:w="4502" w:type="dxa"/>
            <w:vAlign w:val="center"/>
          </w:tcPr>
          <w:p w:rsidR="004A1F16" w:rsidRPr="00B928E5" w:rsidRDefault="004A1F16" w:rsidP="00D45E8D">
            <w:pPr>
              <w:pStyle w:val="ZPTitulList"/>
              <w:rPr>
                <w:color w:val="auto"/>
              </w:rPr>
            </w:pPr>
            <w:r w:rsidRPr="00B928E5">
              <w:rPr>
                <w:color w:val="auto"/>
              </w:rPr>
              <w:t>Name</w:t>
            </w:r>
            <w:r w:rsidRPr="00B928E5">
              <w:rPr>
                <w:color w:val="auto"/>
              </w:rPr>
              <w:fldChar w:fldCharType="begin"/>
            </w:r>
            <w:r w:rsidRPr="00B928E5">
              <w:rPr>
                <w:color w:val="auto"/>
              </w:rPr>
              <w:instrText xml:space="preserve"> ASK konzultantP "Zadajte KONZULTANTA práce so všetkými titulmi</w:instrText>
            </w:r>
            <w:r w:rsidRPr="00B928E5">
              <w:rPr>
                <w:color w:val="auto"/>
              </w:rPr>
              <w:fldChar w:fldCharType="separate"/>
            </w:r>
            <w:bookmarkStart w:id="4" w:name="konzultantP"/>
            <w:r w:rsidRPr="00B928E5">
              <w:rPr>
                <w:color w:val="auto"/>
              </w:rPr>
              <w:t>meno priezvisko, tituly</w:t>
            </w:r>
            <w:bookmarkEnd w:id="4"/>
            <w:r w:rsidRPr="00B928E5">
              <w:rPr>
                <w:color w:val="auto"/>
              </w:rPr>
              <w:fldChar w:fldCharType="end"/>
            </w:r>
            <w:r w:rsidRPr="00B928E5">
              <w:rPr>
                <w:color w:val="auto"/>
              </w:rPr>
              <w:t xml:space="preserve"> Surname, </w:t>
            </w:r>
            <w:r w:rsidR="00D45E8D" w:rsidRPr="00B928E5">
              <w:rPr>
                <w:color w:val="auto"/>
              </w:rPr>
              <w:t>degrees</w:t>
            </w:r>
          </w:p>
        </w:tc>
      </w:tr>
      <w:tr w:rsidR="00982F6E">
        <w:trPr>
          <w:trHeight w:val="840"/>
        </w:trPr>
        <w:tc>
          <w:tcPr>
            <w:tcW w:w="9003" w:type="dxa"/>
            <w:gridSpan w:val="2"/>
          </w:tcPr>
          <w:p w:rsidR="00982F6E" w:rsidRDefault="00982F6E" w:rsidP="00B928E5">
            <w:pPr>
              <w:pStyle w:val="SPU-titulnylist4"/>
            </w:pPr>
          </w:p>
        </w:tc>
      </w:tr>
      <w:tr w:rsidR="00982F6E">
        <w:trPr>
          <w:trHeight w:val="80"/>
        </w:trPr>
        <w:tc>
          <w:tcPr>
            <w:tcW w:w="4501" w:type="dxa"/>
            <w:vAlign w:val="center"/>
          </w:tcPr>
          <w:p w:rsidR="00982F6E" w:rsidRPr="004A1F16" w:rsidRDefault="00982F6E" w:rsidP="00B928E5">
            <w:pPr>
              <w:pStyle w:val="SPU-titulnylist3"/>
              <w:rPr>
                <w:sz w:val="20"/>
                <w:lang w:eastAsia="zh-CN"/>
              </w:rPr>
            </w:pPr>
            <w:r w:rsidRPr="004A1F16">
              <w:fldChar w:fldCharType="begin"/>
            </w:r>
            <w:r w:rsidRPr="004A1F16">
              <w:instrText xml:space="preserve"> ASK Mesto "Zadajte MESTO sídla katedry</w:instrText>
            </w:r>
            <w:r w:rsidRPr="004A1F16">
              <w:fldChar w:fldCharType="separate"/>
            </w:r>
            <w:bookmarkStart w:id="5" w:name="Mesto"/>
            <w:r w:rsidRPr="004A1F16">
              <w:t>Mesto</w:t>
            </w:r>
            <w:bookmarkEnd w:id="5"/>
            <w:r w:rsidRPr="004A1F16">
              <w:fldChar w:fldCharType="end"/>
            </w:r>
            <w:r w:rsidR="004A1F16" w:rsidRPr="004A1F16">
              <w:t>Place and year of submission</w:t>
            </w:r>
            <w:bookmarkStart w:id="6" w:name="datumODO"/>
            <w:r w:rsidRPr="004A1F16">
              <w:fldChar w:fldCharType="begin"/>
            </w:r>
            <w:r w:rsidRPr="004A1F16">
              <w:instrText xml:space="preserve"> ASK rokO "Zadajte ROK odovzdania práce"</w:instrText>
            </w:r>
            <w:r w:rsidRPr="004A1F16">
              <w:fldChar w:fldCharType="separate"/>
            </w:r>
            <w:bookmarkStart w:id="7" w:name="rokO"/>
            <w:r w:rsidRPr="004A1F16">
              <w:t>2009</w:t>
            </w:r>
            <w:bookmarkEnd w:id="7"/>
            <w:r w:rsidRPr="004A1F16">
              <w:fldChar w:fldCharType="end"/>
            </w:r>
            <w:bookmarkEnd w:id="6"/>
          </w:p>
        </w:tc>
        <w:tc>
          <w:tcPr>
            <w:tcW w:w="4502" w:type="dxa"/>
            <w:vAlign w:val="center"/>
          </w:tcPr>
          <w:p w:rsidR="00982F6E" w:rsidRPr="004A1F16" w:rsidRDefault="00D45E8D" w:rsidP="00B928E5">
            <w:pPr>
              <w:pStyle w:val="SPU-titulnylist3"/>
            </w:pPr>
            <w:r w:rsidRPr="00B928E5">
              <w:t>Name Surname</w:t>
            </w:r>
            <w:r w:rsidR="00982F6E" w:rsidRPr="00B928E5">
              <w:t xml:space="preserve">, </w:t>
            </w:r>
            <w:r w:rsidRPr="00B928E5">
              <w:t>degrees</w:t>
            </w:r>
            <w:r w:rsidR="00982F6E" w:rsidRPr="00B928E5">
              <w:t xml:space="preserve"> </w:t>
            </w:r>
            <w:r w:rsidR="00982F6E" w:rsidRPr="004A1F16">
              <w:fldChar w:fldCharType="begin"/>
            </w:r>
            <w:r w:rsidR="00982F6E" w:rsidRPr="004A1F16">
              <w:instrText xml:space="preserve">  ASK  TitulAutora "Zadajte TITUL autora"</w:instrText>
            </w:r>
            <w:r w:rsidR="00982F6E" w:rsidRPr="004A1F16">
              <w:fldChar w:fldCharType="separate"/>
            </w:r>
            <w:bookmarkStart w:id="8" w:name="TitulAutora"/>
            <w:r w:rsidR="00982F6E" w:rsidRPr="004A1F16">
              <w:t>Titul</w:t>
            </w:r>
            <w:bookmarkEnd w:id="8"/>
            <w:r w:rsidR="00982F6E" w:rsidRPr="004A1F16">
              <w:fldChar w:fldCharType="end"/>
            </w:r>
            <w:r w:rsidR="00982F6E" w:rsidRPr="004A1F16">
              <w:fldChar w:fldCharType="begin"/>
            </w:r>
            <w:r w:rsidR="00982F6E" w:rsidRPr="004A1F16">
              <w:instrText xml:space="preserve">  ASK  menoAutora "Zadajte MENO autora"</w:instrText>
            </w:r>
            <w:r w:rsidR="00982F6E" w:rsidRPr="004A1F16">
              <w:fldChar w:fldCharType="separate"/>
            </w:r>
            <w:bookmarkStart w:id="9" w:name="menoAutora"/>
            <w:r w:rsidR="00982F6E" w:rsidRPr="004A1F16">
              <w:t>Meno</w:t>
            </w:r>
            <w:bookmarkEnd w:id="9"/>
            <w:r w:rsidR="00982F6E" w:rsidRPr="004A1F16">
              <w:fldChar w:fldCharType="end"/>
            </w:r>
          </w:p>
        </w:tc>
      </w:tr>
    </w:tbl>
    <w:p w:rsidR="00982F6E" w:rsidRDefault="00982F6E" w:rsidP="00B928E5">
      <w:pPr>
        <w:pStyle w:val="ZPNormalnyText"/>
        <w:sectPr w:rsidR="00982F6E" w:rsidSect="00F10C6B">
          <w:headerReference w:type="default" r:id="rId8"/>
          <w:footerReference w:type="default" r:id="rId9"/>
          <w:pgSz w:w="11906" w:h="16838"/>
          <w:pgMar w:top="1418" w:right="1134" w:bottom="1418" w:left="1985" w:header="567" w:footer="0" w:gutter="0"/>
          <w:pgNumType w:start="1"/>
          <w:cols w:space="708"/>
        </w:sectPr>
      </w:pPr>
    </w:p>
    <w:p w:rsidR="00982F6E" w:rsidRDefault="00982F6E" w:rsidP="00982F6E">
      <w:pPr>
        <w:rPr>
          <w:b/>
          <w:sz w:val="28"/>
          <w:szCs w:val="28"/>
        </w:rPr>
      </w:pPr>
    </w:p>
    <w:p w:rsidR="00982F6E" w:rsidRDefault="00982F6E" w:rsidP="00982F6E">
      <w:pPr>
        <w:rPr>
          <w:b/>
          <w:sz w:val="28"/>
          <w:szCs w:val="28"/>
        </w:rPr>
      </w:pPr>
    </w:p>
    <w:p w:rsidR="00982F6E" w:rsidRDefault="00982F6E" w:rsidP="00982F6E">
      <w:pPr>
        <w:rPr>
          <w:b/>
          <w:sz w:val="28"/>
          <w:szCs w:val="28"/>
        </w:rPr>
      </w:pPr>
    </w:p>
    <w:p w:rsidR="00982F6E" w:rsidRDefault="00982F6E" w:rsidP="00982F6E">
      <w:pPr>
        <w:rPr>
          <w:b/>
          <w:sz w:val="28"/>
          <w:szCs w:val="28"/>
        </w:rPr>
      </w:pPr>
    </w:p>
    <w:p w:rsidR="00982F6E" w:rsidRPr="004A1F16" w:rsidRDefault="004A1F16" w:rsidP="00B928E5">
      <w:pPr>
        <w:pStyle w:val="SPU-titulnylist3"/>
      </w:pPr>
      <w:r w:rsidRPr="004A1F16">
        <w:t xml:space="preserve">Declaration of honor </w:t>
      </w:r>
    </w:p>
    <w:p w:rsidR="00982F6E" w:rsidRPr="00060811" w:rsidRDefault="00982F6E" w:rsidP="00B928E5">
      <w:pPr>
        <w:pStyle w:val="ZPNormalnyText"/>
      </w:pPr>
    </w:p>
    <w:p w:rsidR="00982F6E" w:rsidRPr="00574A29" w:rsidRDefault="004A1F16" w:rsidP="00982F6E">
      <w:pPr>
        <w:rPr>
          <w:highlight w:val="lightGray"/>
        </w:rPr>
      </w:pPr>
      <w:r w:rsidRPr="00574A29">
        <w:rPr>
          <w:highlight w:val="lightGray"/>
          <w:lang w:val="en-US"/>
        </w:rPr>
        <w:t>I declare that I elaborated the submitted thesis independently</w:t>
      </w:r>
      <w:r w:rsidR="00982F6E" w:rsidRPr="00574A29">
        <w:rPr>
          <w:highlight w:val="lightGray"/>
          <w:lang w:val="en-US"/>
        </w:rPr>
        <w:t>.</w:t>
      </w:r>
      <w:r w:rsidRPr="00574A29">
        <w:rPr>
          <w:highlight w:val="lightGray"/>
          <w:lang w:val="en-US"/>
        </w:rPr>
        <w:t xml:space="preserve"> All the used bibliography sources are presented </w:t>
      </w:r>
      <w:r w:rsidR="00097788" w:rsidRPr="00574A29">
        <w:rPr>
          <w:highlight w:val="lightGray"/>
          <w:lang w:val="en-US"/>
        </w:rPr>
        <w:t>in</w:t>
      </w:r>
      <w:r w:rsidRPr="00574A29">
        <w:rPr>
          <w:highlight w:val="lightGray"/>
          <w:lang w:val="en-US"/>
        </w:rPr>
        <w:t xml:space="preserve"> the Bibliography. </w:t>
      </w:r>
      <w:r w:rsidR="00982F6E" w:rsidRPr="00574A29">
        <w:rPr>
          <w:highlight w:val="lightGray"/>
          <w:lang w:val="en-US"/>
        </w:rPr>
        <w:t xml:space="preserve"> </w:t>
      </w:r>
    </w:p>
    <w:p w:rsidR="00982F6E" w:rsidRPr="00574A29" w:rsidRDefault="00982F6E" w:rsidP="00982F6E">
      <w:pPr>
        <w:rPr>
          <w:highlight w:val="lightGray"/>
        </w:rPr>
      </w:pPr>
    </w:p>
    <w:p w:rsidR="00982F6E" w:rsidRPr="00574A29" w:rsidRDefault="00982F6E" w:rsidP="00982F6E">
      <w:pPr>
        <w:rPr>
          <w:highlight w:val="lightGray"/>
        </w:rPr>
      </w:pPr>
    </w:p>
    <w:p w:rsidR="00982F6E" w:rsidRPr="00574A29" w:rsidRDefault="00982F6E" w:rsidP="00982F6E">
      <w:pPr>
        <w:pStyle w:val="Zkladntext2"/>
        <w:rPr>
          <w:highlight w:val="lightGray"/>
        </w:rPr>
      </w:pPr>
      <w:r w:rsidRPr="00574A29">
        <w:rPr>
          <w:highlight w:val="lightGray"/>
        </w:rPr>
        <w:tab/>
      </w:r>
      <w:r w:rsidRPr="00574A29">
        <w:rPr>
          <w:highlight w:val="lightGray"/>
        </w:rPr>
        <w:tab/>
      </w:r>
      <w:r w:rsidRPr="00574A29">
        <w:rPr>
          <w:highlight w:val="lightGray"/>
        </w:rPr>
        <w:tab/>
      </w:r>
      <w:r w:rsidRPr="00574A29">
        <w:rPr>
          <w:highlight w:val="lightGray"/>
        </w:rPr>
        <w:tab/>
      </w:r>
      <w:r w:rsidRPr="00574A29">
        <w:rPr>
          <w:highlight w:val="lightGray"/>
        </w:rPr>
        <w:tab/>
        <w:t>...............................................................</w:t>
      </w:r>
    </w:p>
    <w:p w:rsidR="00982F6E" w:rsidRPr="003E54EC" w:rsidRDefault="00982F6E" w:rsidP="00982F6E">
      <w:pPr>
        <w:pStyle w:val="Zkladntext2"/>
        <w:rPr>
          <w:lang w:val="en-US"/>
        </w:rPr>
      </w:pPr>
      <w:r w:rsidRPr="00574A29">
        <w:rPr>
          <w:highlight w:val="lightGray"/>
        </w:rPr>
        <w:tab/>
        <w:t xml:space="preserve">          </w:t>
      </w:r>
      <w:r w:rsidRPr="00574A29">
        <w:rPr>
          <w:highlight w:val="lightGray"/>
        </w:rPr>
        <w:tab/>
      </w:r>
      <w:r w:rsidRPr="00574A29">
        <w:rPr>
          <w:highlight w:val="lightGray"/>
        </w:rPr>
        <w:tab/>
      </w:r>
      <w:r w:rsidRPr="00574A29">
        <w:rPr>
          <w:highlight w:val="lightGray"/>
        </w:rPr>
        <w:tab/>
      </w:r>
      <w:r w:rsidRPr="00574A29">
        <w:rPr>
          <w:highlight w:val="lightGray"/>
        </w:rPr>
        <w:tab/>
      </w:r>
      <w:r w:rsidRPr="00574A29">
        <w:rPr>
          <w:highlight w:val="lightGray"/>
        </w:rPr>
        <w:tab/>
        <w:t xml:space="preserve"> </w:t>
      </w:r>
      <w:r w:rsidR="003E54EC" w:rsidRPr="00574A29">
        <w:rPr>
          <w:highlight w:val="lightGray"/>
          <w:lang w:val="en-US"/>
        </w:rPr>
        <w:t xml:space="preserve">Student’s signature </w:t>
      </w:r>
      <w:r w:rsidRPr="00574A29">
        <w:rPr>
          <w:highlight w:val="lightGray"/>
          <w:lang w:val="en-US"/>
        </w:rPr>
        <w:t>(aut</w:t>
      </w:r>
      <w:r w:rsidR="003E54EC" w:rsidRPr="00574A29">
        <w:rPr>
          <w:highlight w:val="lightGray"/>
          <w:lang w:val="en-US"/>
        </w:rPr>
        <w:t>hor</w:t>
      </w:r>
      <w:r w:rsidRPr="00574A29">
        <w:rPr>
          <w:highlight w:val="lightGray"/>
          <w:lang w:val="en-US"/>
        </w:rPr>
        <w:t>)</w:t>
      </w:r>
    </w:p>
    <w:p w:rsidR="00982F6E" w:rsidRPr="00E80779" w:rsidRDefault="00982F6E" w:rsidP="00982F6E">
      <w:pPr>
        <w:pStyle w:val="Zkladntext2"/>
      </w:pPr>
    </w:p>
    <w:p w:rsidR="00982F6E" w:rsidRDefault="00982F6E" w:rsidP="00982F6E">
      <w:pPr>
        <w:rPr>
          <w:sz w:val="22"/>
          <w:szCs w:val="22"/>
          <w:highlight w:val="cyan"/>
        </w:rPr>
      </w:pPr>
    </w:p>
    <w:p w:rsidR="00982F6E" w:rsidRDefault="00982F6E" w:rsidP="00982F6E">
      <w:pPr>
        <w:rPr>
          <w:sz w:val="22"/>
          <w:szCs w:val="22"/>
          <w:highlight w:val="cyan"/>
        </w:rPr>
      </w:pPr>
    </w:p>
    <w:p w:rsidR="00982F6E" w:rsidRDefault="00982F6E" w:rsidP="00B928E5">
      <w:pPr>
        <w:pStyle w:val="SPU-titulnylist3"/>
      </w:pPr>
    </w:p>
    <w:p w:rsidR="00982F6E" w:rsidRPr="003E54EC" w:rsidRDefault="00982F6E" w:rsidP="00B928E5">
      <w:pPr>
        <w:pStyle w:val="SPU-titulnylist3"/>
      </w:pPr>
      <w:r w:rsidRPr="003E54EC">
        <w:t>Inform</w:t>
      </w:r>
      <w:r w:rsidR="003E54EC" w:rsidRPr="003E54EC">
        <w:t>ation about the usage of results obtained within the research project</w:t>
      </w:r>
      <w:r w:rsidRPr="003E54EC">
        <w:rPr>
          <w:rStyle w:val="Odkaznapoznmkupodiarou"/>
          <w:b w:val="0"/>
          <w:bCs w:val="0"/>
          <w:szCs w:val="28"/>
        </w:rPr>
        <w:footnoteReference w:id="1"/>
      </w:r>
    </w:p>
    <w:p w:rsidR="00982F6E" w:rsidRDefault="00982F6E" w:rsidP="00982F6E"/>
    <w:p w:rsidR="00982F6E" w:rsidRPr="003E54EC" w:rsidRDefault="003E54EC" w:rsidP="00982F6E">
      <w:pPr>
        <w:rPr>
          <w:color w:val="000000"/>
          <w:lang w:val="en-US"/>
        </w:rPr>
      </w:pPr>
      <w:r w:rsidRPr="00574A29">
        <w:rPr>
          <w:highlight w:val="lightGray"/>
          <w:lang w:val="en-US"/>
        </w:rPr>
        <w:t>In this thesis are presented results obtained within the research tasks/research project (exact name and identification of the research task or project)</w:t>
      </w:r>
      <w:r w:rsidR="00053534" w:rsidRPr="003E54EC">
        <w:rPr>
          <w:color w:val="000000"/>
          <w:lang w:val="en-US"/>
        </w:rPr>
        <w:t>.</w:t>
      </w:r>
      <w:r w:rsidR="00982F6E" w:rsidRPr="003E54EC">
        <w:rPr>
          <w:color w:val="000000"/>
          <w:lang w:val="en-US"/>
        </w:rPr>
        <w:t xml:space="preserve"> </w:t>
      </w:r>
    </w:p>
    <w:p w:rsidR="00982F6E" w:rsidRDefault="00982F6E" w:rsidP="00B928E5">
      <w:pPr>
        <w:pStyle w:val="ZPNormalnyText"/>
      </w:pPr>
    </w:p>
    <w:p w:rsidR="00982F6E" w:rsidRDefault="00982F6E" w:rsidP="00B928E5">
      <w:pPr>
        <w:pStyle w:val="ZPNormalnyText"/>
      </w:pPr>
    </w:p>
    <w:p w:rsidR="00982F6E" w:rsidRDefault="00982F6E" w:rsidP="00B928E5">
      <w:pPr>
        <w:pStyle w:val="ZPNormalnyText"/>
      </w:pPr>
    </w:p>
    <w:p w:rsidR="00982F6E" w:rsidRDefault="00982F6E" w:rsidP="00B928E5">
      <w:pPr>
        <w:pStyle w:val="ZPNormalnyText"/>
      </w:pPr>
    </w:p>
    <w:p w:rsidR="00982F6E" w:rsidRDefault="00982F6E" w:rsidP="00B928E5">
      <w:pPr>
        <w:pStyle w:val="ZPNormalnyText"/>
      </w:pPr>
    </w:p>
    <w:p w:rsidR="00982F6E" w:rsidRDefault="00982F6E" w:rsidP="00B928E5">
      <w:pPr>
        <w:pStyle w:val="ZPNormalnyText"/>
      </w:pPr>
    </w:p>
    <w:p w:rsidR="00982F6E" w:rsidRDefault="00982F6E" w:rsidP="00B928E5">
      <w:pPr>
        <w:pStyle w:val="ZPNormalnyText"/>
      </w:pPr>
    </w:p>
    <w:p w:rsidR="00982F6E" w:rsidRDefault="00982F6E" w:rsidP="00B928E5">
      <w:pPr>
        <w:pStyle w:val="ZPNormalnyText"/>
      </w:pPr>
    </w:p>
    <w:p w:rsidR="00982F6E" w:rsidRDefault="00982F6E" w:rsidP="00B928E5">
      <w:pPr>
        <w:pStyle w:val="ZPNormalnyText"/>
      </w:pPr>
    </w:p>
    <w:p w:rsidR="00982F6E" w:rsidRDefault="00982F6E" w:rsidP="00B928E5">
      <w:pPr>
        <w:pStyle w:val="ZPNormalnyText"/>
      </w:pPr>
    </w:p>
    <w:p w:rsidR="00982F6E" w:rsidRDefault="00982F6E" w:rsidP="00B928E5">
      <w:pPr>
        <w:pStyle w:val="ZPNormalnyText"/>
      </w:pPr>
    </w:p>
    <w:p w:rsidR="00982F6E" w:rsidRDefault="00982F6E" w:rsidP="00B928E5">
      <w:pPr>
        <w:pStyle w:val="ZPNormalnyText"/>
      </w:pPr>
    </w:p>
    <w:p w:rsidR="00982F6E" w:rsidRDefault="00982F6E" w:rsidP="00B928E5">
      <w:pPr>
        <w:pStyle w:val="ZPNormalnyText"/>
      </w:pPr>
    </w:p>
    <w:p w:rsidR="00982F6E" w:rsidRDefault="00982F6E" w:rsidP="00B928E5">
      <w:pPr>
        <w:pStyle w:val="ZPNormalnyText"/>
      </w:pPr>
    </w:p>
    <w:p w:rsidR="00982F6E" w:rsidRDefault="00982F6E" w:rsidP="00B928E5">
      <w:pPr>
        <w:pStyle w:val="ZPNormalnyText"/>
      </w:pPr>
    </w:p>
    <w:p w:rsidR="00982F6E" w:rsidRDefault="00982F6E" w:rsidP="00B928E5">
      <w:pPr>
        <w:pStyle w:val="ZPNormalnyText"/>
      </w:pPr>
    </w:p>
    <w:p w:rsidR="00982F6E" w:rsidRDefault="00982F6E" w:rsidP="00B928E5">
      <w:pPr>
        <w:pStyle w:val="ZPNormalnyText"/>
      </w:pPr>
    </w:p>
    <w:p w:rsidR="00982F6E" w:rsidRDefault="00982F6E" w:rsidP="00B928E5">
      <w:pPr>
        <w:pStyle w:val="ZPNormalnyText"/>
      </w:pPr>
    </w:p>
    <w:p w:rsidR="00982F6E" w:rsidRDefault="00982F6E" w:rsidP="00B928E5">
      <w:pPr>
        <w:pStyle w:val="SPU-titulnylist3"/>
      </w:pPr>
    </w:p>
    <w:p w:rsidR="00982F6E" w:rsidRDefault="00982F6E" w:rsidP="00B928E5">
      <w:pPr>
        <w:pStyle w:val="SPU-titulnylist3"/>
      </w:pPr>
    </w:p>
    <w:p w:rsidR="00982F6E" w:rsidRDefault="00982F6E" w:rsidP="00B928E5">
      <w:pPr>
        <w:pStyle w:val="SPU-titulnylist3"/>
      </w:pPr>
    </w:p>
    <w:p w:rsidR="00982F6E" w:rsidRDefault="00982F6E" w:rsidP="00B928E5">
      <w:pPr>
        <w:pStyle w:val="SPU-titulnylist3"/>
      </w:pPr>
    </w:p>
    <w:p w:rsidR="003E54EC" w:rsidRPr="00082A00" w:rsidRDefault="003E54EC" w:rsidP="00B928E5">
      <w:pPr>
        <w:pStyle w:val="ZPNormalnyText"/>
      </w:pPr>
      <w:r w:rsidRPr="00082A00">
        <w:t>Acknowledgement (optional)</w:t>
      </w:r>
    </w:p>
    <w:p w:rsidR="003E54EC" w:rsidRPr="00574A29" w:rsidRDefault="003E54EC" w:rsidP="00B928E5">
      <w:pPr>
        <w:pStyle w:val="ZPNormalnyText"/>
        <w:rPr>
          <w:highlight w:val="lightGray"/>
        </w:rPr>
      </w:pPr>
      <w:r w:rsidRPr="00574A29">
        <w:rPr>
          <w:highlight w:val="lightGray"/>
        </w:rPr>
        <w:t xml:space="preserve">This place serves for expressing the acknowledgement to, for example, the supervisor’s or consultant’s comments and technical assistance in the development of this thesis. It is not customary to thank for the routine check or general advices. Acknowledgement, in case of use of other thesis, has the quotation form at the end of the main text and references to these quotations must be also provided at the appropriate places in the text. </w:t>
      </w:r>
    </w:p>
    <w:p w:rsidR="00982F6E" w:rsidRDefault="00982F6E" w:rsidP="00B928E5">
      <w:pPr>
        <w:pStyle w:val="ZPNormalnyText"/>
      </w:pPr>
    </w:p>
    <w:p w:rsidR="00982F6E" w:rsidRDefault="00982F6E" w:rsidP="00982F6E">
      <w:pPr>
        <w:spacing w:before="0"/>
        <w:jc w:val="left"/>
        <w:rPr>
          <w:szCs w:val="20"/>
        </w:rPr>
        <w:sectPr w:rsidR="00982F6E" w:rsidSect="00F10C6B">
          <w:headerReference w:type="default" r:id="rId10"/>
          <w:pgSz w:w="11906" w:h="16838"/>
          <w:pgMar w:top="1418" w:right="1134" w:bottom="1418" w:left="1985" w:header="851" w:footer="680" w:gutter="0"/>
          <w:cols w:space="708"/>
        </w:sectPr>
      </w:pPr>
    </w:p>
    <w:tbl>
      <w:tblPr>
        <w:tblW w:w="0" w:type="auto"/>
        <w:tblLook w:val="01E0" w:firstRow="1" w:lastRow="1" w:firstColumn="1" w:lastColumn="1" w:noHBand="0" w:noVBand="0"/>
      </w:tblPr>
      <w:tblGrid>
        <w:gridCol w:w="9003"/>
      </w:tblGrid>
      <w:tr w:rsidR="003E54EC" w:rsidRPr="00082A00">
        <w:tc>
          <w:tcPr>
            <w:tcW w:w="0" w:type="auto"/>
            <w:vAlign w:val="center"/>
          </w:tcPr>
          <w:p w:rsidR="003E54EC" w:rsidRPr="00082A00" w:rsidRDefault="003E54EC" w:rsidP="0096698E">
            <w:pPr>
              <w:pStyle w:val="ZPAbstrakt"/>
              <w:spacing w:before="60"/>
              <w:jc w:val="both"/>
              <w:rPr>
                <w:lang w:val="en-US"/>
              </w:rPr>
            </w:pPr>
            <w:r w:rsidRPr="00082A00">
              <w:rPr>
                <w:lang w:val="en-US"/>
              </w:rPr>
              <w:lastRenderedPageBreak/>
              <w:t>Abstract (</w:t>
            </w:r>
            <w:r>
              <w:rPr>
                <w:lang w:val="en-US"/>
              </w:rPr>
              <w:t>in an official language</w:t>
            </w:r>
            <w:r w:rsidRPr="00082A00">
              <w:rPr>
                <w:lang w:val="en-US"/>
              </w:rPr>
              <w:t>)</w:t>
            </w:r>
          </w:p>
        </w:tc>
      </w:tr>
      <w:tr w:rsidR="003E54EC" w:rsidRPr="00082A00">
        <w:tc>
          <w:tcPr>
            <w:tcW w:w="0" w:type="auto"/>
            <w:vAlign w:val="center"/>
          </w:tcPr>
          <w:p w:rsidR="003E54EC" w:rsidRPr="00082A00" w:rsidRDefault="003E54EC" w:rsidP="00B928E5">
            <w:pPr>
              <w:pStyle w:val="ZPNormalnyText"/>
            </w:pPr>
            <w:r w:rsidRPr="00574A29">
              <w:rPr>
                <w:highlight w:val="lightGray"/>
              </w:rPr>
              <w:t>Abstract contains information about thes</w:t>
            </w:r>
            <w:r w:rsidR="00D45E8D" w:rsidRPr="00574A29">
              <w:rPr>
                <w:highlight w:val="lightGray"/>
              </w:rPr>
              <w:t>i</w:t>
            </w:r>
            <w:r w:rsidRPr="00574A29">
              <w:rPr>
                <w:highlight w:val="lightGray"/>
              </w:rPr>
              <w:t>s</w:t>
            </w:r>
            <w:r w:rsidR="00D45E8D" w:rsidRPr="00574A29">
              <w:rPr>
                <w:highlight w:val="lightGray"/>
              </w:rPr>
              <w:t>’</w:t>
            </w:r>
            <w:r w:rsidRPr="00574A29">
              <w:rPr>
                <w:color w:val="FF0000"/>
                <w:highlight w:val="lightGray"/>
              </w:rPr>
              <w:t xml:space="preserve"> </w:t>
            </w:r>
            <w:r w:rsidRPr="00574A29">
              <w:rPr>
                <w:highlight w:val="lightGray"/>
              </w:rPr>
              <w:t xml:space="preserve">objectives, its brief content description. The last part of the abstract characterizes the achievement of the objectives, results and significance of the entire thesis. An important part of the abstract contains from 3-5 key words. Abstract is written continuously as one paragraph and its range is 100-500 words. </w:t>
            </w:r>
          </w:p>
        </w:tc>
      </w:tr>
    </w:tbl>
    <w:p w:rsidR="003E54EC" w:rsidRPr="00082A00" w:rsidRDefault="003E54EC" w:rsidP="00B928E5">
      <w:pPr>
        <w:pStyle w:val="ZPNormalnyText"/>
      </w:pPr>
      <w:r w:rsidRPr="00082A00">
        <w:t xml:space="preserve"> </w:t>
      </w:r>
    </w:p>
    <w:tbl>
      <w:tblPr>
        <w:tblW w:w="0" w:type="auto"/>
        <w:tblLook w:val="01E0" w:firstRow="1" w:lastRow="1" w:firstColumn="1" w:lastColumn="1" w:noHBand="0" w:noVBand="0"/>
      </w:tblPr>
      <w:tblGrid>
        <w:gridCol w:w="9003"/>
      </w:tblGrid>
      <w:tr w:rsidR="003E54EC" w:rsidRPr="00082A00">
        <w:tc>
          <w:tcPr>
            <w:tcW w:w="0" w:type="auto"/>
            <w:vAlign w:val="center"/>
          </w:tcPr>
          <w:p w:rsidR="003E54EC" w:rsidRPr="00082A00" w:rsidRDefault="003E54EC" w:rsidP="0096698E">
            <w:pPr>
              <w:pStyle w:val="ZPAbstrakt"/>
              <w:spacing w:before="60"/>
              <w:jc w:val="both"/>
              <w:rPr>
                <w:b w:val="0"/>
                <w:bCs w:val="0"/>
                <w:lang w:val="en-US"/>
              </w:rPr>
            </w:pPr>
            <w:r w:rsidRPr="00082A00">
              <w:rPr>
                <w:lang w:val="en-US"/>
              </w:rPr>
              <w:t>Abstract (</w:t>
            </w:r>
            <w:r>
              <w:rPr>
                <w:lang w:val="en-US"/>
              </w:rPr>
              <w:t>in a foreign language</w:t>
            </w:r>
            <w:r w:rsidRPr="00082A00">
              <w:rPr>
                <w:lang w:val="en-US"/>
              </w:rPr>
              <w:t>)</w:t>
            </w:r>
          </w:p>
        </w:tc>
      </w:tr>
      <w:tr w:rsidR="003E54EC" w:rsidRPr="00082A00">
        <w:trPr>
          <w:trHeight w:val="80"/>
        </w:trPr>
        <w:tc>
          <w:tcPr>
            <w:tcW w:w="0" w:type="auto"/>
            <w:vAlign w:val="center"/>
          </w:tcPr>
          <w:p w:rsidR="003E54EC" w:rsidRPr="00082A00" w:rsidRDefault="003E54EC" w:rsidP="00B928E5">
            <w:pPr>
              <w:pStyle w:val="ZPNormalnyText"/>
              <w:rPr>
                <w:b/>
                <w:bCs/>
                <w:sz w:val="32"/>
              </w:rPr>
            </w:pPr>
            <w:r w:rsidRPr="00574A29">
              <w:rPr>
                <w:highlight w:val="lightGray"/>
              </w:rPr>
              <w:t>Abstract in foreign language is very important for integration into the international information systems (e.g. The Network Digital Library of Theses and Dissertations). If it is not possible to place the foreign language version at one page with the Slovak one, it is needed to place i</w:t>
            </w:r>
            <w:r w:rsidR="00BB135F" w:rsidRPr="00574A29">
              <w:rPr>
                <w:highlight w:val="lightGray"/>
              </w:rPr>
              <w:t>t</w:t>
            </w:r>
            <w:r w:rsidRPr="00574A29">
              <w:rPr>
                <w:highlight w:val="lightGray"/>
              </w:rPr>
              <w:t xml:space="preserve"> at the individual page (foreign language abstract is not possible to divide and place it at two pages).</w:t>
            </w:r>
          </w:p>
        </w:tc>
      </w:tr>
    </w:tbl>
    <w:p w:rsidR="00982F6E" w:rsidRDefault="00982F6E" w:rsidP="00B928E5">
      <w:pPr>
        <w:pStyle w:val="ZPNormalnyText"/>
        <w:sectPr w:rsidR="00982F6E" w:rsidSect="00F10C6B">
          <w:headerReference w:type="default" r:id="rId11"/>
          <w:pgSz w:w="11906" w:h="16838"/>
          <w:pgMar w:top="1418" w:right="1134" w:bottom="1418" w:left="1985" w:header="851" w:footer="680" w:gutter="0"/>
          <w:cols w:space="708"/>
        </w:sectPr>
      </w:pPr>
    </w:p>
    <w:p w:rsidR="00BB135F" w:rsidRPr="00082A00" w:rsidRDefault="00BB135F" w:rsidP="00B928E5">
      <w:pPr>
        <w:pStyle w:val="ZPNadpisKapitolyTimesNewRoman"/>
      </w:pPr>
      <w:r w:rsidRPr="00082A00">
        <w:lastRenderedPageBreak/>
        <w:t>Content</w:t>
      </w:r>
    </w:p>
    <w:p w:rsidR="00BB135F" w:rsidRPr="00082A00" w:rsidRDefault="00BB135F" w:rsidP="00BB135F">
      <w:pPr>
        <w:pStyle w:val="Obsah1"/>
        <w:rPr>
          <w:rFonts w:ascii="Calibri" w:hAnsi="Calibri"/>
          <w:b w:val="0"/>
          <w:bCs w:val="0"/>
          <w:sz w:val="22"/>
          <w:szCs w:val="22"/>
          <w:lang w:val="en-US" w:eastAsia="sk-SK"/>
        </w:rPr>
      </w:pPr>
      <w:r w:rsidRPr="00082A00">
        <w:rPr>
          <w:b w:val="0"/>
          <w:bCs w:val="0"/>
          <w:caps/>
          <w:lang w:val="en-US"/>
        </w:rPr>
        <w:fldChar w:fldCharType="begin"/>
      </w:r>
      <w:r w:rsidRPr="00082A00">
        <w:rPr>
          <w:b w:val="0"/>
          <w:bCs w:val="0"/>
          <w:caps/>
          <w:lang w:val="en-US"/>
        </w:rPr>
        <w:instrText xml:space="preserve"> TOC \h \o "1-3" \z </w:instrText>
      </w:r>
      <w:r w:rsidRPr="00082A00">
        <w:rPr>
          <w:b w:val="0"/>
          <w:bCs w:val="0"/>
          <w:caps/>
          <w:lang w:val="en-US"/>
        </w:rPr>
        <w:fldChar w:fldCharType="separate"/>
      </w:r>
      <w:hyperlink w:anchor="_Toc241977223" w:history="1">
        <w:r w:rsidRPr="00082A00">
          <w:rPr>
            <w:rStyle w:val="Hypertextovprepojenie"/>
            <w:lang w:val="en-US"/>
          </w:rPr>
          <w:t>Content</w:t>
        </w:r>
        <w:r w:rsidRPr="00082A00">
          <w:rPr>
            <w:webHidden/>
            <w:lang w:val="en-US"/>
          </w:rPr>
          <w:tab/>
        </w:r>
        <w:r w:rsidRPr="00082A00">
          <w:rPr>
            <w:webHidden/>
            <w:lang w:val="en-US"/>
          </w:rPr>
          <w:fldChar w:fldCharType="begin"/>
        </w:r>
        <w:r w:rsidRPr="00082A00">
          <w:rPr>
            <w:webHidden/>
            <w:lang w:val="en-US"/>
          </w:rPr>
          <w:instrText xml:space="preserve"> PAGEREF _Toc241977223 \h </w:instrText>
        </w:r>
        <w:r w:rsidRPr="00082A00">
          <w:rPr>
            <w:webHidden/>
            <w:lang w:val="en-US"/>
          </w:rPr>
          <w:fldChar w:fldCharType="separate"/>
        </w:r>
        <w:r w:rsidR="00642EFE">
          <w:rPr>
            <w:b w:val="0"/>
            <w:bCs w:val="0"/>
            <w:webHidden/>
          </w:rPr>
          <w:t>Chyba! Záložka nie je definovaná.</w:t>
        </w:r>
        <w:r w:rsidRPr="00082A00">
          <w:rPr>
            <w:webHidden/>
            <w:lang w:val="en-US"/>
          </w:rPr>
          <w:fldChar w:fldCharType="end"/>
        </w:r>
      </w:hyperlink>
    </w:p>
    <w:p w:rsidR="00BB135F" w:rsidRPr="00082A00" w:rsidRDefault="005825FA" w:rsidP="00BB135F">
      <w:pPr>
        <w:pStyle w:val="Obsah1"/>
        <w:rPr>
          <w:rFonts w:ascii="Calibri" w:hAnsi="Calibri"/>
          <w:b w:val="0"/>
          <w:bCs w:val="0"/>
          <w:sz w:val="22"/>
          <w:szCs w:val="22"/>
          <w:lang w:val="en-US" w:eastAsia="sk-SK"/>
        </w:rPr>
      </w:pPr>
      <w:hyperlink w:anchor="_Toc241977224" w:history="1">
        <w:r w:rsidR="00BB135F" w:rsidRPr="00082A00">
          <w:rPr>
            <w:rStyle w:val="Hypertextovprepojenie"/>
            <w:lang w:val="en-US"/>
          </w:rPr>
          <w:t>List of illustrations (optional)</w:t>
        </w:r>
        <w:r w:rsidR="00BB135F" w:rsidRPr="00082A00">
          <w:rPr>
            <w:webHidden/>
            <w:lang w:val="en-US"/>
          </w:rPr>
          <w:tab/>
        </w:r>
        <w:r w:rsidR="00BB135F" w:rsidRPr="00082A00">
          <w:rPr>
            <w:webHidden/>
            <w:lang w:val="en-US"/>
          </w:rPr>
          <w:fldChar w:fldCharType="begin"/>
        </w:r>
        <w:r w:rsidR="00BB135F" w:rsidRPr="00082A00">
          <w:rPr>
            <w:webHidden/>
            <w:lang w:val="en-US"/>
          </w:rPr>
          <w:instrText xml:space="preserve"> PAGEREF _Toc241977224 \h </w:instrText>
        </w:r>
        <w:r w:rsidR="00BB135F" w:rsidRPr="00082A00">
          <w:rPr>
            <w:webHidden/>
            <w:lang w:val="en-US"/>
          </w:rPr>
        </w:r>
        <w:r w:rsidR="00BB135F" w:rsidRPr="00082A00">
          <w:rPr>
            <w:webHidden/>
            <w:lang w:val="en-US"/>
          </w:rPr>
          <w:fldChar w:fldCharType="separate"/>
        </w:r>
        <w:r w:rsidR="00642EFE">
          <w:rPr>
            <w:webHidden/>
            <w:lang w:val="en-US"/>
          </w:rPr>
          <w:t>5</w:t>
        </w:r>
        <w:r w:rsidR="00BB135F" w:rsidRPr="00082A00">
          <w:rPr>
            <w:webHidden/>
            <w:lang w:val="en-US"/>
          </w:rPr>
          <w:fldChar w:fldCharType="end"/>
        </w:r>
      </w:hyperlink>
    </w:p>
    <w:p w:rsidR="00BB135F" w:rsidRPr="00082A00" w:rsidRDefault="005825FA" w:rsidP="00BB135F">
      <w:pPr>
        <w:pStyle w:val="Obsah1"/>
        <w:rPr>
          <w:rFonts w:ascii="Calibri" w:hAnsi="Calibri"/>
          <w:b w:val="0"/>
          <w:bCs w:val="0"/>
          <w:sz w:val="22"/>
          <w:szCs w:val="22"/>
          <w:lang w:val="en-US" w:eastAsia="sk-SK"/>
        </w:rPr>
      </w:pPr>
      <w:hyperlink w:anchor="_Toc241977225" w:history="1">
        <w:r w:rsidR="00BB135F" w:rsidRPr="00082A00">
          <w:rPr>
            <w:rStyle w:val="Hypertextovprepojenie"/>
            <w:lang w:val="en-US"/>
          </w:rPr>
          <w:t>List of  tables (optional)</w:t>
        </w:r>
        <w:r w:rsidR="00BB135F" w:rsidRPr="00082A00">
          <w:rPr>
            <w:webHidden/>
            <w:lang w:val="en-US"/>
          </w:rPr>
          <w:tab/>
        </w:r>
        <w:r w:rsidR="00BB135F" w:rsidRPr="00082A00">
          <w:rPr>
            <w:webHidden/>
            <w:lang w:val="en-US"/>
          </w:rPr>
          <w:fldChar w:fldCharType="begin"/>
        </w:r>
        <w:r w:rsidR="00BB135F" w:rsidRPr="00082A00">
          <w:rPr>
            <w:webHidden/>
            <w:lang w:val="en-US"/>
          </w:rPr>
          <w:instrText xml:space="preserve"> PAGEREF _Toc241977225 \h </w:instrText>
        </w:r>
        <w:r w:rsidR="00BB135F" w:rsidRPr="00082A00">
          <w:rPr>
            <w:webHidden/>
            <w:lang w:val="en-US"/>
          </w:rPr>
        </w:r>
        <w:r w:rsidR="00BB135F" w:rsidRPr="00082A00">
          <w:rPr>
            <w:webHidden/>
            <w:lang w:val="en-US"/>
          </w:rPr>
          <w:fldChar w:fldCharType="separate"/>
        </w:r>
        <w:r w:rsidR="00642EFE">
          <w:rPr>
            <w:webHidden/>
            <w:lang w:val="en-US"/>
          </w:rPr>
          <w:t>5</w:t>
        </w:r>
        <w:r w:rsidR="00BB135F" w:rsidRPr="00082A00">
          <w:rPr>
            <w:webHidden/>
            <w:lang w:val="en-US"/>
          </w:rPr>
          <w:fldChar w:fldCharType="end"/>
        </w:r>
      </w:hyperlink>
    </w:p>
    <w:p w:rsidR="00BB135F" w:rsidRPr="00082A00" w:rsidRDefault="005825FA" w:rsidP="00BB135F">
      <w:pPr>
        <w:pStyle w:val="Obsah1"/>
        <w:rPr>
          <w:rFonts w:ascii="Calibri" w:hAnsi="Calibri"/>
          <w:b w:val="0"/>
          <w:bCs w:val="0"/>
          <w:sz w:val="22"/>
          <w:szCs w:val="22"/>
          <w:lang w:val="en-US" w:eastAsia="sk-SK"/>
        </w:rPr>
      </w:pPr>
      <w:hyperlink w:anchor="_Toc241977226" w:history="1">
        <w:r w:rsidR="00BB135F" w:rsidRPr="00082A00">
          <w:rPr>
            <w:rStyle w:val="Hypertextovprepojenie"/>
            <w:lang w:val="en-US"/>
          </w:rPr>
          <w:t xml:space="preserve">List of </w:t>
        </w:r>
        <w:r w:rsidR="00BB135F">
          <w:rPr>
            <w:rStyle w:val="Hypertextovprepojenie"/>
            <w:lang w:val="en-US"/>
          </w:rPr>
          <w:t>abbreviations and acronyms (f</w:t>
        </w:r>
        <w:r w:rsidR="00BB135F" w:rsidRPr="00082A00">
          <w:rPr>
            <w:rStyle w:val="Hypertextovprepojenie"/>
            <w:lang w:val="en-US"/>
          </w:rPr>
          <w:t>or technical and natural sciences)</w:t>
        </w:r>
        <w:r w:rsidR="00BB135F" w:rsidRPr="00082A00">
          <w:rPr>
            <w:webHidden/>
            <w:lang w:val="en-US"/>
          </w:rPr>
          <w:tab/>
        </w:r>
        <w:r w:rsidR="00BB135F" w:rsidRPr="00082A00">
          <w:rPr>
            <w:webHidden/>
            <w:lang w:val="en-US"/>
          </w:rPr>
          <w:fldChar w:fldCharType="begin"/>
        </w:r>
        <w:r w:rsidR="00BB135F" w:rsidRPr="00082A00">
          <w:rPr>
            <w:webHidden/>
            <w:lang w:val="en-US"/>
          </w:rPr>
          <w:instrText xml:space="preserve"> PAGEREF _Toc241977226 \h </w:instrText>
        </w:r>
        <w:r w:rsidR="00BB135F" w:rsidRPr="00082A00">
          <w:rPr>
            <w:webHidden/>
            <w:lang w:val="en-US"/>
          </w:rPr>
        </w:r>
        <w:r w:rsidR="00BB135F" w:rsidRPr="00082A00">
          <w:rPr>
            <w:webHidden/>
            <w:lang w:val="en-US"/>
          </w:rPr>
          <w:fldChar w:fldCharType="separate"/>
        </w:r>
        <w:r w:rsidR="00642EFE">
          <w:rPr>
            <w:webHidden/>
            <w:lang w:val="en-US"/>
          </w:rPr>
          <w:t>5</w:t>
        </w:r>
        <w:r w:rsidR="00BB135F" w:rsidRPr="00082A00">
          <w:rPr>
            <w:webHidden/>
            <w:lang w:val="en-US"/>
          </w:rPr>
          <w:fldChar w:fldCharType="end"/>
        </w:r>
      </w:hyperlink>
    </w:p>
    <w:p w:rsidR="00BB135F" w:rsidRPr="00082A00" w:rsidRDefault="005825FA" w:rsidP="00BB135F">
      <w:pPr>
        <w:pStyle w:val="Obsah1"/>
        <w:rPr>
          <w:rFonts w:ascii="Calibri" w:hAnsi="Calibri"/>
          <w:b w:val="0"/>
          <w:bCs w:val="0"/>
          <w:sz w:val="22"/>
          <w:szCs w:val="22"/>
          <w:lang w:val="en-US" w:eastAsia="sk-SK"/>
        </w:rPr>
      </w:pPr>
      <w:hyperlink w:anchor="_Toc241977227" w:history="1">
        <w:r w:rsidR="00BB135F" w:rsidRPr="00082A00">
          <w:rPr>
            <w:rStyle w:val="Hypertextovprepojenie"/>
            <w:lang w:val="en-US"/>
          </w:rPr>
          <w:t>Glossary (optional)</w:t>
        </w:r>
        <w:r w:rsidR="00BB135F" w:rsidRPr="00082A00">
          <w:rPr>
            <w:webHidden/>
            <w:lang w:val="en-US"/>
          </w:rPr>
          <w:tab/>
        </w:r>
        <w:r w:rsidR="00BB135F" w:rsidRPr="00082A00">
          <w:rPr>
            <w:webHidden/>
            <w:lang w:val="en-US"/>
          </w:rPr>
          <w:fldChar w:fldCharType="begin"/>
        </w:r>
        <w:r w:rsidR="00BB135F" w:rsidRPr="00082A00">
          <w:rPr>
            <w:webHidden/>
            <w:lang w:val="en-US"/>
          </w:rPr>
          <w:instrText xml:space="preserve"> PAGEREF _Toc241977227 \h </w:instrText>
        </w:r>
        <w:r w:rsidR="00BB135F" w:rsidRPr="00082A00">
          <w:rPr>
            <w:webHidden/>
            <w:lang w:val="en-US"/>
          </w:rPr>
        </w:r>
        <w:r w:rsidR="00BB135F" w:rsidRPr="00082A00">
          <w:rPr>
            <w:webHidden/>
            <w:lang w:val="en-US"/>
          </w:rPr>
          <w:fldChar w:fldCharType="separate"/>
        </w:r>
        <w:r w:rsidR="00642EFE">
          <w:rPr>
            <w:webHidden/>
            <w:lang w:val="en-US"/>
          </w:rPr>
          <w:t>5</w:t>
        </w:r>
        <w:r w:rsidR="00BB135F" w:rsidRPr="00082A00">
          <w:rPr>
            <w:webHidden/>
            <w:lang w:val="en-US"/>
          </w:rPr>
          <w:fldChar w:fldCharType="end"/>
        </w:r>
      </w:hyperlink>
    </w:p>
    <w:p w:rsidR="00BB135F" w:rsidRPr="00082A00" w:rsidRDefault="005825FA" w:rsidP="00BB135F">
      <w:pPr>
        <w:pStyle w:val="Obsah1"/>
        <w:rPr>
          <w:rFonts w:ascii="Calibri" w:hAnsi="Calibri"/>
          <w:b w:val="0"/>
          <w:bCs w:val="0"/>
          <w:sz w:val="22"/>
          <w:szCs w:val="22"/>
          <w:lang w:val="en-US" w:eastAsia="sk-SK"/>
        </w:rPr>
      </w:pPr>
      <w:hyperlink w:anchor="_Toc241977228" w:history="1">
        <w:r w:rsidR="00BB135F" w:rsidRPr="00082A00">
          <w:rPr>
            <w:rStyle w:val="Hypertextovprepojenie"/>
            <w:lang w:val="en-US"/>
          </w:rPr>
          <w:t>Introduction</w:t>
        </w:r>
        <w:r w:rsidR="00BB135F" w:rsidRPr="00082A00">
          <w:rPr>
            <w:webHidden/>
            <w:lang w:val="en-US"/>
          </w:rPr>
          <w:tab/>
        </w:r>
        <w:r w:rsidR="00BB135F" w:rsidRPr="00082A00">
          <w:rPr>
            <w:webHidden/>
            <w:lang w:val="en-US"/>
          </w:rPr>
          <w:fldChar w:fldCharType="begin"/>
        </w:r>
        <w:r w:rsidR="00BB135F" w:rsidRPr="00082A00">
          <w:rPr>
            <w:webHidden/>
            <w:lang w:val="en-US"/>
          </w:rPr>
          <w:instrText xml:space="preserve"> PAGEREF _Toc241977228 \h </w:instrText>
        </w:r>
        <w:r w:rsidR="00BB135F" w:rsidRPr="00082A00">
          <w:rPr>
            <w:webHidden/>
            <w:lang w:val="en-US"/>
          </w:rPr>
          <w:fldChar w:fldCharType="separate"/>
        </w:r>
        <w:r w:rsidR="00642EFE">
          <w:rPr>
            <w:b w:val="0"/>
            <w:bCs w:val="0"/>
            <w:webHidden/>
          </w:rPr>
          <w:t>Chyba! Záložka nie je definovaná.</w:t>
        </w:r>
        <w:r w:rsidR="00BB135F" w:rsidRPr="00082A00">
          <w:rPr>
            <w:webHidden/>
            <w:lang w:val="en-US"/>
          </w:rPr>
          <w:fldChar w:fldCharType="end"/>
        </w:r>
      </w:hyperlink>
    </w:p>
    <w:p w:rsidR="00BB135F" w:rsidRPr="00082A00" w:rsidRDefault="005825FA" w:rsidP="00BB135F">
      <w:pPr>
        <w:pStyle w:val="Obsah1"/>
        <w:rPr>
          <w:rFonts w:ascii="Calibri" w:hAnsi="Calibri"/>
          <w:b w:val="0"/>
          <w:bCs w:val="0"/>
          <w:sz w:val="22"/>
          <w:szCs w:val="22"/>
          <w:lang w:val="en-US" w:eastAsia="sk-SK"/>
        </w:rPr>
      </w:pPr>
      <w:hyperlink w:anchor="_Toc241977229" w:history="1">
        <w:r w:rsidR="00BB135F" w:rsidRPr="00082A00">
          <w:rPr>
            <w:rStyle w:val="Hypertextovprepojenie"/>
            <w:lang w:val="en-US"/>
          </w:rPr>
          <w:t>1</w:t>
        </w:r>
        <w:r w:rsidR="00BB135F" w:rsidRPr="00082A00">
          <w:rPr>
            <w:rFonts w:ascii="Calibri" w:hAnsi="Calibri"/>
            <w:b w:val="0"/>
            <w:bCs w:val="0"/>
            <w:sz w:val="22"/>
            <w:szCs w:val="22"/>
            <w:lang w:val="en-US" w:eastAsia="sk-SK"/>
          </w:rPr>
          <w:tab/>
        </w:r>
        <w:r w:rsidR="00BB135F" w:rsidRPr="00082A00">
          <w:rPr>
            <w:rStyle w:val="Hypertextovprepojenie"/>
            <w:lang w:val="en-US"/>
          </w:rPr>
          <w:t>Name of chapter</w:t>
        </w:r>
        <w:r w:rsidR="00BB135F" w:rsidRPr="00082A00">
          <w:rPr>
            <w:webHidden/>
            <w:lang w:val="en-US"/>
          </w:rPr>
          <w:tab/>
        </w:r>
        <w:r w:rsidR="00BB135F" w:rsidRPr="00082A00">
          <w:rPr>
            <w:webHidden/>
            <w:lang w:val="en-US"/>
          </w:rPr>
          <w:fldChar w:fldCharType="begin"/>
        </w:r>
        <w:r w:rsidR="00BB135F" w:rsidRPr="00082A00">
          <w:rPr>
            <w:webHidden/>
            <w:lang w:val="en-US"/>
          </w:rPr>
          <w:instrText xml:space="preserve"> PAGEREF _Toc241977229 \h </w:instrText>
        </w:r>
        <w:r w:rsidR="00BB135F" w:rsidRPr="00082A00">
          <w:rPr>
            <w:webHidden/>
            <w:lang w:val="en-US"/>
          </w:rPr>
        </w:r>
        <w:r w:rsidR="00BB135F" w:rsidRPr="00082A00">
          <w:rPr>
            <w:webHidden/>
            <w:lang w:val="en-US"/>
          </w:rPr>
          <w:fldChar w:fldCharType="separate"/>
        </w:r>
        <w:r w:rsidR="00642EFE">
          <w:rPr>
            <w:webHidden/>
            <w:lang w:val="en-US"/>
          </w:rPr>
          <w:t>5</w:t>
        </w:r>
        <w:r w:rsidR="00BB135F" w:rsidRPr="00082A00">
          <w:rPr>
            <w:webHidden/>
            <w:lang w:val="en-US"/>
          </w:rPr>
          <w:fldChar w:fldCharType="end"/>
        </w:r>
      </w:hyperlink>
    </w:p>
    <w:p w:rsidR="00BB135F" w:rsidRPr="00082A00" w:rsidRDefault="005825FA" w:rsidP="00BB135F">
      <w:pPr>
        <w:pStyle w:val="Obsah2"/>
        <w:rPr>
          <w:rFonts w:ascii="Calibri" w:hAnsi="Calibri"/>
          <w:sz w:val="22"/>
          <w:szCs w:val="22"/>
          <w:lang w:val="en-US" w:eastAsia="sk-SK"/>
        </w:rPr>
      </w:pPr>
      <w:hyperlink w:anchor="_Toc241977230" w:history="1">
        <w:r w:rsidR="00BB135F" w:rsidRPr="00082A00">
          <w:rPr>
            <w:rStyle w:val="Hypertextovprepojenie"/>
            <w:lang w:val="en-US"/>
          </w:rPr>
          <w:t>1.1</w:t>
        </w:r>
        <w:r w:rsidR="00BB135F" w:rsidRPr="00082A00">
          <w:rPr>
            <w:rFonts w:ascii="Calibri" w:hAnsi="Calibri"/>
            <w:sz w:val="22"/>
            <w:szCs w:val="22"/>
            <w:lang w:val="en-US" w:eastAsia="sk-SK"/>
          </w:rPr>
          <w:tab/>
        </w:r>
        <w:r w:rsidR="00BB135F" w:rsidRPr="00082A00">
          <w:rPr>
            <w:rStyle w:val="Hypertextovprepojenie"/>
            <w:lang w:val="en-US"/>
          </w:rPr>
          <w:t>Name of subchapter</w:t>
        </w:r>
        <w:r w:rsidR="00BB135F" w:rsidRPr="00082A00">
          <w:rPr>
            <w:webHidden/>
            <w:lang w:val="en-US"/>
          </w:rPr>
          <w:tab/>
        </w:r>
        <w:r w:rsidR="00BB135F" w:rsidRPr="00082A00">
          <w:rPr>
            <w:webHidden/>
            <w:lang w:val="en-US"/>
          </w:rPr>
          <w:fldChar w:fldCharType="begin"/>
        </w:r>
        <w:r w:rsidR="00BB135F" w:rsidRPr="00082A00">
          <w:rPr>
            <w:webHidden/>
            <w:lang w:val="en-US"/>
          </w:rPr>
          <w:instrText xml:space="preserve"> PAGEREF _Toc241977230 \h </w:instrText>
        </w:r>
        <w:r w:rsidR="00BB135F" w:rsidRPr="00082A00">
          <w:rPr>
            <w:webHidden/>
            <w:lang w:val="en-US"/>
          </w:rPr>
        </w:r>
        <w:r w:rsidR="00BB135F" w:rsidRPr="00082A00">
          <w:rPr>
            <w:webHidden/>
            <w:lang w:val="en-US"/>
          </w:rPr>
          <w:fldChar w:fldCharType="separate"/>
        </w:r>
        <w:r w:rsidR="00642EFE">
          <w:rPr>
            <w:webHidden/>
            <w:lang w:val="en-US"/>
          </w:rPr>
          <w:t>5</w:t>
        </w:r>
        <w:r w:rsidR="00BB135F" w:rsidRPr="00082A00">
          <w:rPr>
            <w:webHidden/>
            <w:lang w:val="en-US"/>
          </w:rPr>
          <w:fldChar w:fldCharType="end"/>
        </w:r>
      </w:hyperlink>
    </w:p>
    <w:p w:rsidR="00BB135F" w:rsidRPr="00082A00" w:rsidRDefault="005825FA" w:rsidP="00BB135F">
      <w:pPr>
        <w:pStyle w:val="Obsah3"/>
        <w:rPr>
          <w:rFonts w:ascii="Calibri" w:hAnsi="Calibri"/>
          <w:iCs w:val="0"/>
          <w:sz w:val="22"/>
          <w:szCs w:val="22"/>
          <w:lang w:val="en-US" w:eastAsia="sk-SK"/>
        </w:rPr>
      </w:pPr>
      <w:hyperlink w:anchor="_Toc241977231" w:history="1">
        <w:r w:rsidR="00BB135F" w:rsidRPr="00082A00">
          <w:rPr>
            <w:rStyle w:val="Hypertextovprepojenie"/>
            <w:lang w:val="en-US"/>
          </w:rPr>
          <w:t>1.1.1</w:t>
        </w:r>
        <w:r w:rsidR="00BB135F" w:rsidRPr="00082A00">
          <w:rPr>
            <w:rFonts w:ascii="Calibri" w:hAnsi="Calibri"/>
            <w:iCs w:val="0"/>
            <w:sz w:val="22"/>
            <w:szCs w:val="22"/>
            <w:lang w:val="en-US" w:eastAsia="sk-SK"/>
          </w:rPr>
          <w:tab/>
        </w:r>
        <w:r w:rsidR="00BB135F" w:rsidRPr="00082A00">
          <w:rPr>
            <w:rStyle w:val="Hypertextovprepojenie"/>
            <w:lang w:val="en-US"/>
          </w:rPr>
          <w:t xml:space="preserve">Name Third level </w:t>
        </w:r>
        <w:r w:rsidR="00BB135F" w:rsidRPr="00082A00">
          <w:rPr>
            <w:webHidden/>
            <w:lang w:val="en-US"/>
          </w:rPr>
          <w:tab/>
        </w:r>
        <w:r w:rsidR="00BB135F" w:rsidRPr="00082A00">
          <w:rPr>
            <w:webHidden/>
            <w:lang w:val="en-US"/>
          </w:rPr>
          <w:fldChar w:fldCharType="begin"/>
        </w:r>
        <w:r w:rsidR="00BB135F" w:rsidRPr="00082A00">
          <w:rPr>
            <w:webHidden/>
            <w:lang w:val="en-US"/>
          </w:rPr>
          <w:instrText xml:space="preserve"> PAGEREF _Toc241977231 \h </w:instrText>
        </w:r>
        <w:r w:rsidR="00BB135F" w:rsidRPr="00082A00">
          <w:rPr>
            <w:webHidden/>
            <w:lang w:val="en-US"/>
          </w:rPr>
        </w:r>
        <w:r w:rsidR="00BB135F" w:rsidRPr="00082A00">
          <w:rPr>
            <w:webHidden/>
            <w:lang w:val="en-US"/>
          </w:rPr>
          <w:fldChar w:fldCharType="separate"/>
        </w:r>
        <w:r w:rsidR="00642EFE">
          <w:rPr>
            <w:webHidden/>
            <w:lang w:val="en-US"/>
          </w:rPr>
          <w:t>5</w:t>
        </w:r>
        <w:r w:rsidR="00BB135F" w:rsidRPr="00082A00">
          <w:rPr>
            <w:webHidden/>
            <w:lang w:val="en-US"/>
          </w:rPr>
          <w:fldChar w:fldCharType="end"/>
        </w:r>
      </w:hyperlink>
    </w:p>
    <w:p w:rsidR="00BB135F" w:rsidRPr="00082A00" w:rsidRDefault="005825FA" w:rsidP="00BB135F">
      <w:pPr>
        <w:pStyle w:val="Obsah3"/>
        <w:rPr>
          <w:rFonts w:ascii="Calibri" w:hAnsi="Calibri"/>
          <w:iCs w:val="0"/>
          <w:sz w:val="22"/>
          <w:szCs w:val="22"/>
          <w:lang w:val="en-US" w:eastAsia="sk-SK"/>
        </w:rPr>
      </w:pPr>
      <w:hyperlink w:anchor="_Toc241977232" w:history="1">
        <w:r w:rsidR="00BB135F" w:rsidRPr="00082A00">
          <w:rPr>
            <w:rStyle w:val="Hypertextovprepojenie"/>
            <w:lang w:val="en-US"/>
          </w:rPr>
          <w:t>1.1.2</w:t>
        </w:r>
        <w:r w:rsidR="00BB135F" w:rsidRPr="00082A00">
          <w:rPr>
            <w:rFonts w:ascii="Calibri" w:hAnsi="Calibri"/>
            <w:iCs w:val="0"/>
            <w:sz w:val="22"/>
            <w:szCs w:val="22"/>
            <w:lang w:val="en-US" w:eastAsia="sk-SK"/>
          </w:rPr>
          <w:tab/>
        </w:r>
        <w:r w:rsidR="00BB135F" w:rsidRPr="00082A00">
          <w:rPr>
            <w:rStyle w:val="Hypertextovprepojenie"/>
            <w:lang w:val="en-US"/>
          </w:rPr>
          <w:t>Name Third level</w:t>
        </w:r>
        <w:r w:rsidR="00BB135F" w:rsidRPr="00082A00">
          <w:rPr>
            <w:webHidden/>
            <w:lang w:val="en-US"/>
          </w:rPr>
          <w:tab/>
        </w:r>
        <w:r w:rsidR="00BB135F" w:rsidRPr="00082A00">
          <w:rPr>
            <w:webHidden/>
            <w:lang w:val="en-US"/>
          </w:rPr>
          <w:fldChar w:fldCharType="begin"/>
        </w:r>
        <w:r w:rsidR="00BB135F" w:rsidRPr="00082A00">
          <w:rPr>
            <w:webHidden/>
            <w:lang w:val="en-US"/>
          </w:rPr>
          <w:instrText xml:space="preserve"> PAGEREF _Toc241977232 \h </w:instrText>
        </w:r>
        <w:r w:rsidR="00BB135F" w:rsidRPr="00082A00">
          <w:rPr>
            <w:webHidden/>
            <w:lang w:val="en-US"/>
          </w:rPr>
        </w:r>
        <w:r w:rsidR="00BB135F" w:rsidRPr="00082A00">
          <w:rPr>
            <w:webHidden/>
            <w:lang w:val="en-US"/>
          </w:rPr>
          <w:fldChar w:fldCharType="separate"/>
        </w:r>
        <w:r w:rsidR="00642EFE">
          <w:rPr>
            <w:webHidden/>
            <w:lang w:val="en-US"/>
          </w:rPr>
          <w:t>5</w:t>
        </w:r>
        <w:r w:rsidR="00BB135F" w:rsidRPr="00082A00">
          <w:rPr>
            <w:webHidden/>
            <w:lang w:val="en-US"/>
          </w:rPr>
          <w:fldChar w:fldCharType="end"/>
        </w:r>
      </w:hyperlink>
    </w:p>
    <w:p w:rsidR="00BB135F" w:rsidRPr="00082A00" w:rsidRDefault="005825FA" w:rsidP="00BB135F">
      <w:pPr>
        <w:pStyle w:val="Obsah1"/>
        <w:rPr>
          <w:rFonts w:ascii="Calibri" w:hAnsi="Calibri"/>
          <w:b w:val="0"/>
          <w:bCs w:val="0"/>
          <w:sz w:val="22"/>
          <w:szCs w:val="22"/>
          <w:lang w:val="en-US" w:eastAsia="sk-SK"/>
        </w:rPr>
      </w:pPr>
      <w:hyperlink w:anchor="_Toc241977233" w:history="1">
        <w:r w:rsidR="00BB135F" w:rsidRPr="00082A00">
          <w:rPr>
            <w:rStyle w:val="Hypertextovprepojenie"/>
            <w:lang w:val="en-US"/>
          </w:rPr>
          <w:t>2</w:t>
        </w:r>
        <w:r w:rsidR="00BB135F" w:rsidRPr="00082A00">
          <w:rPr>
            <w:rFonts w:ascii="Calibri" w:hAnsi="Calibri"/>
            <w:b w:val="0"/>
            <w:bCs w:val="0"/>
            <w:sz w:val="22"/>
            <w:szCs w:val="22"/>
            <w:lang w:val="en-US" w:eastAsia="sk-SK"/>
          </w:rPr>
          <w:tab/>
        </w:r>
        <w:r w:rsidR="00BB135F" w:rsidRPr="00082A00">
          <w:rPr>
            <w:rStyle w:val="Hypertextovprepojenie"/>
            <w:lang w:val="en-US"/>
          </w:rPr>
          <w:t>Example of sectionalizing of the chapters and thesis with the illustrations, tables, equatation and cross references</w:t>
        </w:r>
        <w:r w:rsidR="00BB135F" w:rsidRPr="00082A00">
          <w:rPr>
            <w:webHidden/>
            <w:lang w:val="en-US"/>
          </w:rPr>
          <w:tab/>
        </w:r>
        <w:r w:rsidR="00BB135F" w:rsidRPr="00082A00">
          <w:rPr>
            <w:webHidden/>
            <w:lang w:val="en-US"/>
          </w:rPr>
          <w:fldChar w:fldCharType="begin"/>
        </w:r>
        <w:r w:rsidR="00BB135F" w:rsidRPr="00082A00">
          <w:rPr>
            <w:webHidden/>
            <w:lang w:val="en-US"/>
          </w:rPr>
          <w:instrText xml:space="preserve"> PAGEREF _Toc241977233 \h </w:instrText>
        </w:r>
        <w:r w:rsidR="00BB135F" w:rsidRPr="00082A00">
          <w:rPr>
            <w:webHidden/>
            <w:lang w:val="en-US"/>
          </w:rPr>
        </w:r>
        <w:r w:rsidR="00BB135F" w:rsidRPr="00082A00">
          <w:rPr>
            <w:webHidden/>
            <w:lang w:val="en-US"/>
          </w:rPr>
          <w:fldChar w:fldCharType="separate"/>
        </w:r>
        <w:r w:rsidR="00642EFE">
          <w:rPr>
            <w:webHidden/>
            <w:lang w:val="en-US"/>
          </w:rPr>
          <w:t>5</w:t>
        </w:r>
        <w:r w:rsidR="00BB135F" w:rsidRPr="00082A00">
          <w:rPr>
            <w:webHidden/>
            <w:lang w:val="en-US"/>
          </w:rPr>
          <w:fldChar w:fldCharType="end"/>
        </w:r>
      </w:hyperlink>
    </w:p>
    <w:p w:rsidR="00BB135F" w:rsidRPr="00082A00" w:rsidRDefault="005825FA" w:rsidP="00BB135F">
      <w:pPr>
        <w:pStyle w:val="Obsah2"/>
        <w:rPr>
          <w:rFonts w:ascii="Calibri" w:hAnsi="Calibri"/>
          <w:sz w:val="22"/>
          <w:szCs w:val="22"/>
          <w:lang w:val="en-US" w:eastAsia="sk-SK"/>
        </w:rPr>
      </w:pPr>
      <w:hyperlink w:anchor="_Toc241977234" w:history="1">
        <w:r w:rsidR="00BB135F" w:rsidRPr="00082A00">
          <w:rPr>
            <w:rStyle w:val="Hypertextovprepojenie"/>
            <w:lang w:val="en-US"/>
          </w:rPr>
          <w:t>2.1</w:t>
        </w:r>
        <w:r w:rsidR="00BB135F" w:rsidRPr="00082A00">
          <w:rPr>
            <w:rFonts w:ascii="Calibri" w:hAnsi="Calibri"/>
            <w:sz w:val="22"/>
            <w:szCs w:val="22"/>
            <w:lang w:val="en-US" w:eastAsia="sk-SK"/>
          </w:rPr>
          <w:tab/>
        </w:r>
        <w:r w:rsidR="00BB135F" w:rsidRPr="00082A00">
          <w:rPr>
            <w:rStyle w:val="Hypertextovprepojenie"/>
            <w:lang w:val="en-US"/>
          </w:rPr>
          <w:t>Illustrations</w:t>
        </w:r>
        <w:r w:rsidR="00BB135F" w:rsidRPr="00082A00">
          <w:rPr>
            <w:webHidden/>
            <w:lang w:val="en-US"/>
          </w:rPr>
          <w:tab/>
        </w:r>
        <w:r w:rsidR="00BB135F" w:rsidRPr="00082A00">
          <w:rPr>
            <w:webHidden/>
            <w:lang w:val="en-US"/>
          </w:rPr>
          <w:fldChar w:fldCharType="begin"/>
        </w:r>
        <w:r w:rsidR="00BB135F" w:rsidRPr="00082A00">
          <w:rPr>
            <w:webHidden/>
            <w:lang w:val="en-US"/>
          </w:rPr>
          <w:instrText xml:space="preserve"> PAGEREF _Toc241977234 \h </w:instrText>
        </w:r>
        <w:r w:rsidR="00BB135F" w:rsidRPr="00082A00">
          <w:rPr>
            <w:webHidden/>
            <w:lang w:val="en-US"/>
          </w:rPr>
        </w:r>
        <w:r w:rsidR="00BB135F" w:rsidRPr="00082A00">
          <w:rPr>
            <w:webHidden/>
            <w:lang w:val="en-US"/>
          </w:rPr>
          <w:fldChar w:fldCharType="separate"/>
        </w:r>
        <w:r w:rsidR="00642EFE">
          <w:rPr>
            <w:webHidden/>
            <w:lang w:val="en-US"/>
          </w:rPr>
          <w:t>5</w:t>
        </w:r>
        <w:r w:rsidR="00BB135F" w:rsidRPr="00082A00">
          <w:rPr>
            <w:webHidden/>
            <w:lang w:val="en-US"/>
          </w:rPr>
          <w:fldChar w:fldCharType="end"/>
        </w:r>
      </w:hyperlink>
    </w:p>
    <w:p w:rsidR="00BB135F" w:rsidRPr="00082A00" w:rsidRDefault="005825FA" w:rsidP="00BB135F">
      <w:pPr>
        <w:pStyle w:val="Obsah2"/>
        <w:rPr>
          <w:rFonts w:ascii="Calibri" w:hAnsi="Calibri"/>
          <w:sz w:val="22"/>
          <w:szCs w:val="22"/>
          <w:lang w:val="en-US" w:eastAsia="sk-SK"/>
        </w:rPr>
      </w:pPr>
      <w:hyperlink w:anchor="_Toc241977235" w:history="1">
        <w:r w:rsidR="00BB135F" w:rsidRPr="00082A00">
          <w:rPr>
            <w:rStyle w:val="Hypertextovprepojenie"/>
            <w:lang w:val="en-US"/>
          </w:rPr>
          <w:t>2.2</w:t>
        </w:r>
        <w:r w:rsidR="00BB135F" w:rsidRPr="00082A00">
          <w:rPr>
            <w:rFonts w:ascii="Calibri" w:hAnsi="Calibri"/>
            <w:sz w:val="22"/>
            <w:szCs w:val="22"/>
            <w:lang w:val="en-US" w:eastAsia="sk-SK"/>
          </w:rPr>
          <w:tab/>
        </w:r>
        <w:r w:rsidR="00BB135F" w:rsidRPr="00082A00">
          <w:rPr>
            <w:rStyle w:val="Hypertextovprepojenie"/>
            <w:lang w:val="en-US"/>
          </w:rPr>
          <w:t>Tables</w:t>
        </w:r>
        <w:r w:rsidR="00BB135F" w:rsidRPr="00082A00">
          <w:rPr>
            <w:webHidden/>
            <w:lang w:val="en-US"/>
          </w:rPr>
          <w:tab/>
        </w:r>
        <w:r w:rsidR="00BB135F" w:rsidRPr="00082A00">
          <w:rPr>
            <w:webHidden/>
            <w:lang w:val="en-US"/>
          </w:rPr>
          <w:fldChar w:fldCharType="begin"/>
        </w:r>
        <w:r w:rsidR="00BB135F" w:rsidRPr="00082A00">
          <w:rPr>
            <w:webHidden/>
            <w:lang w:val="en-US"/>
          </w:rPr>
          <w:instrText xml:space="preserve"> PAGEREF _Toc241977235 \h </w:instrText>
        </w:r>
        <w:r w:rsidR="00BB135F" w:rsidRPr="00082A00">
          <w:rPr>
            <w:webHidden/>
            <w:lang w:val="en-US"/>
          </w:rPr>
        </w:r>
        <w:r w:rsidR="00BB135F" w:rsidRPr="00082A00">
          <w:rPr>
            <w:webHidden/>
            <w:lang w:val="en-US"/>
          </w:rPr>
          <w:fldChar w:fldCharType="separate"/>
        </w:r>
        <w:r w:rsidR="00642EFE">
          <w:rPr>
            <w:webHidden/>
            <w:lang w:val="en-US"/>
          </w:rPr>
          <w:t>5</w:t>
        </w:r>
        <w:r w:rsidR="00BB135F" w:rsidRPr="00082A00">
          <w:rPr>
            <w:webHidden/>
            <w:lang w:val="en-US"/>
          </w:rPr>
          <w:fldChar w:fldCharType="end"/>
        </w:r>
      </w:hyperlink>
    </w:p>
    <w:p w:rsidR="00BB135F" w:rsidRPr="00082A00" w:rsidRDefault="005825FA" w:rsidP="00BB135F">
      <w:pPr>
        <w:pStyle w:val="Obsah2"/>
        <w:rPr>
          <w:rFonts w:ascii="Calibri" w:hAnsi="Calibri"/>
          <w:sz w:val="22"/>
          <w:szCs w:val="22"/>
          <w:lang w:val="en-US" w:eastAsia="sk-SK"/>
        </w:rPr>
      </w:pPr>
      <w:hyperlink w:anchor="_Toc241977236" w:history="1">
        <w:r w:rsidR="00BB135F" w:rsidRPr="00082A00">
          <w:rPr>
            <w:rStyle w:val="Hypertextovprepojenie"/>
            <w:lang w:val="en-US"/>
          </w:rPr>
          <w:t>2.3</w:t>
        </w:r>
        <w:r w:rsidR="00BB135F" w:rsidRPr="00082A00">
          <w:rPr>
            <w:rFonts w:ascii="Calibri" w:hAnsi="Calibri"/>
            <w:sz w:val="22"/>
            <w:szCs w:val="22"/>
            <w:lang w:val="en-US" w:eastAsia="sk-SK"/>
          </w:rPr>
          <w:tab/>
        </w:r>
        <w:r w:rsidR="00BB135F" w:rsidRPr="00082A00">
          <w:rPr>
            <w:rStyle w:val="Hypertextovprepojenie"/>
            <w:lang w:val="en-US"/>
          </w:rPr>
          <w:t>Equatations, formulas</w:t>
        </w:r>
        <w:r w:rsidR="00BB135F" w:rsidRPr="00082A00">
          <w:rPr>
            <w:webHidden/>
            <w:lang w:val="en-US"/>
          </w:rPr>
          <w:tab/>
        </w:r>
        <w:r w:rsidR="00BB135F" w:rsidRPr="00082A00">
          <w:rPr>
            <w:webHidden/>
            <w:lang w:val="en-US"/>
          </w:rPr>
          <w:fldChar w:fldCharType="begin"/>
        </w:r>
        <w:r w:rsidR="00BB135F" w:rsidRPr="00082A00">
          <w:rPr>
            <w:webHidden/>
            <w:lang w:val="en-US"/>
          </w:rPr>
          <w:instrText xml:space="preserve"> PAGEREF _Toc241977236 \h </w:instrText>
        </w:r>
        <w:r w:rsidR="00BB135F" w:rsidRPr="00082A00">
          <w:rPr>
            <w:webHidden/>
            <w:lang w:val="en-US"/>
          </w:rPr>
        </w:r>
        <w:r w:rsidR="00BB135F" w:rsidRPr="00082A00">
          <w:rPr>
            <w:webHidden/>
            <w:lang w:val="en-US"/>
          </w:rPr>
          <w:fldChar w:fldCharType="separate"/>
        </w:r>
        <w:r w:rsidR="00642EFE">
          <w:rPr>
            <w:webHidden/>
            <w:lang w:val="en-US"/>
          </w:rPr>
          <w:t>5</w:t>
        </w:r>
        <w:r w:rsidR="00BB135F" w:rsidRPr="00082A00">
          <w:rPr>
            <w:webHidden/>
            <w:lang w:val="en-US"/>
          </w:rPr>
          <w:fldChar w:fldCharType="end"/>
        </w:r>
      </w:hyperlink>
    </w:p>
    <w:p w:rsidR="00BB135F" w:rsidRPr="00082A00" w:rsidRDefault="005825FA" w:rsidP="00BB135F">
      <w:pPr>
        <w:pStyle w:val="Obsah2"/>
        <w:rPr>
          <w:rFonts w:ascii="Calibri" w:hAnsi="Calibri"/>
          <w:sz w:val="22"/>
          <w:szCs w:val="22"/>
          <w:lang w:val="en-US" w:eastAsia="sk-SK"/>
        </w:rPr>
      </w:pPr>
      <w:hyperlink w:anchor="_Toc241977237" w:history="1">
        <w:r w:rsidR="00BB135F" w:rsidRPr="00082A00">
          <w:rPr>
            <w:rStyle w:val="Hypertextovprepojenie"/>
            <w:lang w:val="en-US"/>
          </w:rPr>
          <w:t>2.4</w:t>
        </w:r>
        <w:r w:rsidR="00BB135F" w:rsidRPr="00082A00">
          <w:rPr>
            <w:rFonts w:ascii="Calibri" w:hAnsi="Calibri"/>
            <w:sz w:val="22"/>
            <w:szCs w:val="22"/>
            <w:lang w:val="en-US" w:eastAsia="sk-SK"/>
          </w:rPr>
          <w:tab/>
        </w:r>
        <w:r w:rsidR="00BB135F" w:rsidRPr="00082A00">
          <w:rPr>
            <w:rStyle w:val="Hypertextovprepojenie"/>
            <w:lang w:val="en-US"/>
          </w:rPr>
          <w:t>Cross references</w:t>
        </w:r>
        <w:r w:rsidR="00BB135F" w:rsidRPr="00082A00">
          <w:rPr>
            <w:webHidden/>
            <w:lang w:val="en-US"/>
          </w:rPr>
          <w:tab/>
        </w:r>
        <w:r w:rsidR="00BB135F" w:rsidRPr="00082A00">
          <w:rPr>
            <w:webHidden/>
            <w:lang w:val="en-US"/>
          </w:rPr>
          <w:fldChar w:fldCharType="begin"/>
        </w:r>
        <w:r w:rsidR="00BB135F" w:rsidRPr="00082A00">
          <w:rPr>
            <w:webHidden/>
            <w:lang w:val="en-US"/>
          </w:rPr>
          <w:instrText xml:space="preserve"> PAGEREF _Toc241977237 \h </w:instrText>
        </w:r>
        <w:r w:rsidR="00BB135F" w:rsidRPr="00082A00">
          <w:rPr>
            <w:webHidden/>
            <w:lang w:val="en-US"/>
          </w:rPr>
        </w:r>
        <w:r w:rsidR="00BB135F" w:rsidRPr="00082A00">
          <w:rPr>
            <w:webHidden/>
            <w:lang w:val="en-US"/>
          </w:rPr>
          <w:fldChar w:fldCharType="separate"/>
        </w:r>
        <w:r w:rsidR="00642EFE">
          <w:rPr>
            <w:webHidden/>
            <w:lang w:val="en-US"/>
          </w:rPr>
          <w:t>5</w:t>
        </w:r>
        <w:r w:rsidR="00BB135F" w:rsidRPr="00082A00">
          <w:rPr>
            <w:webHidden/>
            <w:lang w:val="en-US"/>
          </w:rPr>
          <w:fldChar w:fldCharType="end"/>
        </w:r>
      </w:hyperlink>
    </w:p>
    <w:p w:rsidR="00BB135F" w:rsidRPr="00082A00" w:rsidRDefault="005825FA" w:rsidP="00BB135F">
      <w:pPr>
        <w:pStyle w:val="Obsah1"/>
        <w:rPr>
          <w:rFonts w:ascii="Calibri" w:hAnsi="Calibri"/>
          <w:b w:val="0"/>
          <w:bCs w:val="0"/>
          <w:sz w:val="22"/>
          <w:szCs w:val="22"/>
          <w:lang w:val="en-US" w:eastAsia="sk-SK"/>
        </w:rPr>
      </w:pPr>
      <w:hyperlink w:anchor="_Toc241977238" w:history="1">
        <w:r w:rsidR="00BB135F" w:rsidRPr="00082A00">
          <w:rPr>
            <w:rStyle w:val="Hypertextovprepojenie"/>
            <w:lang w:val="en-US"/>
          </w:rPr>
          <w:t>Summary</w:t>
        </w:r>
        <w:r w:rsidR="00BB135F" w:rsidRPr="00082A00">
          <w:rPr>
            <w:webHidden/>
            <w:lang w:val="en-US"/>
          </w:rPr>
          <w:tab/>
        </w:r>
        <w:r w:rsidR="00BB135F" w:rsidRPr="00082A00">
          <w:rPr>
            <w:webHidden/>
            <w:lang w:val="en-US"/>
          </w:rPr>
          <w:fldChar w:fldCharType="begin"/>
        </w:r>
        <w:r w:rsidR="00BB135F" w:rsidRPr="00082A00">
          <w:rPr>
            <w:webHidden/>
            <w:lang w:val="en-US"/>
          </w:rPr>
          <w:instrText xml:space="preserve"> PAGEREF _Toc241977238 \h </w:instrText>
        </w:r>
        <w:r w:rsidR="00BB135F" w:rsidRPr="00082A00">
          <w:rPr>
            <w:webHidden/>
            <w:lang w:val="en-US"/>
          </w:rPr>
          <w:fldChar w:fldCharType="separate"/>
        </w:r>
        <w:r w:rsidR="00642EFE">
          <w:rPr>
            <w:b w:val="0"/>
            <w:bCs w:val="0"/>
            <w:webHidden/>
          </w:rPr>
          <w:t>Chyba! Záložka nie je definovaná.</w:t>
        </w:r>
        <w:r w:rsidR="00BB135F" w:rsidRPr="00082A00">
          <w:rPr>
            <w:webHidden/>
            <w:lang w:val="en-US"/>
          </w:rPr>
          <w:fldChar w:fldCharType="end"/>
        </w:r>
      </w:hyperlink>
    </w:p>
    <w:p w:rsidR="00BB135F" w:rsidRPr="00082A00" w:rsidRDefault="005825FA" w:rsidP="00BB135F">
      <w:pPr>
        <w:pStyle w:val="Obsah1"/>
        <w:rPr>
          <w:rFonts w:ascii="Calibri" w:hAnsi="Calibri"/>
          <w:b w:val="0"/>
          <w:bCs w:val="0"/>
          <w:sz w:val="22"/>
          <w:szCs w:val="22"/>
          <w:lang w:val="en-US" w:eastAsia="sk-SK"/>
        </w:rPr>
      </w:pPr>
      <w:hyperlink w:anchor="_Toc241977239" w:history="1">
        <w:r w:rsidR="00BB135F" w:rsidRPr="00082A00">
          <w:rPr>
            <w:rStyle w:val="Hypertextovprepojenie"/>
            <w:lang w:val="en-US"/>
          </w:rPr>
          <w:t>Resume</w:t>
        </w:r>
        <w:r w:rsidR="00BB135F" w:rsidRPr="00082A00">
          <w:rPr>
            <w:webHidden/>
            <w:lang w:val="en-US"/>
          </w:rPr>
          <w:tab/>
        </w:r>
        <w:r w:rsidR="00BB135F" w:rsidRPr="00082A00">
          <w:rPr>
            <w:webHidden/>
            <w:lang w:val="en-US"/>
          </w:rPr>
          <w:fldChar w:fldCharType="begin"/>
        </w:r>
        <w:r w:rsidR="00BB135F" w:rsidRPr="00082A00">
          <w:rPr>
            <w:webHidden/>
            <w:lang w:val="en-US"/>
          </w:rPr>
          <w:instrText xml:space="preserve"> PAGEREF _Toc241977239 \h </w:instrText>
        </w:r>
        <w:r w:rsidR="00BB135F" w:rsidRPr="00082A00">
          <w:rPr>
            <w:webHidden/>
            <w:lang w:val="en-US"/>
          </w:rPr>
        </w:r>
        <w:r w:rsidR="00BB135F" w:rsidRPr="00082A00">
          <w:rPr>
            <w:webHidden/>
            <w:lang w:val="en-US"/>
          </w:rPr>
          <w:fldChar w:fldCharType="separate"/>
        </w:r>
        <w:r w:rsidR="00642EFE">
          <w:rPr>
            <w:webHidden/>
            <w:lang w:val="en-US"/>
          </w:rPr>
          <w:t>5</w:t>
        </w:r>
        <w:r w:rsidR="00BB135F" w:rsidRPr="00082A00">
          <w:rPr>
            <w:webHidden/>
            <w:lang w:val="en-US"/>
          </w:rPr>
          <w:fldChar w:fldCharType="end"/>
        </w:r>
      </w:hyperlink>
    </w:p>
    <w:p w:rsidR="00BB135F" w:rsidRPr="00082A00" w:rsidRDefault="005825FA" w:rsidP="00BB135F">
      <w:pPr>
        <w:pStyle w:val="Obsah1"/>
        <w:rPr>
          <w:rFonts w:ascii="Calibri" w:hAnsi="Calibri"/>
          <w:b w:val="0"/>
          <w:bCs w:val="0"/>
          <w:sz w:val="22"/>
          <w:szCs w:val="22"/>
          <w:lang w:val="en-US" w:eastAsia="sk-SK"/>
        </w:rPr>
      </w:pPr>
      <w:hyperlink w:anchor="_Toc241977240" w:history="1">
        <w:r w:rsidR="00BB135F" w:rsidRPr="00082A00">
          <w:rPr>
            <w:rStyle w:val="Hypertextovprepojenie"/>
            <w:lang w:val="en-US"/>
          </w:rPr>
          <w:t>Bibliography</w:t>
        </w:r>
        <w:r w:rsidR="00BB135F" w:rsidRPr="00082A00">
          <w:rPr>
            <w:webHidden/>
            <w:lang w:val="en-US"/>
          </w:rPr>
          <w:tab/>
        </w:r>
        <w:r w:rsidR="00BB135F" w:rsidRPr="00082A00">
          <w:rPr>
            <w:webHidden/>
            <w:lang w:val="en-US"/>
          </w:rPr>
          <w:fldChar w:fldCharType="begin"/>
        </w:r>
        <w:r w:rsidR="00BB135F" w:rsidRPr="00082A00">
          <w:rPr>
            <w:webHidden/>
            <w:lang w:val="en-US"/>
          </w:rPr>
          <w:instrText xml:space="preserve"> PAGEREF _Toc241977240 \h </w:instrText>
        </w:r>
        <w:r w:rsidR="00BB135F" w:rsidRPr="00082A00">
          <w:rPr>
            <w:webHidden/>
            <w:lang w:val="en-US"/>
          </w:rPr>
        </w:r>
        <w:r w:rsidR="00BB135F" w:rsidRPr="00082A00">
          <w:rPr>
            <w:webHidden/>
            <w:lang w:val="en-US"/>
          </w:rPr>
          <w:fldChar w:fldCharType="separate"/>
        </w:r>
        <w:r w:rsidR="00642EFE">
          <w:rPr>
            <w:webHidden/>
            <w:lang w:val="en-US"/>
          </w:rPr>
          <w:t>5</w:t>
        </w:r>
        <w:r w:rsidR="00BB135F" w:rsidRPr="00082A00">
          <w:rPr>
            <w:webHidden/>
            <w:lang w:val="en-US"/>
          </w:rPr>
          <w:fldChar w:fldCharType="end"/>
        </w:r>
      </w:hyperlink>
    </w:p>
    <w:p w:rsidR="00BB135F" w:rsidRPr="00082A00" w:rsidRDefault="005825FA" w:rsidP="00BB135F">
      <w:pPr>
        <w:pStyle w:val="Obsah1"/>
        <w:rPr>
          <w:rFonts w:ascii="Calibri" w:hAnsi="Calibri"/>
          <w:b w:val="0"/>
          <w:bCs w:val="0"/>
          <w:sz w:val="22"/>
          <w:szCs w:val="22"/>
          <w:lang w:val="en-US" w:eastAsia="sk-SK"/>
        </w:rPr>
      </w:pPr>
      <w:hyperlink w:anchor="_Toc241977241" w:history="1">
        <w:r w:rsidR="00BB135F" w:rsidRPr="00082A00">
          <w:rPr>
            <w:rStyle w:val="Hypertextovprepojenie"/>
            <w:lang w:val="en-US"/>
          </w:rPr>
          <w:t>Annexes</w:t>
        </w:r>
        <w:r w:rsidR="00BB135F" w:rsidRPr="00082A00">
          <w:rPr>
            <w:webHidden/>
            <w:lang w:val="en-US"/>
          </w:rPr>
          <w:tab/>
        </w:r>
        <w:r w:rsidR="00BB135F" w:rsidRPr="00082A00">
          <w:rPr>
            <w:webHidden/>
            <w:lang w:val="en-US"/>
          </w:rPr>
          <w:fldChar w:fldCharType="begin"/>
        </w:r>
        <w:r w:rsidR="00BB135F" w:rsidRPr="00082A00">
          <w:rPr>
            <w:webHidden/>
            <w:lang w:val="en-US"/>
          </w:rPr>
          <w:instrText xml:space="preserve"> PAGEREF _Toc241977241 \h </w:instrText>
        </w:r>
        <w:r w:rsidR="00BB135F" w:rsidRPr="00082A00">
          <w:rPr>
            <w:webHidden/>
            <w:lang w:val="en-US"/>
          </w:rPr>
        </w:r>
        <w:r w:rsidR="00BB135F" w:rsidRPr="00082A00">
          <w:rPr>
            <w:webHidden/>
            <w:lang w:val="en-US"/>
          </w:rPr>
          <w:fldChar w:fldCharType="separate"/>
        </w:r>
        <w:r w:rsidR="00642EFE">
          <w:rPr>
            <w:webHidden/>
            <w:lang w:val="en-US"/>
          </w:rPr>
          <w:t>5</w:t>
        </w:r>
        <w:r w:rsidR="00BB135F" w:rsidRPr="00082A00">
          <w:rPr>
            <w:webHidden/>
            <w:lang w:val="en-US"/>
          </w:rPr>
          <w:fldChar w:fldCharType="end"/>
        </w:r>
      </w:hyperlink>
    </w:p>
    <w:p w:rsidR="00982F6E" w:rsidRDefault="00BB135F" w:rsidP="00BB135F">
      <w:r w:rsidRPr="00082A00">
        <w:rPr>
          <w:b/>
          <w:bCs/>
          <w:caps/>
          <w:noProof/>
          <w:szCs w:val="32"/>
          <w:lang w:val="en-US"/>
        </w:rPr>
        <w:fldChar w:fldCharType="end"/>
      </w:r>
    </w:p>
    <w:p w:rsidR="00982F6E" w:rsidRDefault="00982F6E" w:rsidP="00982F6E">
      <w:pPr>
        <w:spacing w:before="0"/>
        <w:jc w:val="left"/>
        <w:sectPr w:rsidR="00982F6E" w:rsidSect="00F10C6B">
          <w:headerReference w:type="default" r:id="rId12"/>
          <w:pgSz w:w="11906" w:h="16838"/>
          <w:pgMar w:top="1418" w:right="1134" w:bottom="1418" w:left="1985" w:header="851" w:footer="680" w:gutter="0"/>
          <w:cols w:space="708"/>
        </w:sectPr>
      </w:pPr>
    </w:p>
    <w:p w:rsidR="00BB135F" w:rsidRPr="00082A00" w:rsidRDefault="00BB135F" w:rsidP="00B928E5">
      <w:pPr>
        <w:pStyle w:val="ZPNadpisKapitolyTimesNewRoman"/>
      </w:pPr>
      <w:bookmarkStart w:id="10" w:name="_Toc224306938"/>
      <w:bookmarkStart w:id="11" w:name="_Toc241977224"/>
      <w:bookmarkStart w:id="12" w:name="_Toc102191181"/>
      <w:r w:rsidRPr="00082A00">
        <w:lastRenderedPageBreak/>
        <w:t>List of illustrations</w:t>
      </w:r>
      <w:bookmarkEnd w:id="10"/>
      <w:r w:rsidRPr="00082A00">
        <w:t xml:space="preserve"> (optional)</w:t>
      </w:r>
      <w:bookmarkEnd w:id="11"/>
    </w:p>
    <w:p w:rsidR="00BB135F" w:rsidRPr="00082A00" w:rsidRDefault="00BB135F" w:rsidP="00B928E5">
      <w:pPr>
        <w:pStyle w:val="Zoznamobrzkov"/>
        <w:rPr>
          <w:rFonts w:eastAsia="SimSun"/>
          <w:lang w:eastAsia="zh-CN"/>
        </w:rPr>
      </w:pPr>
      <w:r w:rsidRPr="00082A00">
        <w:fldChar w:fldCharType="begin"/>
      </w:r>
      <w:r w:rsidRPr="00082A00">
        <w:instrText xml:space="preserve"> TOC \z \c "Obr." </w:instrText>
      </w:r>
      <w:r w:rsidRPr="00082A00">
        <w:fldChar w:fldCharType="separate"/>
      </w:r>
      <w:r>
        <w:t>Fig</w:t>
      </w:r>
      <w:r w:rsidRPr="00082A00">
        <w:t>. 1</w:t>
      </w:r>
      <w:r w:rsidRPr="00082A00">
        <w:rPr>
          <w:rFonts w:eastAsia="SimSun"/>
          <w:lang w:eastAsia="zh-CN"/>
        </w:rPr>
        <w:tab/>
      </w:r>
      <w:r>
        <w:t>[C</w:t>
      </w:r>
      <w:r w:rsidRPr="00082A00">
        <w:t>lick here and write the name of the picture</w:t>
      </w:r>
      <w:r>
        <w:t>]</w:t>
      </w:r>
      <w:r w:rsidRPr="00082A00">
        <w:rPr>
          <w:webHidden/>
        </w:rPr>
        <w:tab/>
      </w:r>
      <w:r w:rsidRPr="00082A00">
        <w:rPr>
          <w:webHidden/>
        </w:rPr>
        <w:fldChar w:fldCharType="begin"/>
      </w:r>
      <w:r w:rsidRPr="00082A00">
        <w:rPr>
          <w:webHidden/>
        </w:rPr>
        <w:instrText xml:space="preserve"> PAGEREF _Toc241641282 \h </w:instrText>
      </w:r>
      <w:r w:rsidRPr="00082A00">
        <w:rPr>
          <w:webHidden/>
        </w:rPr>
      </w:r>
      <w:r w:rsidRPr="00082A00">
        <w:rPr>
          <w:webHidden/>
        </w:rPr>
        <w:fldChar w:fldCharType="separate"/>
      </w:r>
      <w:r w:rsidR="00642EFE">
        <w:rPr>
          <w:webHidden/>
        </w:rPr>
        <w:t>5</w:t>
      </w:r>
      <w:r w:rsidRPr="00082A00">
        <w:rPr>
          <w:webHidden/>
        </w:rPr>
        <w:fldChar w:fldCharType="end"/>
      </w:r>
    </w:p>
    <w:p w:rsidR="00BB135F" w:rsidRPr="00082A00" w:rsidRDefault="00BB135F" w:rsidP="00B928E5">
      <w:pPr>
        <w:pStyle w:val="Zoznamobrzkov"/>
        <w:rPr>
          <w:rFonts w:eastAsia="SimSun"/>
          <w:lang w:eastAsia="zh-CN"/>
        </w:rPr>
      </w:pPr>
      <w:r>
        <w:t>Fig</w:t>
      </w:r>
      <w:r w:rsidRPr="00082A00">
        <w:t>. 2</w:t>
      </w:r>
      <w:r w:rsidRPr="00082A00">
        <w:rPr>
          <w:rFonts w:eastAsia="SimSun"/>
          <w:lang w:eastAsia="zh-CN"/>
        </w:rPr>
        <w:tab/>
      </w:r>
      <w:r>
        <w:t>[C</w:t>
      </w:r>
      <w:r w:rsidRPr="00082A00">
        <w:t>lick here and write the name of the picture</w:t>
      </w:r>
      <w:r>
        <w:t>]</w:t>
      </w:r>
      <w:r w:rsidRPr="00082A00">
        <w:rPr>
          <w:webHidden/>
        </w:rPr>
        <w:tab/>
      </w:r>
      <w:r w:rsidRPr="00082A00">
        <w:rPr>
          <w:webHidden/>
        </w:rPr>
        <w:fldChar w:fldCharType="begin"/>
      </w:r>
      <w:r w:rsidRPr="00082A00">
        <w:rPr>
          <w:webHidden/>
        </w:rPr>
        <w:instrText xml:space="preserve"> PAGEREF _Toc241641283 \h </w:instrText>
      </w:r>
      <w:r w:rsidRPr="00082A00">
        <w:rPr>
          <w:webHidden/>
        </w:rPr>
      </w:r>
      <w:r w:rsidRPr="00082A00">
        <w:rPr>
          <w:webHidden/>
        </w:rPr>
        <w:fldChar w:fldCharType="separate"/>
      </w:r>
      <w:r w:rsidR="00642EFE">
        <w:rPr>
          <w:webHidden/>
        </w:rPr>
        <w:t>5</w:t>
      </w:r>
      <w:r w:rsidRPr="00082A00">
        <w:rPr>
          <w:webHidden/>
        </w:rPr>
        <w:fldChar w:fldCharType="end"/>
      </w:r>
    </w:p>
    <w:p w:rsidR="00982F6E" w:rsidRDefault="00BB135F" w:rsidP="00B928E5">
      <w:pPr>
        <w:pStyle w:val="ZPNormalnyText"/>
        <w:rPr>
          <w:szCs w:val="24"/>
        </w:rPr>
      </w:pPr>
      <w:r w:rsidRPr="00082A00">
        <w:fldChar w:fldCharType="end"/>
      </w:r>
    </w:p>
    <w:p w:rsidR="00BB135F" w:rsidRPr="00082A00" w:rsidRDefault="00BB135F" w:rsidP="00B928E5">
      <w:pPr>
        <w:pStyle w:val="ZPNadpisKapitolyTimesNewRoman"/>
      </w:pPr>
      <w:bookmarkStart w:id="13" w:name="_Toc224306939"/>
      <w:bookmarkStart w:id="14" w:name="_Toc241977225"/>
      <w:r w:rsidRPr="00082A00">
        <w:lastRenderedPageBreak/>
        <w:t>List of tables</w:t>
      </w:r>
      <w:bookmarkEnd w:id="13"/>
      <w:r w:rsidRPr="00082A00">
        <w:t xml:space="preserve"> (optional)</w:t>
      </w:r>
      <w:bookmarkEnd w:id="14"/>
    </w:p>
    <w:p w:rsidR="00BB135F" w:rsidRPr="00082A00" w:rsidRDefault="00BB135F" w:rsidP="00B928E5">
      <w:pPr>
        <w:pStyle w:val="Zoznamobrzkov"/>
        <w:rPr>
          <w:rFonts w:eastAsia="SimSun"/>
          <w:lang w:eastAsia="zh-CN"/>
        </w:rPr>
      </w:pPr>
      <w:r w:rsidRPr="00082A00">
        <w:fldChar w:fldCharType="begin"/>
      </w:r>
      <w:r w:rsidRPr="00082A00">
        <w:instrText xml:space="preserve"> TOC \z \c "Obr." </w:instrText>
      </w:r>
      <w:r w:rsidRPr="00082A00">
        <w:fldChar w:fldCharType="separate"/>
      </w:r>
      <w:r>
        <w:t>Tab</w:t>
      </w:r>
      <w:r w:rsidRPr="00082A00">
        <w:t>. 1</w:t>
      </w:r>
      <w:r w:rsidRPr="00082A00">
        <w:rPr>
          <w:rFonts w:eastAsia="SimSun"/>
          <w:lang w:eastAsia="zh-CN"/>
        </w:rPr>
        <w:tab/>
      </w:r>
      <w:r>
        <w:t>[C</w:t>
      </w:r>
      <w:r w:rsidRPr="00082A00">
        <w:t>lick here a</w:t>
      </w:r>
      <w:r>
        <w:t>nd write the name of the table]</w:t>
      </w:r>
      <w:r w:rsidRPr="00082A00">
        <w:rPr>
          <w:webHidden/>
        </w:rPr>
        <w:tab/>
      </w:r>
      <w:r w:rsidRPr="00082A00">
        <w:rPr>
          <w:webHidden/>
        </w:rPr>
        <w:fldChar w:fldCharType="begin"/>
      </w:r>
      <w:r w:rsidRPr="00082A00">
        <w:rPr>
          <w:webHidden/>
        </w:rPr>
        <w:instrText xml:space="preserve"> PAGEREF _Toc241641282 \h </w:instrText>
      </w:r>
      <w:r w:rsidRPr="00082A00">
        <w:rPr>
          <w:webHidden/>
        </w:rPr>
      </w:r>
      <w:r w:rsidRPr="00082A00">
        <w:rPr>
          <w:webHidden/>
        </w:rPr>
        <w:fldChar w:fldCharType="separate"/>
      </w:r>
      <w:r w:rsidR="00642EFE">
        <w:rPr>
          <w:webHidden/>
        </w:rPr>
        <w:t>5</w:t>
      </w:r>
      <w:r w:rsidRPr="00082A00">
        <w:rPr>
          <w:webHidden/>
        </w:rPr>
        <w:fldChar w:fldCharType="end"/>
      </w:r>
    </w:p>
    <w:p w:rsidR="00BB135F" w:rsidRPr="00082A00" w:rsidRDefault="00BB135F" w:rsidP="00B928E5">
      <w:pPr>
        <w:pStyle w:val="Zoznamobrzkov"/>
        <w:rPr>
          <w:rFonts w:eastAsia="SimSun"/>
          <w:lang w:eastAsia="zh-CN"/>
        </w:rPr>
      </w:pPr>
      <w:r>
        <w:t>Tab</w:t>
      </w:r>
      <w:r w:rsidRPr="00082A00">
        <w:t>. 2</w:t>
      </w:r>
      <w:r w:rsidRPr="00082A00">
        <w:rPr>
          <w:rFonts w:eastAsia="SimSun"/>
          <w:lang w:eastAsia="zh-CN"/>
        </w:rPr>
        <w:tab/>
      </w:r>
      <w:r>
        <w:t>[C</w:t>
      </w:r>
      <w:r w:rsidRPr="00082A00">
        <w:t>lick here a</w:t>
      </w:r>
      <w:r>
        <w:t>nd write the name of the table]</w:t>
      </w:r>
      <w:r w:rsidRPr="00082A00">
        <w:rPr>
          <w:webHidden/>
        </w:rPr>
        <w:tab/>
      </w:r>
      <w:r w:rsidRPr="00082A00">
        <w:rPr>
          <w:webHidden/>
        </w:rPr>
        <w:fldChar w:fldCharType="begin"/>
      </w:r>
      <w:r w:rsidRPr="00082A00">
        <w:rPr>
          <w:webHidden/>
        </w:rPr>
        <w:instrText xml:space="preserve"> PAGEREF _Toc241641283 \h </w:instrText>
      </w:r>
      <w:r w:rsidRPr="00082A00">
        <w:rPr>
          <w:webHidden/>
        </w:rPr>
      </w:r>
      <w:r w:rsidRPr="00082A00">
        <w:rPr>
          <w:webHidden/>
        </w:rPr>
        <w:fldChar w:fldCharType="separate"/>
      </w:r>
      <w:r w:rsidR="00642EFE">
        <w:rPr>
          <w:webHidden/>
        </w:rPr>
        <w:t>5</w:t>
      </w:r>
      <w:r w:rsidRPr="00082A00">
        <w:rPr>
          <w:webHidden/>
        </w:rPr>
        <w:fldChar w:fldCharType="end"/>
      </w:r>
    </w:p>
    <w:p w:rsidR="00982F6E" w:rsidRPr="00A02E61" w:rsidRDefault="00BB135F" w:rsidP="00B928E5">
      <w:pPr>
        <w:pStyle w:val="Zoznamobrzkov"/>
        <w:rPr>
          <w:lang w:val="sk-SK"/>
        </w:rPr>
      </w:pPr>
      <w:r w:rsidRPr="00082A00">
        <w:fldChar w:fldCharType="end"/>
      </w:r>
    </w:p>
    <w:p w:rsidR="00BB135F" w:rsidRPr="00082A00" w:rsidRDefault="00BB135F" w:rsidP="00B928E5">
      <w:pPr>
        <w:pStyle w:val="ZPNadpisKapitolyTimesNewRoman"/>
      </w:pPr>
      <w:bookmarkStart w:id="15" w:name="_Toc224306940"/>
      <w:bookmarkStart w:id="16" w:name="_Toc241977226"/>
      <w:bookmarkStart w:id="17" w:name="_Toc102191196"/>
      <w:bookmarkStart w:id="18" w:name="_Toc224306941"/>
      <w:bookmarkStart w:id="19" w:name="_Toc241977227"/>
      <w:r>
        <w:lastRenderedPageBreak/>
        <w:t>List of abbreviations and acronyms</w:t>
      </w:r>
      <w:bookmarkEnd w:id="15"/>
      <w:bookmarkEnd w:id="16"/>
      <w:r w:rsidRPr="00082A00">
        <w:t xml:space="preserve"> (</w:t>
      </w:r>
      <w:r>
        <w:t>for technical and natural sciences)</w:t>
      </w:r>
    </w:p>
    <w:p w:rsidR="00BB135F" w:rsidRPr="00574A29" w:rsidRDefault="00BB135F" w:rsidP="00B928E5">
      <w:pPr>
        <w:pStyle w:val="ZPNormalnyText"/>
        <w:rPr>
          <w:highlight w:val="lightGray"/>
        </w:rPr>
      </w:pPr>
      <w:r w:rsidRPr="00574A29">
        <w:rPr>
          <w:highlight w:val="lightGray"/>
        </w:rPr>
        <w:t>μ</w:t>
      </w:r>
      <w:r w:rsidRPr="00574A29">
        <w:rPr>
          <w:highlight w:val="lightGray"/>
        </w:rPr>
        <w:tab/>
      </w:r>
      <w:r w:rsidRPr="00574A29">
        <w:rPr>
          <w:b/>
          <w:bCs/>
          <w:highlight w:val="lightGray"/>
        </w:rPr>
        <w:t>micro</w:t>
      </w:r>
      <w:r w:rsidRPr="00574A29">
        <w:rPr>
          <w:highlight w:val="lightGray"/>
        </w:rPr>
        <w:t>, 10</w:t>
      </w:r>
      <w:r w:rsidRPr="00574A29">
        <w:rPr>
          <w:highlight w:val="lightGray"/>
          <w:vertAlign w:val="superscript"/>
        </w:rPr>
        <w:t>-6</w:t>
      </w:r>
    </w:p>
    <w:p w:rsidR="00BB135F" w:rsidRPr="00574A29" w:rsidRDefault="00BB135F" w:rsidP="00B928E5">
      <w:pPr>
        <w:pStyle w:val="ZPNormalnyText"/>
        <w:rPr>
          <w:highlight w:val="lightGray"/>
        </w:rPr>
      </w:pPr>
      <w:r w:rsidRPr="00574A29">
        <w:rPr>
          <w:highlight w:val="lightGray"/>
        </w:rPr>
        <w:t>SI</w:t>
      </w:r>
      <w:r w:rsidRPr="00574A29">
        <w:rPr>
          <w:highlight w:val="lightGray"/>
        </w:rPr>
        <w:tab/>
      </w:r>
      <w:r w:rsidRPr="00574A29">
        <w:rPr>
          <w:b/>
          <w:bCs/>
          <w:highlight w:val="lightGray"/>
        </w:rPr>
        <w:t>S</w:t>
      </w:r>
      <w:r w:rsidRPr="00574A29">
        <w:rPr>
          <w:highlight w:val="lightGray"/>
        </w:rPr>
        <w:t xml:space="preserve">ystème </w:t>
      </w:r>
      <w:r w:rsidRPr="00574A29">
        <w:rPr>
          <w:b/>
          <w:bCs/>
          <w:highlight w:val="lightGray"/>
        </w:rPr>
        <w:t>I</w:t>
      </w:r>
      <w:r w:rsidRPr="00574A29">
        <w:rPr>
          <w:highlight w:val="lightGray"/>
        </w:rPr>
        <w:t>nternational</w:t>
      </w:r>
    </w:p>
    <w:p w:rsidR="00BB135F" w:rsidRPr="00082A00" w:rsidRDefault="00BB135F" w:rsidP="00B928E5">
      <w:pPr>
        <w:pStyle w:val="ZPNormalnyText"/>
      </w:pPr>
      <w:r w:rsidRPr="00574A29">
        <w:rPr>
          <w:highlight w:val="lightGray"/>
        </w:rPr>
        <w:t>V</w:t>
      </w:r>
      <w:r w:rsidRPr="00574A29">
        <w:rPr>
          <w:highlight w:val="lightGray"/>
        </w:rPr>
        <w:tab/>
      </w:r>
      <w:r w:rsidRPr="00574A29">
        <w:rPr>
          <w:b/>
          <w:bCs/>
          <w:highlight w:val="lightGray"/>
        </w:rPr>
        <w:t>volt</w:t>
      </w:r>
      <w:r w:rsidRPr="00574A29">
        <w:rPr>
          <w:highlight w:val="lightGray"/>
        </w:rPr>
        <w:t>, basic unit of voltage in SI</w:t>
      </w:r>
    </w:p>
    <w:bookmarkEnd w:id="17"/>
    <w:bookmarkEnd w:id="18"/>
    <w:bookmarkEnd w:id="19"/>
    <w:p w:rsidR="00BB135F" w:rsidRPr="00082A00" w:rsidRDefault="00BB135F" w:rsidP="00B928E5">
      <w:pPr>
        <w:pStyle w:val="ZPNadpisKapitolyTimesNewRoman"/>
      </w:pPr>
      <w:r w:rsidRPr="00082A00">
        <w:lastRenderedPageBreak/>
        <w:t>Glossary (optional)</w:t>
      </w:r>
    </w:p>
    <w:p w:rsidR="00BB135F" w:rsidRPr="00574A29" w:rsidRDefault="00BB135F" w:rsidP="00B928E5">
      <w:pPr>
        <w:pStyle w:val="ZPNormalnyText"/>
        <w:rPr>
          <w:highlight w:val="lightGray"/>
        </w:rPr>
      </w:pPr>
      <w:r w:rsidRPr="00574A29">
        <w:rPr>
          <w:b/>
          <w:bCs/>
          <w:highlight w:val="lightGray"/>
        </w:rPr>
        <w:t>Dissertation</w:t>
      </w:r>
      <w:r w:rsidRPr="00574A29">
        <w:rPr>
          <w:highlight w:val="lightGray"/>
        </w:rPr>
        <w:t xml:space="preserve"> is an extensive scientific debate which, based on scientific research and using a rich documental material as well as scientific methods, deals with a difficult professional problem. </w:t>
      </w:r>
    </w:p>
    <w:p w:rsidR="00BB135F" w:rsidRPr="00574A29" w:rsidRDefault="00BB135F" w:rsidP="00B928E5">
      <w:pPr>
        <w:pStyle w:val="ZPNormalnyText"/>
        <w:rPr>
          <w:highlight w:val="lightGray"/>
        </w:rPr>
      </w:pPr>
      <w:r w:rsidRPr="00574A29">
        <w:rPr>
          <w:b/>
          <w:bCs/>
          <w:highlight w:val="lightGray"/>
        </w:rPr>
        <w:t>Font</w:t>
      </w:r>
      <w:r w:rsidRPr="00574A29">
        <w:rPr>
          <w:highlight w:val="lightGray"/>
        </w:rPr>
        <w:t xml:space="preserve"> is a file, containing the rules for displaying a certain text in font, for example, at the printing machine. What we see is the writing, font is the file and we can not see it.</w:t>
      </w:r>
    </w:p>
    <w:p w:rsidR="00BB135F" w:rsidRPr="00574A29" w:rsidRDefault="00BB135F" w:rsidP="00B928E5">
      <w:pPr>
        <w:pStyle w:val="ZPNormalnyText"/>
        <w:rPr>
          <w:highlight w:val="lightGray"/>
        </w:rPr>
      </w:pPr>
      <w:r w:rsidRPr="00574A29">
        <w:rPr>
          <w:b/>
          <w:bCs/>
          <w:highlight w:val="lightGray"/>
        </w:rPr>
        <w:t>Meter</w:t>
      </w:r>
      <w:r w:rsidRPr="00574A29">
        <w:rPr>
          <w:highlight w:val="lightGray"/>
        </w:rPr>
        <w:t xml:space="preserve"> (m) is a distance that the light overcomes in a vacuum within the time range 1/299 792 458 second.</w:t>
      </w:r>
    </w:p>
    <w:p w:rsidR="00BB135F" w:rsidRPr="00082A00" w:rsidRDefault="00BB135F" w:rsidP="00B928E5">
      <w:pPr>
        <w:pStyle w:val="ZPNormalnyText"/>
      </w:pPr>
      <w:r w:rsidRPr="00574A29">
        <w:rPr>
          <w:b/>
          <w:bCs/>
          <w:highlight w:val="lightGray"/>
        </w:rPr>
        <w:t xml:space="preserve">Process </w:t>
      </w:r>
      <w:r w:rsidRPr="00574A29">
        <w:rPr>
          <w:bCs/>
          <w:highlight w:val="lightGray"/>
        </w:rPr>
        <w:t>is</w:t>
      </w:r>
      <w:r w:rsidRPr="00574A29">
        <w:rPr>
          <w:b/>
          <w:bCs/>
          <w:highlight w:val="lightGray"/>
        </w:rPr>
        <w:t xml:space="preserve"> </w:t>
      </w:r>
      <w:r w:rsidRPr="00574A29">
        <w:rPr>
          <w:bCs/>
          <w:highlight w:val="lightGray"/>
        </w:rPr>
        <w:t xml:space="preserve">graduality, or a number of events </w:t>
      </w:r>
      <w:r w:rsidRPr="00574A29">
        <w:rPr>
          <w:highlight w:val="lightGray"/>
        </w:rPr>
        <w:t>organized in time, so each of the previous events is determining the next event.</w:t>
      </w:r>
    </w:p>
    <w:p w:rsidR="00982F6E" w:rsidRDefault="00982F6E" w:rsidP="00B928E5">
      <w:pPr>
        <w:pStyle w:val="ZPNormalnyText"/>
      </w:pPr>
    </w:p>
    <w:p w:rsidR="00982F6E" w:rsidRDefault="00982F6E" w:rsidP="00982F6E">
      <w:pPr>
        <w:spacing w:before="0"/>
        <w:jc w:val="left"/>
        <w:rPr>
          <w:b/>
          <w:sz w:val="32"/>
          <w:szCs w:val="20"/>
        </w:rPr>
        <w:sectPr w:rsidR="00982F6E" w:rsidSect="00F10C6B">
          <w:headerReference w:type="default" r:id="rId13"/>
          <w:footerReference w:type="default" r:id="rId14"/>
          <w:pgSz w:w="11906" w:h="16838"/>
          <w:pgMar w:top="1418" w:right="1134" w:bottom="1418" w:left="1985" w:header="851" w:footer="680" w:gutter="0"/>
          <w:cols w:space="708"/>
        </w:sectPr>
      </w:pPr>
    </w:p>
    <w:bookmarkEnd w:id="12"/>
    <w:p w:rsidR="0096698E" w:rsidRPr="0096698E" w:rsidRDefault="0096698E" w:rsidP="00B928E5">
      <w:pPr>
        <w:pStyle w:val="NadpisKapitoly"/>
      </w:pPr>
      <w:r w:rsidRPr="0096698E">
        <w:lastRenderedPageBreak/>
        <w:t>Introduction</w:t>
      </w:r>
    </w:p>
    <w:p w:rsidR="0096698E" w:rsidRPr="00574A29" w:rsidRDefault="0096698E" w:rsidP="00B928E5">
      <w:pPr>
        <w:pStyle w:val="ZPNormalnyText"/>
        <w:rPr>
          <w:highlight w:val="lightGray"/>
        </w:rPr>
      </w:pPr>
      <w:r w:rsidRPr="00574A29">
        <w:rPr>
          <w:highlight w:val="lightGray"/>
        </w:rPr>
        <w:t xml:space="preserve">The main part of the final thesis is composed of: introduction, body, conclusion, resume (mandatory only in a case, when the thesis is in other than official language), </w:t>
      </w:r>
      <w:r w:rsidR="00D70060" w:rsidRPr="00574A29">
        <w:rPr>
          <w:highlight w:val="lightGray"/>
        </w:rPr>
        <w:t>and bibliography</w:t>
      </w:r>
      <w:r w:rsidRPr="00574A29">
        <w:rPr>
          <w:highlight w:val="lightGray"/>
        </w:rPr>
        <w:t xml:space="preserve">. </w:t>
      </w:r>
    </w:p>
    <w:p w:rsidR="0096698E" w:rsidRPr="00574A29" w:rsidRDefault="0096698E" w:rsidP="00B928E5">
      <w:pPr>
        <w:pStyle w:val="ZPNormalnyText"/>
        <w:rPr>
          <w:highlight w:val="lightGray"/>
        </w:rPr>
      </w:pPr>
      <w:r w:rsidRPr="00574A29">
        <w:rPr>
          <w:highlight w:val="lightGray"/>
        </w:rPr>
        <w:t xml:space="preserve">In the introduction, the author briefly and concisely describes the status of knowledge or practice in an area that is a subject of the final thesis and familiarizes the reader with the meaning, objectives and intentions of the work. Author in the introduction underlines, why the thesis is important and why he decided to work up on this topic.  </w:t>
      </w:r>
    </w:p>
    <w:p w:rsidR="00982F6E" w:rsidRDefault="00982F6E" w:rsidP="00B928E5">
      <w:pPr>
        <w:pStyle w:val="ZPNormalnyText"/>
      </w:pPr>
    </w:p>
    <w:p w:rsidR="00982F6E" w:rsidRPr="0096698E" w:rsidRDefault="00982F6E" w:rsidP="00B928E5">
      <w:pPr>
        <w:pStyle w:val="NadpisKapitoly"/>
      </w:pPr>
      <w:bookmarkStart w:id="20" w:name="_Toc102191183"/>
      <w:bookmarkStart w:id="21" w:name="_Ref101960788"/>
      <w:bookmarkStart w:id="22" w:name="_Ref101952784"/>
      <w:bookmarkStart w:id="23" w:name="_Toc224306945"/>
      <w:bookmarkStart w:id="24" w:name="_Toc241977229"/>
      <w:r w:rsidRPr="0096698E">
        <w:lastRenderedPageBreak/>
        <w:t>N</w:t>
      </w:r>
      <w:r w:rsidR="0096698E" w:rsidRPr="0096698E">
        <w:t xml:space="preserve">ame of the chapter </w:t>
      </w:r>
      <w:bookmarkEnd w:id="20"/>
      <w:bookmarkEnd w:id="21"/>
      <w:bookmarkEnd w:id="22"/>
      <w:bookmarkEnd w:id="23"/>
      <w:bookmarkEnd w:id="24"/>
    </w:p>
    <w:p w:rsidR="0096698E" w:rsidRPr="00574A29" w:rsidRDefault="0096698E" w:rsidP="00B928E5">
      <w:pPr>
        <w:pStyle w:val="ZPNormalnyText"/>
        <w:rPr>
          <w:highlight w:val="lightGray"/>
        </w:rPr>
      </w:pPr>
      <w:bookmarkStart w:id="25" w:name="_Toc224306946"/>
      <w:bookmarkStart w:id="26" w:name="_Toc102191184"/>
      <w:r w:rsidRPr="00574A29">
        <w:rPr>
          <w:highlight w:val="lightGray"/>
        </w:rPr>
        <w:t>Body is the main part of the thesis and its division is determined by the type of the thesis. In scientific and vocational thesis is the body composed of:</w:t>
      </w:r>
    </w:p>
    <w:p w:rsidR="00982F6E" w:rsidRPr="00574A29" w:rsidRDefault="00D70060" w:rsidP="00B928E5">
      <w:pPr>
        <w:pStyle w:val="ZPNormalnyText"/>
        <w:rPr>
          <w:highlight w:val="lightGray"/>
        </w:rPr>
      </w:pPr>
      <w:r w:rsidRPr="00574A29">
        <w:rPr>
          <w:highlight w:val="lightGray"/>
        </w:rPr>
        <w:t>current</w:t>
      </w:r>
      <w:r w:rsidR="0096698E" w:rsidRPr="00574A29">
        <w:rPr>
          <w:highlight w:val="lightGray"/>
        </w:rPr>
        <w:t xml:space="preserve"> </w:t>
      </w:r>
      <w:r w:rsidR="002F6D2D" w:rsidRPr="00574A29">
        <w:rPr>
          <w:highlight w:val="lightGray"/>
        </w:rPr>
        <w:t>state of solution of the evaluated issue in the theory/science</w:t>
      </w:r>
      <w:r w:rsidR="00982F6E" w:rsidRPr="00574A29">
        <w:rPr>
          <w:highlight w:val="lightGray"/>
        </w:rPr>
        <w:t>,</w:t>
      </w:r>
    </w:p>
    <w:p w:rsidR="0096698E" w:rsidRPr="00574A29" w:rsidRDefault="0096698E" w:rsidP="00B928E5">
      <w:pPr>
        <w:pStyle w:val="ZPNormalnyText"/>
        <w:rPr>
          <w:highlight w:val="lightGray"/>
        </w:rPr>
      </w:pPr>
      <w:r w:rsidRPr="00574A29">
        <w:rPr>
          <w:highlight w:val="lightGray"/>
        </w:rPr>
        <w:t xml:space="preserve">thesis’ </w:t>
      </w:r>
      <w:r w:rsidR="002F6D2D" w:rsidRPr="00574A29">
        <w:rPr>
          <w:highlight w:val="lightGray"/>
        </w:rPr>
        <w:t>aims/</w:t>
      </w:r>
      <w:r w:rsidRPr="00574A29">
        <w:rPr>
          <w:highlight w:val="lightGray"/>
        </w:rPr>
        <w:t>objectives</w:t>
      </w:r>
      <w:r w:rsidR="002F6D2D" w:rsidRPr="00574A29">
        <w:rPr>
          <w:highlight w:val="lightGray"/>
        </w:rPr>
        <w:t>/goals</w:t>
      </w:r>
      <w:r w:rsidRPr="00574A29">
        <w:rPr>
          <w:highlight w:val="lightGray"/>
        </w:rPr>
        <w:t>,</w:t>
      </w:r>
    </w:p>
    <w:p w:rsidR="0096698E" w:rsidRPr="00574A29" w:rsidRDefault="0096698E" w:rsidP="00B928E5">
      <w:pPr>
        <w:pStyle w:val="ZPNormalnyText"/>
        <w:rPr>
          <w:highlight w:val="lightGray"/>
        </w:rPr>
      </w:pPr>
      <w:r w:rsidRPr="00574A29">
        <w:rPr>
          <w:highlight w:val="lightGray"/>
        </w:rPr>
        <w:t>methodology and methods of research,</w:t>
      </w:r>
    </w:p>
    <w:p w:rsidR="0096698E" w:rsidRPr="00574A29" w:rsidRDefault="0096698E" w:rsidP="00B928E5">
      <w:pPr>
        <w:pStyle w:val="ZPNormalnyText"/>
        <w:rPr>
          <w:highlight w:val="lightGray"/>
        </w:rPr>
      </w:pPr>
      <w:r w:rsidRPr="00574A29">
        <w:rPr>
          <w:highlight w:val="lightGray"/>
        </w:rPr>
        <w:t xml:space="preserve">results, </w:t>
      </w:r>
    </w:p>
    <w:p w:rsidR="0096698E" w:rsidRPr="00574A29" w:rsidRDefault="0096698E" w:rsidP="00B928E5">
      <w:pPr>
        <w:pStyle w:val="ZPNormalnyText"/>
        <w:rPr>
          <w:highlight w:val="lightGray"/>
        </w:rPr>
      </w:pPr>
      <w:r w:rsidRPr="00574A29">
        <w:rPr>
          <w:highlight w:val="lightGray"/>
        </w:rPr>
        <w:t xml:space="preserve">discussion.  </w:t>
      </w:r>
    </w:p>
    <w:p w:rsidR="0002569D" w:rsidRPr="00574A29" w:rsidRDefault="0002569D" w:rsidP="00B928E5">
      <w:pPr>
        <w:pStyle w:val="ZPNormalnyText"/>
        <w:rPr>
          <w:highlight w:val="lightGray"/>
        </w:rPr>
      </w:pPr>
      <w:r w:rsidRPr="00574A29">
        <w:rPr>
          <w:highlight w:val="lightGray"/>
        </w:rPr>
        <w:t xml:space="preserve">In the part </w:t>
      </w:r>
      <w:r w:rsidR="002F6D2D" w:rsidRPr="00574A29">
        <w:rPr>
          <w:highlight w:val="lightGray"/>
        </w:rPr>
        <w:t>C</w:t>
      </w:r>
      <w:r w:rsidRPr="00574A29">
        <w:rPr>
          <w:highlight w:val="lightGray"/>
        </w:rPr>
        <w:t xml:space="preserve">urrent </w:t>
      </w:r>
      <w:r w:rsidR="002F6D2D" w:rsidRPr="00574A29">
        <w:rPr>
          <w:highlight w:val="lightGray"/>
        </w:rPr>
        <w:t>state of solution of the issue</w:t>
      </w:r>
      <w:r w:rsidRPr="00574A29">
        <w:rPr>
          <w:highlight w:val="lightGray"/>
        </w:rPr>
        <w:t xml:space="preserve"> author presents the available information and knowledge relevant to the topic. The sources for processing are the current published thesis of domestic and foreign authors. The proportion of this part should form approximately 30 % of the thesis.</w:t>
      </w:r>
    </w:p>
    <w:p w:rsidR="0002569D" w:rsidRPr="00574A29" w:rsidRDefault="0002569D" w:rsidP="00B928E5">
      <w:pPr>
        <w:pStyle w:val="ZPNormalnyText"/>
        <w:rPr>
          <w:highlight w:val="lightGray"/>
        </w:rPr>
      </w:pPr>
      <w:r w:rsidRPr="00574A29">
        <w:rPr>
          <w:highlight w:val="lightGray"/>
        </w:rPr>
        <w:t>The part Aim</w:t>
      </w:r>
      <w:r w:rsidR="002F6D2D" w:rsidRPr="00574A29">
        <w:rPr>
          <w:color w:val="FF0000"/>
          <w:highlight w:val="lightGray"/>
        </w:rPr>
        <w:t>s</w:t>
      </w:r>
      <w:r w:rsidRPr="00574A29">
        <w:rPr>
          <w:highlight w:val="lightGray"/>
        </w:rPr>
        <w:t xml:space="preserve"> of the thesis, clearly, concisely and accurately describes the subject of the solution. Partial goals determining the achievement of the main goal are an integral part of this thesis.  </w:t>
      </w:r>
    </w:p>
    <w:p w:rsidR="0002569D" w:rsidRPr="00574A29" w:rsidRDefault="0002569D" w:rsidP="00B928E5">
      <w:pPr>
        <w:pStyle w:val="ZPNormalnyText"/>
        <w:rPr>
          <w:highlight w:val="lightGray"/>
        </w:rPr>
      </w:pPr>
      <w:r w:rsidRPr="00574A29">
        <w:rPr>
          <w:highlight w:val="lightGray"/>
        </w:rPr>
        <w:t>Part Methodology  and methods of examination usually includes:</w:t>
      </w:r>
    </w:p>
    <w:p w:rsidR="0002569D" w:rsidRPr="00574A29" w:rsidRDefault="0002569D" w:rsidP="00B928E5">
      <w:pPr>
        <w:pStyle w:val="ZPNormalnyText"/>
        <w:rPr>
          <w:highlight w:val="lightGray"/>
        </w:rPr>
      </w:pPr>
      <w:r w:rsidRPr="00574A29">
        <w:rPr>
          <w:highlight w:val="lightGray"/>
        </w:rPr>
        <w:t xml:space="preserve">characteristics </w:t>
      </w:r>
      <w:r w:rsidR="002F6D2D" w:rsidRPr="00574A29">
        <w:rPr>
          <w:highlight w:val="lightGray"/>
        </w:rPr>
        <w:t xml:space="preserve">and description </w:t>
      </w:r>
      <w:r w:rsidRPr="00574A29">
        <w:rPr>
          <w:highlight w:val="lightGray"/>
        </w:rPr>
        <w:t xml:space="preserve">of the </w:t>
      </w:r>
      <w:r w:rsidR="002F6D2D" w:rsidRPr="00574A29">
        <w:rPr>
          <w:highlight w:val="lightGray"/>
        </w:rPr>
        <w:t>object</w:t>
      </w:r>
      <w:r w:rsidRPr="00574A29">
        <w:rPr>
          <w:highlight w:val="lightGray"/>
        </w:rPr>
        <w:t xml:space="preserve"> of </w:t>
      </w:r>
      <w:r w:rsidR="002F6D2D" w:rsidRPr="00574A29">
        <w:rPr>
          <w:highlight w:val="lightGray"/>
        </w:rPr>
        <w:t>investigation/reserach</w:t>
      </w:r>
      <w:r w:rsidRPr="00574A29">
        <w:rPr>
          <w:highlight w:val="lightGray"/>
        </w:rPr>
        <w:t xml:space="preserve">, </w:t>
      </w:r>
    </w:p>
    <w:p w:rsidR="0002569D" w:rsidRPr="00574A29" w:rsidRDefault="002F6D2D" w:rsidP="00B928E5">
      <w:pPr>
        <w:pStyle w:val="ZPNormalnyText"/>
        <w:rPr>
          <w:highlight w:val="lightGray"/>
        </w:rPr>
      </w:pPr>
      <w:r w:rsidRPr="00574A29">
        <w:rPr>
          <w:highlight w:val="lightGray"/>
        </w:rPr>
        <w:t>workflows</w:t>
      </w:r>
      <w:r w:rsidR="0002569D" w:rsidRPr="00574A29">
        <w:rPr>
          <w:highlight w:val="lightGray"/>
        </w:rPr>
        <w:t xml:space="preserve">, </w:t>
      </w:r>
    </w:p>
    <w:p w:rsidR="0002569D" w:rsidRPr="00574A29" w:rsidRDefault="002F6D2D" w:rsidP="00B928E5">
      <w:pPr>
        <w:pStyle w:val="ZPNormalnyText"/>
        <w:rPr>
          <w:highlight w:val="lightGray"/>
        </w:rPr>
      </w:pPr>
      <w:r w:rsidRPr="00574A29">
        <w:rPr>
          <w:highlight w:val="lightGray"/>
        </w:rPr>
        <w:t>how to get data</w:t>
      </w:r>
      <w:r w:rsidR="0002569D" w:rsidRPr="00574A29">
        <w:rPr>
          <w:highlight w:val="lightGray"/>
        </w:rPr>
        <w:t xml:space="preserve"> and their sources, </w:t>
      </w:r>
    </w:p>
    <w:p w:rsidR="0002569D" w:rsidRPr="00574A29" w:rsidRDefault="0002569D" w:rsidP="00B928E5">
      <w:pPr>
        <w:pStyle w:val="ZPNormalnyText"/>
        <w:rPr>
          <w:highlight w:val="lightGray"/>
        </w:rPr>
      </w:pPr>
      <w:r w:rsidRPr="00574A29">
        <w:rPr>
          <w:highlight w:val="lightGray"/>
        </w:rPr>
        <w:t>methods used for evaluation and interpretation of the results,</w:t>
      </w:r>
    </w:p>
    <w:p w:rsidR="0002569D" w:rsidRPr="00574A29" w:rsidRDefault="0002569D" w:rsidP="00B928E5">
      <w:pPr>
        <w:pStyle w:val="ZPNormalnyText"/>
        <w:rPr>
          <w:highlight w:val="lightGray"/>
        </w:rPr>
      </w:pPr>
      <w:r w:rsidRPr="00574A29">
        <w:rPr>
          <w:highlight w:val="lightGray"/>
        </w:rPr>
        <w:t xml:space="preserve">statistical methods. </w:t>
      </w:r>
    </w:p>
    <w:p w:rsidR="0002569D" w:rsidRPr="00574A29" w:rsidRDefault="0002569D" w:rsidP="00B928E5">
      <w:pPr>
        <w:pStyle w:val="ZPNormalnyText"/>
        <w:rPr>
          <w:highlight w:val="lightGray"/>
        </w:rPr>
      </w:pPr>
      <w:r w:rsidRPr="00574A29">
        <w:rPr>
          <w:highlight w:val="lightGray"/>
        </w:rPr>
        <w:t>Thesis’ results and discussion are the most important parts of the final thesis. Results (</w:t>
      </w:r>
      <w:r w:rsidR="002F6D2D" w:rsidRPr="00574A29">
        <w:rPr>
          <w:highlight w:val="lightGray"/>
        </w:rPr>
        <w:t xml:space="preserve">author’s </w:t>
      </w:r>
      <w:r w:rsidRPr="00574A29">
        <w:rPr>
          <w:highlight w:val="lightGray"/>
        </w:rPr>
        <w:t xml:space="preserve">own attitudes or </w:t>
      </w:r>
      <w:r w:rsidR="002F6D2D" w:rsidRPr="00574A29">
        <w:rPr>
          <w:highlight w:val="lightGray"/>
        </w:rPr>
        <w:t xml:space="preserve">author’s </w:t>
      </w:r>
      <w:r w:rsidRPr="00574A29">
        <w:rPr>
          <w:highlight w:val="lightGray"/>
        </w:rPr>
        <w:t>own solution of mattered problems), which the author obtained, must be logically ordered and when describing, must be adequately evaluated. At the same time, all the facts and knowledge are commented in a confrontation with the results of the other authors. If appropriate, the thesis’ results and discussion can constitute one individual part and together create generally 30 to 40 % of the final thesis.</w:t>
      </w:r>
    </w:p>
    <w:p w:rsidR="00982F6E" w:rsidRDefault="0002569D" w:rsidP="00B928E5">
      <w:pPr>
        <w:pStyle w:val="ZPNormalnyText"/>
        <w:rPr>
          <w:highlight w:val="yellow"/>
        </w:rPr>
      </w:pPr>
      <w:r>
        <w:rPr>
          <w:highlight w:val="yellow"/>
        </w:rPr>
        <w:t xml:space="preserve"> </w:t>
      </w:r>
    </w:p>
    <w:p w:rsidR="00982F6E" w:rsidRPr="0002569D" w:rsidRDefault="00982F6E" w:rsidP="00B928E5">
      <w:pPr>
        <w:pStyle w:val="PodNadpisKapitoly"/>
      </w:pPr>
      <w:bookmarkStart w:id="27" w:name="_Toc241977230"/>
      <w:r w:rsidRPr="0002569D">
        <w:lastRenderedPageBreak/>
        <w:t>N</w:t>
      </w:r>
      <w:r w:rsidR="0002569D">
        <w:t>ame</w:t>
      </w:r>
      <w:r w:rsidR="0002569D" w:rsidRPr="0002569D">
        <w:t xml:space="preserve"> </w:t>
      </w:r>
      <w:bookmarkEnd w:id="25"/>
      <w:bookmarkEnd w:id="26"/>
      <w:bookmarkEnd w:id="27"/>
      <w:r w:rsidR="0002569D" w:rsidRPr="0002569D">
        <w:t>of the subchapter</w:t>
      </w:r>
    </w:p>
    <w:p w:rsidR="0002569D" w:rsidRPr="00082A00" w:rsidRDefault="0002569D" w:rsidP="00B928E5">
      <w:pPr>
        <w:pStyle w:val="ZPNormalnyText"/>
      </w:pPr>
      <w:r w:rsidRPr="00574A29">
        <w:rPr>
          <w:highlight w:val="lightGray"/>
        </w:rPr>
        <w:t xml:space="preserve">Subchapters of the diploma thesis serve for division of the diploma thesis’ text with the aim to bring the greatest clarity. </w:t>
      </w:r>
    </w:p>
    <w:p w:rsidR="00982F6E" w:rsidRDefault="00982F6E" w:rsidP="00B928E5">
      <w:pPr>
        <w:pStyle w:val="ZPNormalnyText"/>
      </w:pPr>
    </w:p>
    <w:p w:rsidR="00982F6E" w:rsidRPr="0002569D" w:rsidRDefault="00982F6E" w:rsidP="00B928E5">
      <w:pPr>
        <w:pStyle w:val="PodNadpis3uroven"/>
      </w:pPr>
      <w:bookmarkStart w:id="28" w:name="_Toc224306947"/>
      <w:bookmarkStart w:id="29" w:name="_Ref102194739"/>
      <w:bookmarkStart w:id="30" w:name="_Toc102191185"/>
      <w:bookmarkStart w:id="31" w:name="_Toc241977231"/>
      <w:r w:rsidRPr="0002569D">
        <w:t>N</w:t>
      </w:r>
      <w:r w:rsidR="0002569D" w:rsidRPr="0002569D">
        <w:t xml:space="preserve">ame </w:t>
      </w:r>
      <w:bookmarkEnd w:id="28"/>
      <w:bookmarkEnd w:id="29"/>
      <w:bookmarkEnd w:id="30"/>
      <w:bookmarkEnd w:id="31"/>
      <w:r w:rsidR="0002569D" w:rsidRPr="0002569D">
        <w:t xml:space="preserve">Third level  </w:t>
      </w:r>
    </w:p>
    <w:p w:rsidR="0002569D" w:rsidRPr="00574A29" w:rsidRDefault="0002569D" w:rsidP="00B928E5">
      <w:pPr>
        <w:pStyle w:val="ZPNormalnyText"/>
        <w:rPr>
          <w:highlight w:val="lightGray"/>
        </w:rPr>
      </w:pPr>
      <w:r w:rsidRPr="00574A29">
        <w:rPr>
          <w:highlight w:val="lightGray"/>
        </w:rPr>
        <w:t xml:space="preserve">Edit your thesis in chapters and subchapters. Numbers of chapters and subchapters (at the second and third level) are cited in the text as follows:  </w:t>
      </w:r>
    </w:p>
    <w:p w:rsidR="0002569D" w:rsidRPr="00574A29" w:rsidRDefault="0002569D" w:rsidP="00B928E5">
      <w:pPr>
        <w:pStyle w:val="ZPNormalnyText"/>
        <w:rPr>
          <w:highlight w:val="lightGray"/>
        </w:rPr>
      </w:pPr>
      <w:r w:rsidRPr="00574A29">
        <w:rPr>
          <w:highlight w:val="lightGray"/>
        </w:rPr>
        <w:t xml:space="preserve">... In chapter  2 </w:t>
      </w:r>
      <w:r w:rsidRPr="00574A29">
        <w:rPr>
          <w:bCs/>
          <w:highlight w:val="lightGray"/>
        </w:rPr>
        <w:t>we already said that</w:t>
      </w:r>
      <w:r w:rsidRPr="00574A29">
        <w:rPr>
          <w:highlight w:val="lightGray"/>
        </w:rPr>
        <w:t xml:space="preserve"> ...; ... check 3.</w:t>
      </w:r>
      <w:r w:rsidRPr="00082A00">
        <w:fldChar w:fldCharType="begin"/>
      </w:r>
      <w:r w:rsidRPr="00082A00">
        <w:instrText xml:space="preserve"> REF _Ref101952800 \r \h  \* MERGEFORMAT </w:instrText>
      </w:r>
      <w:r w:rsidRPr="00082A00">
        <w:fldChar w:fldCharType="separate"/>
      </w:r>
      <w:r w:rsidR="00642EFE" w:rsidRPr="00642EFE">
        <w:rPr>
          <w:highlight w:val="lightGray"/>
        </w:rPr>
        <w:t>0</w:t>
      </w:r>
      <w:r w:rsidRPr="00082A00">
        <w:fldChar w:fldCharType="end"/>
      </w:r>
      <w:r w:rsidRPr="00574A29">
        <w:rPr>
          <w:highlight w:val="lightGray"/>
        </w:rPr>
        <w:t xml:space="preserve"> ... etc. ...</w:t>
      </w:r>
    </w:p>
    <w:p w:rsidR="0002569D" w:rsidRPr="00574A29" w:rsidRDefault="0002569D" w:rsidP="00B928E5">
      <w:pPr>
        <w:pStyle w:val="ZPNormalnyText"/>
        <w:rPr>
          <w:highlight w:val="lightGray"/>
        </w:rPr>
      </w:pPr>
      <w:r w:rsidRPr="00574A29">
        <w:rPr>
          <w:highlight w:val="lightGray"/>
        </w:rPr>
        <w:t xml:space="preserve">Recommended range of the bachelor work is 30 to 40 pages (54 000 to 72 000 characters including the spaces), diploma thesis 50 to 70 pages (90 000 to 126 000 characters), dissertation thesis 80 to 120 pages (144 000 to 216 000 characters) and habilitation work up to 150 pages. </w:t>
      </w:r>
    </w:p>
    <w:p w:rsidR="0002569D" w:rsidRPr="00574A29" w:rsidRDefault="0002569D" w:rsidP="00B928E5">
      <w:pPr>
        <w:pStyle w:val="ZPNormalnyText"/>
        <w:rPr>
          <w:highlight w:val="lightGray"/>
        </w:rPr>
      </w:pPr>
      <w:r w:rsidRPr="00574A29">
        <w:rPr>
          <w:highlight w:val="lightGray"/>
        </w:rPr>
        <w:t xml:space="preserve">Within this range is counted the main text only, e. g. introduction, chapters, conclusion and a list of bibliography. More important than the range is thesis’ quality and level of its elaboration. When writing, it is important to ensure the balance (proportionality) of the individual parts of the thesis: </w:t>
      </w:r>
    </w:p>
    <w:p w:rsidR="0002569D" w:rsidRPr="00574A29" w:rsidRDefault="0002569D" w:rsidP="00B928E5">
      <w:pPr>
        <w:pStyle w:val="ZPNormalnyText"/>
        <w:rPr>
          <w:highlight w:val="lightGray"/>
        </w:rPr>
      </w:pPr>
      <w:r w:rsidRPr="00574A29">
        <w:rPr>
          <w:highlight w:val="lightGray"/>
        </w:rPr>
        <w:t>introduction generally involves  2 – 3 pages,</w:t>
      </w:r>
    </w:p>
    <w:p w:rsidR="0002569D" w:rsidRPr="00574A29" w:rsidRDefault="0002569D" w:rsidP="00B928E5">
      <w:pPr>
        <w:pStyle w:val="ZPNormalnyText"/>
        <w:rPr>
          <w:highlight w:val="lightGray"/>
        </w:rPr>
      </w:pPr>
      <w:r w:rsidRPr="00574A29">
        <w:rPr>
          <w:highlight w:val="lightGray"/>
        </w:rPr>
        <w:t>theoretical-methodological part usually involves one third of the thesis,</w:t>
      </w:r>
    </w:p>
    <w:p w:rsidR="0002569D" w:rsidRPr="00574A29" w:rsidRDefault="0002569D" w:rsidP="00B928E5">
      <w:pPr>
        <w:pStyle w:val="ZPNormalnyText"/>
        <w:rPr>
          <w:highlight w:val="lightGray"/>
        </w:rPr>
      </w:pPr>
      <w:r w:rsidRPr="00574A29">
        <w:rPr>
          <w:highlight w:val="lightGray"/>
        </w:rPr>
        <w:t>other chapters involve approximately two thirds of the thesis,</w:t>
      </w:r>
    </w:p>
    <w:p w:rsidR="0002569D" w:rsidRPr="00574A29" w:rsidRDefault="0002569D" w:rsidP="00B928E5">
      <w:pPr>
        <w:pStyle w:val="ZPNormalnyText"/>
        <w:rPr>
          <w:highlight w:val="lightGray"/>
        </w:rPr>
      </w:pPr>
      <w:r w:rsidRPr="00574A29">
        <w:rPr>
          <w:highlight w:val="lightGray"/>
        </w:rPr>
        <w:t>conclusion usually involves  2 – 3 pages.</w:t>
      </w:r>
    </w:p>
    <w:p w:rsidR="00982F6E" w:rsidRPr="00574A29" w:rsidRDefault="00982F6E" w:rsidP="00B928E5">
      <w:pPr>
        <w:pStyle w:val="ZPNormalnyText"/>
        <w:rPr>
          <w:highlight w:val="lightGray"/>
        </w:rPr>
      </w:pPr>
    </w:p>
    <w:p w:rsidR="00982F6E" w:rsidRPr="0002569D" w:rsidRDefault="00982F6E" w:rsidP="00982F6E">
      <w:pPr>
        <w:pStyle w:val="SPU-nzovtvrtrove"/>
        <w:rPr>
          <w:lang w:val="en-US"/>
        </w:rPr>
      </w:pPr>
      <w:r w:rsidRPr="0002569D">
        <w:rPr>
          <w:lang w:val="en-US"/>
        </w:rPr>
        <w:t>N</w:t>
      </w:r>
      <w:r w:rsidR="0002569D" w:rsidRPr="0002569D">
        <w:rPr>
          <w:lang w:val="en-US"/>
        </w:rPr>
        <w:t xml:space="preserve">ame forth level </w:t>
      </w:r>
      <w:r w:rsidRPr="0002569D">
        <w:rPr>
          <w:lang w:val="en-US"/>
        </w:rPr>
        <w:t xml:space="preserve"> </w:t>
      </w:r>
    </w:p>
    <w:p w:rsidR="00DF28DE" w:rsidRPr="00574A29" w:rsidRDefault="00DF28DE" w:rsidP="00B928E5">
      <w:pPr>
        <w:pStyle w:val="ZPNormalnyText"/>
        <w:rPr>
          <w:highlight w:val="lightGray"/>
        </w:rPr>
      </w:pPr>
      <w:r w:rsidRPr="00574A29">
        <w:rPr>
          <w:highlight w:val="lightGray"/>
        </w:rPr>
        <w:t xml:space="preserve">Edit your thesis in chapters and subchapter. Numbers of chapters and subchapters (second and third level) are cited as follows: </w:t>
      </w:r>
    </w:p>
    <w:p w:rsidR="00DF28DE" w:rsidRPr="00574A29" w:rsidRDefault="00DF28DE" w:rsidP="00B928E5">
      <w:pPr>
        <w:pStyle w:val="ZPNormalnyText"/>
        <w:rPr>
          <w:highlight w:val="lightGray"/>
        </w:rPr>
      </w:pPr>
      <w:r w:rsidRPr="00574A29">
        <w:rPr>
          <w:highlight w:val="lightGray"/>
        </w:rPr>
        <w:t>... In chapter 2</w:t>
      </w:r>
      <w:r w:rsidRPr="00574A29">
        <w:rPr>
          <w:b/>
          <w:bCs/>
          <w:highlight w:val="lightGray"/>
        </w:rPr>
        <w:t xml:space="preserve"> </w:t>
      </w:r>
      <w:r w:rsidRPr="00574A29">
        <w:rPr>
          <w:bCs/>
          <w:highlight w:val="lightGray"/>
        </w:rPr>
        <w:t>we already said that</w:t>
      </w:r>
      <w:r w:rsidRPr="00574A29">
        <w:rPr>
          <w:highlight w:val="lightGray"/>
        </w:rPr>
        <w:t xml:space="preserve"> ...; ... check 3.1 ... etc. ...</w:t>
      </w:r>
    </w:p>
    <w:p w:rsidR="00982F6E" w:rsidRPr="00DF28DE" w:rsidRDefault="00982F6E" w:rsidP="00B928E5">
      <w:pPr>
        <w:pStyle w:val="ZPNormalnyText"/>
      </w:pPr>
    </w:p>
    <w:p w:rsidR="00982F6E" w:rsidRPr="00DF28DE" w:rsidRDefault="00982F6E" w:rsidP="00B928E5">
      <w:pPr>
        <w:pStyle w:val="PodNadpis3uroven"/>
      </w:pPr>
      <w:bookmarkStart w:id="32" w:name="_Toc241977232"/>
      <w:bookmarkStart w:id="33" w:name="_Toc224306948"/>
      <w:r w:rsidRPr="00DF28DE">
        <w:t>N</w:t>
      </w:r>
      <w:r w:rsidR="00DF28DE" w:rsidRPr="00DF28DE">
        <w:t xml:space="preserve">ame Third level </w:t>
      </w:r>
      <w:bookmarkEnd w:id="32"/>
      <w:r w:rsidRPr="00DF28DE">
        <w:t xml:space="preserve"> </w:t>
      </w:r>
      <w:bookmarkEnd w:id="33"/>
    </w:p>
    <w:p w:rsidR="00DF28DE" w:rsidRPr="00574A29" w:rsidRDefault="00DF28DE" w:rsidP="00B928E5">
      <w:pPr>
        <w:pStyle w:val="ZPNormalnyText"/>
        <w:rPr>
          <w:highlight w:val="lightGray"/>
        </w:rPr>
      </w:pPr>
      <w:bookmarkStart w:id="34" w:name="_Toc224306949"/>
      <w:bookmarkStart w:id="35" w:name="_Toc241977233"/>
      <w:r w:rsidRPr="00574A29">
        <w:rPr>
          <w:highlight w:val="lightGray"/>
        </w:rPr>
        <w:t xml:space="preserve">Edit your thesis in chapters and subchapter. Numbers of chapters and subchapters (second and third level) are cited as follows: </w:t>
      </w:r>
    </w:p>
    <w:p w:rsidR="00DF28DE" w:rsidRPr="00574A29" w:rsidRDefault="00DF28DE" w:rsidP="00B928E5">
      <w:pPr>
        <w:pStyle w:val="ZPNormalnyText"/>
        <w:rPr>
          <w:highlight w:val="lightGray"/>
        </w:rPr>
      </w:pPr>
      <w:r w:rsidRPr="00574A29">
        <w:rPr>
          <w:highlight w:val="lightGray"/>
        </w:rPr>
        <w:t>... In chapter 2</w:t>
      </w:r>
      <w:r w:rsidRPr="00574A29">
        <w:rPr>
          <w:b/>
          <w:bCs/>
          <w:highlight w:val="lightGray"/>
        </w:rPr>
        <w:t xml:space="preserve"> </w:t>
      </w:r>
      <w:r w:rsidRPr="00574A29">
        <w:rPr>
          <w:bCs/>
          <w:highlight w:val="lightGray"/>
        </w:rPr>
        <w:t>we already said that</w:t>
      </w:r>
      <w:r w:rsidRPr="00574A29">
        <w:rPr>
          <w:highlight w:val="lightGray"/>
        </w:rPr>
        <w:t xml:space="preserve"> ...; ... check 3.1 ... etc. ...</w:t>
      </w:r>
    </w:p>
    <w:p w:rsidR="00982F6E" w:rsidRPr="00DF28DE" w:rsidRDefault="00DF28DE" w:rsidP="00B928E5">
      <w:pPr>
        <w:pStyle w:val="NadpisKapitoly"/>
      </w:pPr>
      <w:r w:rsidRPr="00DF28DE">
        <w:lastRenderedPageBreak/>
        <w:t>Examples</w:t>
      </w:r>
      <w:r w:rsidR="00982F6E" w:rsidRPr="00DF28DE">
        <w:t xml:space="preserve"> </w:t>
      </w:r>
      <w:bookmarkEnd w:id="34"/>
      <w:bookmarkEnd w:id="35"/>
      <w:r w:rsidRPr="00DF28DE">
        <w:t>of division of the chapters and thesis with the illustrations, tables, equations and cross references</w:t>
      </w:r>
    </w:p>
    <w:p w:rsidR="00DF28DE" w:rsidRPr="00574A29" w:rsidRDefault="00DF28DE" w:rsidP="00B928E5">
      <w:pPr>
        <w:pStyle w:val="ZPNormalnyText"/>
        <w:rPr>
          <w:highlight w:val="lightGray"/>
        </w:rPr>
      </w:pPr>
      <w:bookmarkStart w:id="36" w:name="_Toc224306950"/>
      <w:bookmarkStart w:id="37" w:name="_Toc102191187"/>
      <w:bookmarkStart w:id="38" w:name="_Ref101952800"/>
      <w:bookmarkStart w:id="39" w:name="_Toc241977234"/>
      <w:r w:rsidRPr="00574A29">
        <w:rPr>
          <w:highlight w:val="lightGray"/>
        </w:rPr>
        <w:t xml:space="preserve">In the thesis, besides the written text, there might be used also the information expressed in pictorial form and symbols. </w:t>
      </w:r>
    </w:p>
    <w:p w:rsidR="00982F6E" w:rsidRPr="00DF28DE" w:rsidRDefault="00982F6E" w:rsidP="00B928E5">
      <w:pPr>
        <w:pStyle w:val="PodNadpisKapitoly"/>
      </w:pPr>
      <w:r w:rsidRPr="00DF28DE">
        <w:t>Il</w:t>
      </w:r>
      <w:bookmarkEnd w:id="36"/>
      <w:bookmarkEnd w:id="37"/>
      <w:bookmarkEnd w:id="38"/>
      <w:bookmarkEnd w:id="39"/>
      <w:r w:rsidR="00DF28DE" w:rsidRPr="00DF28DE">
        <w:t xml:space="preserve">lustrations </w:t>
      </w:r>
    </w:p>
    <w:p w:rsidR="00DF28DE" w:rsidRPr="00574A29" w:rsidRDefault="00DF28DE" w:rsidP="00B928E5">
      <w:pPr>
        <w:pStyle w:val="ZPNormalnyText"/>
        <w:rPr>
          <w:highlight w:val="lightGray"/>
        </w:rPr>
      </w:pPr>
      <w:r w:rsidRPr="00574A29">
        <w:rPr>
          <w:b/>
          <w:bCs/>
          <w:highlight w:val="lightGray"/>
        </w:rPr>
        <w:t xml:space="preserve">Illustrations are pictures </w:t>
      </w:r>
      <w:r w:rsidRPr="00574A29">
        <w:rPr>
          <w:highlight w:val="lightGray"/>
        </w:rPr>
        <w:t xml:space="preserve">containing </w:t>
      </w:r>
      <w:r w:rsidRPr="00574A29">
        <w:rPr>
          <w:b/>
          <w:bCs/>
          <w:highlight w:val="lightGray"/>
        </w:rPr>
        <w:t>graphs</w:t>
      </w:r>
      <w:r w:rsidRPr="00574A29">
        <w:rPr>
          <w:highlight w:val="lightGray"/>
        </w:rPr>
        <w:t xml:space="preserve">, </w:t>
      </w:r>
      <w:r w:rsidRPr="00574A29">
        <w:rPr>
          <w:b/>
          <w:bCs/>
          <w:highlight w:val="lightGray"/>
        </w:rPr>
        <w:t>diagrams</w:t>
      </w:r>
      <w:r w:rsidRPr="00574A29">
        <w:rPr>
          <w:highlight w:val="lightGray"/>
        </w:rPr>
        <w:t xml:space="preserve">, </w:t>
      </w:r>
      <w:r w:rsidRPr="00574A29">
        <w:rPr>
          <w:b/>
          <w:bCs/>
          <w:highlight w:val="lightGray"/>
        </w:rPr>
        <w:t>maps</w:t>
      </w:r>
      <w:r w:rsidRPr="00574A29">
        <w:rPr>
          <w:highlight w:val="lightGray"/>
        </w:rPr>
        <w:t xml:space="preserve">, </w:t>
      </w:r>
      <w:r w:rsidRPr="00574A29">
        <w:rPr>
          <w:b/>
          <w:bCs/>
          <w:highlight w:val="lightGray"/>
        </w:rPr>
        <w:t>schemata</w:t>
      </w:r>
      <w:r w:rsidRPr="00574A29">
        <w:rPr>
          <w:highlight w:val="lightGray"/>
        </w:rPr>
        <w:t xml:space="preserve"> and etc. There is no need to distinguish between different types of illustrations; it is enough if all of them are labeled as „Figure”. All the illustrations must be numbered in a continuous series of numbers in the entire thesis and they must have captions (name of the figure) for each figure. Name of the figure must be understandable even without the text. They must be placed just after the text that mentions it for the first time (preferably on the same page). Figure should be centered, if possible. When referring on the certain figure within the text, </w:t>
      </w:r>
      <w:r w:rsidRPr="00574A29">
        <w:rPr>
          <w:b/>
          <w:highlight w:val="lightGray"/>
        </w:rPr>
        <w:t>cross references</w:t>
      </w:r>
      <w:r w:rsidRPr="00574A29">
        <w:rPr>
          <w:highlight w:val="lightGray"/>
        </w:rPr>
        <w:t xml:space="preserve"> should be used (for example </w:t>
      </w:r>
      <w:r w:rsidRPr="00082A00">
        <w:fldChar w:fldCharType="begin"/>
      </w:r>
      <w:r w:rsidRPr="00082A00">
        <w:instrText xml:space="preserve"> REF _Ref149718301 \h  \* MERGEFORMAT </w:instrText>
      </w:r>
      <w:r w:rsidRPr="00082A00">
        <w:fldChar w:fldCharType="separate"/>
      </w:r>
      <w:r w:rsidR="00642EFE" w:rsidRPr="00642EFE">
        <w:rPr>
          <w:highlight w:val="lightGray"/>
        </w:rPr>
        <w:t>Fig.</w:t>
      </w:r>
      <w:r w:rsidR="00642EFE" w:rsidRPr="00082A00">
        <w:t> </w:t>
      </w:r>
      <w:r w:rsidR="00642EFE">
        <w:t>1</w:t>
      </w:r>
      <w:r w:rsidRPr="00082A00">
        <w:fldChar w:fldCharType="end"/>
      </w:r>
      <w:r w:rsidRPr="00574A29">
        <w:rPr>
          <w:highlight w:val="lightGray"/>
        </w:rPr>
        <w:t>). Figures and tables are inserted in this template as follows:</w:t>
      </w:r>
    </w:p>
    <w:p w:rsidR="00DF28DE" w:rsidRPr="00574A29" w:rsidRDefault="00DF28DE" w:rsidP="00B928E5">
      <w:pPr>
        <w:pStyle w:val="ZPNormalnyText"/>
        <w:rPr>
          <w:highlight w:val="lightGray"/>
        </w:rPr>
      </w:pPr>
      <w:r w:rsidRPr="00574A29">
        <w:rPr>
          <w:highlight w:val="lightGray"/>
        </w:rPr>
        <w:t>Insert → Figure</w:t>
      </w:r>
    </w:p>
    <w:p w:rsidR="00DF28DE" w:rsidRPr="00574A29" w:rsidRDefault="00DF28DE" w:rsidP="00B928E5">
      <w:pPr>
        <w:pStyle w:val="ZPNormalnyText"/>
        <w:rPr>
          <w:highlight w:val="lightGray"/>
        </w:rPr>
      </w:pPr>
      <w:r w:rsidRPr="00574A29">
        <w:rPr>
          <w:highlight w:val="lightGray"/>
        </w:rPr>
        <w:t xml:space="preserve">Right click at the inserted figure → </w:t>
      </w:r>
      <w:r w:rsidRPr="00574A29">
        <w:rPr>
          <w:i/>
          <w:highlight w:val="lightGray"/>
        </w:rPr>
        <w:t>Insert description</w:t>
      </w:r>
    </w:p>
    <w:p w:rsidR="00DF28DE" w:rsidRPr="00574A29" w:rsidRDefault="00DF28DE" w:rsidP="00B928E5">
      <w:pPr>
        <w:pStyle w:val="ZPNormalnyText"/>
        <w:rPr>
          <w:highlight w:val="lightGray"/>
        </w:rPr>
      </w:pPr>
      <w:r w:rsidRPr="00574A29">
        <w:rPr>
          <w:highlight w:val="lightGray"/>
        </w:rPr>
        <w:t xml:space="preserve">In the window Description, option  </w:t>
      </w:r>
      <w:r w:rsidRPr="00574A29">
        <w:rPr>
          <w:i/>
          <w:highlight w:val="lightGray"/>
        </w:rPr>
        <w:t xml:space="preserve">Selection </w:t>
      </w:r>
      <w:r w:rsidRPr="00574A29">
        <w:rPr>
          <w:highlight w:val="lightGray"/>
        </w:rPr>
        <w:t xml:space="preserve"> choose </w:t>
      </w:r>
      <w:r w:rsidRPr="00574A29">
        <w:rPr>
          <w:i/>
          <w:highlight w:val="lightGray"/>
        </w:rPr>
        <w:t>„Fig.“</w:t>
      </w:r>
    </w:p>
    <w:p w:rsidR="00DF28DE" w:rsidRPr="00574A29" w:rsidRDefault="00DF28DE" w:rsidP="00B928E5">
      <w:pPr>
        <w:pStyle w:val="ZPNormalnyText"/>
        <w:rPr>
          <w:highlight w:val="lightGray"/>
        </w:rPr>
      </w:pPr>
      <w:r w:rsidRPr="00574A29">
        <w:rPr>
          <w:highlight w:val="lightGray"/>
        </w:rPr>
        <w:t>Option Placement – choose option „Under the selected item“</w:t>
      </w:r>
    </w:p>
    <w:p w:rsidR="00DF28DE" w:rsidRPr="00574A29" w:rsidRDefault="00DF28DE" w:rsidP="00B928E5">
      <w:pPr>
        <w:pStyle w:val="ZPNormalnyText"/>
        <w:rPr>
          <w:highlight w:val="lightGray"/>
        </w:rPr>
      </w:pPr>
      <w:r w:rsidRPr="00574A29">
        <w:rPr>
          <w:highlight w:val="lightGray"/>
        </w:rPr>
        <w:t xml:space="preserve">In column </w:t>
      </w:r>
      <w:r w:rsidRPr="00574A29">
        <w:rPr>
          <w:i/>
          <w:highlight w:val="lightGray"/>
        </w:rPr>
        <w:t xml:space="preserve">Description </w:t>
      </w:r>
      <w:r w:rsidRPr="00574A29">
        <w:rPr>
          <w:highlight w:val="lightGray"/>
        </w:rPr>
        <w:t xml:space="preserve">add the name of the figure </w:t>
      </w:r>
    </w:p>
    <w:p w:rsidR="00982F6E" w:rsidRDefault="00982F6E" w:rsidP="00B928E5">
      <w:pPr>
        <w:pStyle w:val="ZPNormalnyText"/>
      </w:pPr>
    </w:p>
    <w:p w:rsidR="00982F6E" w:rsidRDefault="00642EFE" w:rsidP="00B928E5">
      <w:pPr>
        <w:pStyle w:val="ZPNormalnyText"/>
      </w:pPr>
      <w:r w:rsidRPr="00574A29">
        <w:rPr>
          <w:noProof/>
          <w:lang w:val="sk-SK" w:eastAsia="sk-SK"/>
        </w:rPr>
        <w:lastRenderedPageBreak/>
        <w:drawing>
          <wp:inline distT="0" distB="0" distL="0" distR="0">
            <wp:extent cx="3788410" cy="3037205"/>
            <wp:effectExtent l="0" t="0" r="2540" b="0"/>
            <wp:docPr id="1" name="Obrázok 1" descr="obra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obraz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8410" cy="3037205"/>
                    </a:xfrm>
                    <a:prstGeom prst="rect">
                      <a:avLst/>
                    </a:prstGeom>
                    <a:noFill/>
                    <a:ln>
                      <a:noFill/>
                    </a:ln>
                  </pic:spPr>
                </pic:pic>
              </a:graphicData>
            </a:graphic>
          </wp:inline>
        </w:drawing>
      </w:r>
    </w:p>
    <w:p w:rsidR="00DF28DE" w:rsidRDefault="00DF28DE" w:rsidP="00DF28DE">
      <w:pPr>
        <w:pStyle w:val="ZPCaption"/>
        <w:rPr>
          <w:lang w:val="en-US"/>
        </w:rPr>
      </w:pPr>
      <w:bookmarkStart w:id="40" w:name="_Ref149718301"/>
      <w:bookmarkStart w:id="41" w:name="_Toc241641282"/>
      <w:r w:rsidRPr="00082A00">
        <w:rPr>
          <w:lang w:val="en-US"/>
        </w:rPr>
        <w:t>Fig. </w:t>
      </w:r>
      <w:r w:rsidRPr="00082A00">
        <w:rPr>
          <w:lang w:val="en-US"/>
        </w:rPr>
        <w:fldChar w:fldCharType="begin"/>
      </w:r>
      <w:r w:rsidRPr="00082A00">
        <w:rPr>
          <w:lang w:val="en-US"/>
        </w:rPr>
        <w:instrText xml:space="preserve"> SEQ Obr. \* ARABIC </w:instrText>
      </w:r>
      <w:r w:rsidRPr="00082A00">
        <w:rPr>
          <w:lang w:val="en-US"/>
        </w:rPr>
        <w:fldChar w:fldCharType="separate"/>
      </w:r>
      <w:r w:rsidR="00642EFE">
        <w:rPr>
          <w:noProof/>
          <w:lang w:val="en-US"/>
        </w:rPr>
        <w:t>1</w:t>
      </w:r>
      <w:r w:rsidRPr="00082A00">
        <w:rPr>
          <w:lang w:val="en-US"/>
        </w:rPr>
        <w:fldChar w:fldCharType="end"/>
      </w:r>
      <w:bookmarkEnd w:id="40"/>
    </w:p>
    <w:bookmarkEnd w:id="41"/>
    <w:p w:rsidR="00DF28DE" w:rsidRPr="00082A00" w:rsidRDefault="00DF28DE" w:rsidP="00DF28DE">
      <w:pPr>
        <w:pStyle w:val="ZPCaption"/>
        <w:rPr>
          <w:lang w:val="en-US"/>
        </w:rPr>
      </w:pPr>
      <w:r>
        <w:t>[C</w:t>
      </w:r>
      <w:r w:rsidRPr="00082A00">
        <w:rPr>
          <w:lang w:val="en-US"/>
        </w:rPr>
        <w:t>lick here and write the name of the picture</w:t>
      </w:r>
      <w:r>
        <w:t>]</w:t>
      </w:r>
    </w:p>
    <w:p w:rsidR="00982F6E" w:rsidRDefault="00982F6E" w:rsidP="00982F6E">
      <w:pPr>
        <w:pStyle w:val="ZPCaption"/>
      </w:pPr>
    </w:p>
    <w:p w:rsidR="00982F6E" w:rsidRPr="00574A29" w:rsidRDefault="00982F6E" w:rsidP="00B928E5">
      <w:pPr>
        <w:pStyle w:val="ZPNormalnyText"/>
        <w:rPr>
          <w:highlight w:val="lightGray"/>
        </w:rPr>
      </w:pPr>
    </w:p>
    <w:p w:rsidR="00DF28DE" w:rsidRPr="00574A29" w:rsidRDefault="00DF28DE" w:rsidP="00B928E5">
      <w:pPr>
        <w:pStyle w:val="ZPNormalnyText"/>
        <w:rPr>
          <w:b/>
          <w:bCs/>
          <w:highlight w:val="lightGray"/>
        </w:rPr>
      </w:pPr>
      <w:r w:rsidRPr="00574A29">
        <w:rPr>
          <w:highlight w:val="lightGray"/>
        </w:rPr>
        <w:t xml:space="preserve">In the text, the figures and tables are referred by a </w:t>
      </w:r>
      <w:r w:rsidRPr="00574A29">
        <w:rPr>
          <w:b/>
          <w:highlight w:val="lightGray"/>
        </w:rPr>
        <w:t>cross references</w:t>
      </w:r>
      <w:r w:rsidRPr="00574A29">
        <w:rPr>
          <w:b/>
          <w:bCs/>
          <w:highlight w:val="lightGray"/>
        </w:rPr>
        <w:t xml:space="preserve"> (</w:t>
      </w:r>
      <w:r w:rsidRPr="00574A29">
        <w:rPr>
          <w:highlight w:val="lightGray"/>
        </w:rPr>
        <w:t xml:space="preserve">check </w:t>
      </w:r>
      <w:r w:rsidRPr="00574A29">
        <w:rPr>
          <w:b/>
          <w:highlight w:val="lightGray"/>
        </w:rPr>
        <w:t>3.4</w:t>
      </w:r>
      <w:r w:rsidRPr="00574A29">
        <w:rPr>
          <w:b/>
          <w:bCs/>
          <w:highlight w:val="lightGray"/>
        </w:rPr>
        <w:t>).</w:t>
      </w:r>
    </w:p>
    <w:p w:rsidR="00982F6E" w:rsidRPr="00574A29" w:rsidRDefault="00982F6E" w:rsidP="00B928E5">
      <w:pPr>
        <w:pStyle w:val="ZPNormalnyText"/>
        <w:rPr>
          <w:highlight w:val="lightGray"/>
        </w:rPr>
      </w:pPr>
    </w:p>
    <w:p w:rsidR="00DF28DE" w:rsidRPr="00574A29" w:rsidRDefault="00DF28DE" w:rsidP="00B928E5">
      <w:pPr>
        <w:pStyle w:val="ZPNormalnyText"/>
        <w:rPr>
          <w:highlight w:val="lightGray"/>
        </w:rPr>
      </w:pPr>
      <w:r w:rsidRPr="00574A29">
        <w:rPr>
          <w:highlight w:val="lightGray"/>
        </w:rPr>
        <w:t xml:space="preserve">Cross reference to figures and tables shall be created: </w:t>
      </w:r>
    </w:p>
    <w:p w:rsidR="00DF28DE" w:rsidRPr="00574A29" w:rsidRDefault="00DF28DE" w:rsidP="00B928E5">
      <w:pPr>
        <w:pStyle w:val="ZPNormalnyText"/>
        <w:rPr>
          <w:highlight w:val="lightGray"/>
        </w:rPr>
      </w:pPr>
      <w:r w:rsidRPr="00574A29">
        <w:rPr>
          <w:highlight w:val="lightGray"/>
        </w:rPr>
        <w:t>set the cursor where the reference shall appear,</w:t>
      </w:r>
    </w:p>
    <w:p w:rsidR="00DF28DE" w:rsidRPr="00574A29" w:rsidRDefault="00DF28DE" w:rsidP="00B928E5">
      <w:pPr>
        <w:pStyle w:val="ZPNormalnyText"/>
        <w:rPr>
          <w:highlight w:val="lightGray"/>
        </w:rPr>
      </w:pPr>
      <w:r w:rsidRPr="00574A29">
        <w:rPr>
          <w:highlight w:val="lightGray"/>
        </w:rPr>
        <w:t>from the toolbar select: Insert → Cross-reference,</w:t>
      </w:r>
    </w:p>
    <w:p w:rsidR="00DF28DE" w:rsidRPr="00574A29" w:rsidRDefault="00DF28DE" w:rsidP="00B928E5">
      <w:pPr>
        <w:pStyle w:val="ZPNormalnyText"/>
        <w:rPr>
          <w:highlight w:val="lightGray"/>
        </w:rPr>
      </w:pPr>
      <w:r w:rsidRPr="00574A29">
        <w:rPr>
          <w:highlight w:val="lightGray"/>
        </w:rPr>
        <w:t xml:space="preserve">in a dialog box for Cross reference within </w:t>
      </w:r>
      <w:r w:rsidRPr="00574A29">
        <w:rPr>
          <w:i/>
          <w:iCs/>
          <w:highlight w:val="lightGray"/>
        </w:rPr>
        <w:t xml:space="preserve">Reference Type, </w:t>
      </w:r>
      <w:r w:rsidRPr="00574A29">
        <w:rPr>
          <w:highlight w:val="lightGray"/>
        </w:rPr>
        <w:t>choose</w:t>
      </w:r>
      <w:r w:rsidRPr="00574A29">
        <w:rPr>
          <w:i/>
          <w:iCs/>
          <w:highlight w:val="lightGray"/>
        </w:rPr>
        <w:t xml:space="preserve"> Tab. </w:t>
      </w:r>
      <w:r w:rsidRPr="00574A29">
        <w:rPr>
          <w:highlight w:val="lightGray"/>
        </w:rPr>
        <w:t>o</w:t>
      </w:r>
      <w:r w:rsidR="000449F4" w:rsidRPr="00574A29">
        <w:rPr>
          <w:highlight w:val="lightGray"/>
        </w:rPr>
        <w:t>r</w:t>
      </w:r>
      <w:r w:rsidRPr="00574A29">
        <w:rPr>
          <w:i/>
          <w:iCs/>
          <w:highlight w:val="lightGray"/>
        </w:rPr>
        <w:t xml:space="preserve"> Fig.,</w:t>
      </w:r>
    </w:p>
    <w:p w:rsidR="00DF28DE" w:rsidRPr="00574A29" w:rsidRDefault="00DF28DE" w:rsidP="00B928E5">
      <w:pPr>
        <w:pStyle w:val="ZPNormalnyText"/>
        <w:rPr>
          <w:highlight w:val="lightGray"/>
        </w:rPr>
      </w:pPr>
      <w:r w:rsidRPr="00574A29">
        <w:rPr>
          <w:highlight w:val="lightGray"/>
        </w:rPr>
        <w:t xml:space="preserve">within Insert reference choose insert </w:t>
      </w:r>
      <w:r w:rsidR="000449F4" w:rsidRPr="00574A29">
        <w:rPr>
          <w:highlight w:val="lightGray"/>
        </w:rPr>
        <w:t>reference</w:t>
      </w:r>
      <w:r w:rsidRPr="00574A29">
        <w:rPr>
          <w:highlight w:val="lightGray"/>
        </w:rPr>
        <w:t xml:space="preserve"> on: Only </w:t>
      </w:r>
      <w:r w:rsidR="000449F4" w:rsidRPr="00574A29">
        <w:rPr>
          <w:highlight w:val="lightGray"/>
        </w:rPr>
        <w:t>label</w:t>
      </w:r>
      <w:r w:rsidRPr="00574A29">
        <w:rPr>
          <w:highlight w:val="lightGray"/>
        </w:rPr>
        <w:t xml:space="preserve"> and number,</w:t>
      </w:r>
    </w:p>
    <w:p w:rsidR="00DF28DE" w:rsidRPr="00574A29" w:rsidRDefault="00DF28DE" w:rsidP="00B928E5">
      <w:pPr>
        <w:pStyle w:val="ZPNormalnyText"/>
        <w:rPr>
          <w:highlight w:val="lightGray"/>
        </w:rPr>
      </w:pPr>
      <w:r w:rsidRPr="00574A29">
        <w:rPr>
          <w:highlight w:val="lightGray"/>
        </w:rPr>
        <w:t xml:space="preserve">from the list of the descriptions choose table or figure and  tick Insert as Hyperlink, </w:t>
      </w:r>
    </w:p>
    <w:p w:rsidR="00DF28DE" w:rsidRPr="00574A29" w:rsidRDefault="00DF28DE" w:rsidP="00B928E5">
      <w:pPr>
        <w:pStyle w:val="ZPNormalnyText"/>
        <w:rPr>
          <w:highlight w:val="lightGray"/>
        </w:rPr>
      </w:pPr>
      <w:r w:rsidRPr="00574A29">
        <w:rPr>
          <w:highlight w:val="lightGray"/>
        </w:rPr>
        <w:t xml:space="preserve">Insert a Close. </w:t>
      </w:r>
    </w:p>
    <w:p w:rsidR="00DF28DE" w:rsidRPr="00082A00" w:rsidRDefault="00DF28DE" w:rsidP="00B928E5">
      <w:pPr>
        <w:pStyle w:val="ZPNormalnyText"/>
      </w:pPr>
      <w:r w:rsidRPr="00574A29">
        <w:rPr>
          <w:highlight w:val="lightGray"/>
        </w:rPr>
        <w:t>Updating the cross references in the entire document: CTRL + A, than F9.</w:t>
      </w:r>
    </w:p>
    <w:p w:rsidR="00982F6E" w:rsidRDefault="00982F6E" w:rsidP="00B928E5">
      <w:pPr>
        <w:pStyle w:val="ZPNormalnyText"/>
      </w:pPr>
    </w:p>
    <w:p w:rsidR="00982F6E" w:rsidRPr="000449F4" w:rsidRDefault="00982F6E" w:rsidP="00B928E5">
      <w:pPr>
        <w:pStyle w:val="PodNadpisKapitoly"/>
      </w:pPr>
      <w:bookmarkStart w:id="42" w:name="_Toc224306951"/>
      <w:bookmarkStart w:id="43" w:name="_Toc102191188"/>
      <w:bookmarkStart w:id="44" w:name="_Toc241977235"/>
      <w:r w:rsidRPr="000449F4">
        <w:t>Ta</w:t>
      </w:r>
      <w:bookmarkEnd w:id="42"/>
      <w:bookmarkEnd w:id="43"/>
      <w:bookmarkEnd w:id="44"/>
      <w:r w:rsidR="00DF28DE" w:rsidRPr="000449F4">
        <w:t>bles</w:t>
      </w:r>
    </w:p>
    <w:p w:rsidR="000449F4" w:rsidRPr="000449F4" w:rsidRDefault="000449F4" w:rsidP="00B928E5">
      <w:pPr>
        <w:pStyle w:val="ZPNormalnyText"/>
      </w:pPr>
      <w:r w:rsidRPr="000449F4">
        <w:rPr>
          <w:shd w:val="clear" w:color="auto" w:fill="C0C0C0"/>
        </w:rPr>
        <w:t xml:space="preserve">Tables present ideas and assertions described in the thesis. Any of the table’s material composed of more than four or five lines shall be elaborated in a table form Fig. 2. Description and table header has to be understandable individually without the reference to </w:t>
      </w:r>
      <w:r w:rsidRPr="000449F4">
        <w:rPr>
          <w:shd w:val="clear" w:color="auto" w:fill="C0C0C0"/>
        </w:rPr>
        <w:lastRenderedPageBreak/>
        <w:t xml:space="preserve">the text. Table headers shall express a kind of the constant and types of the abunit in a form „constant/abunit” therefore it is needed to use the same symbols and abbreviations as in the text. Each of the table has to have a consecutive number and a title located usually at the top of the table. Each table shall be oriented in the same way. </w:t>
      </w:r>
    </w:p>
    <w:p w:rsidR="00982F6E" w:rsidRDefault="00982F6E" w:rsidP="00B928E5">
      <w:pPr>
        <w:pStyle w:val="ZPNormalnyText"/>
      </w:pPr>
    </w:p>
    <w:p w:rsidR="000449F4" w:rsidRDefault="00982F6E" w:rsidP="000449F4">
      <w:pPr>
        <w:pStyle w:val="ZPCaption"/>
      </w:pPr>
      <w:bookmarkStart w:id="45" w:name="_Toc241641284"/>
      <w:r>
        <w:t>Tab. </w:t>
      </w:r>
      <w:fldSimple w:instr=" SEQ Tab. \* ARABIC ">
        <w:r w:rsidR="00642EFE">
          <w:rPr>
            <w:noProof/>
          </w:rPr>
          <w:t>1</w:t>
        </w:r>
      </w:fldSimple>
      <w:bookmarkEnd w:id="45"/>
    </w:p>
    <w:p w:rsidR="000449F4" w:rsidRPr="00082A00" w:rsidRDefault="000449F4" w:rsidP="000449F4">
      <w:pPr>
        <w:pStyle w:val="ZPCaption"/>
        <w:rPr>
          <w:lang w:val="en-US"/>
        </w:rPr>
      </w:pPr>
      <w:r>
        <w:t>[C</w:t>
      </w:r>
      <w:r w:rsidRPr="00082A00">
        <w:rPr>
          <w:lang w:val="en-US"/>
        </w:rPr>
        <w:t>lick here and write the name of the picture</w:t>
      </w:r>
      <w:r>
        <w:t>]</w:t>
      </w:r>
    </w:p>
    <w:p w:rsidR="00982F6E" w:rsidRDefault="00982F6E" w:rsidP="00982F6E">
      <w:pPr>
        <w:pStyle w:val="ZPCaption"/>
        <w:rPr>
          <w:highlight w:val="yellow"/>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26"/>
        <w:gridCol w:w="1166"/>
        <w:gridCol w:w="1166"/>
        <w:gridCol w:w="1166"/>
        <w:gridCol w:w="1166"/>
        <w:gridCol w:w="1166"/>
      </w:tblGrid>
      <w:tr w:rsidR="00982F6E">
        <w:trPr>
          <w:jc w:val="center"/>
        </w:trPr>
        <w:tc>
          <w:tcPr>
            <w:tcW w:w="1526" w:type="dxa"/>
            <w:tcBorders>
              <w:top w:val="double" w:sz="6" w:space="0" w:color="000000"/>
              <w:left w:val="double" w:sz="6" w:space="0" w:color="000000"/>
              <w:bottom w:val="double" w:sz="4" w:space="0" w:color="auto"/>
              <w:right w:val="double" w:sz="4" w:space="0" w:color="auto"/>
            </w:tcBorders>
          </w:tcPr>
          <w:p w:rsidR="00982F6E" w:rsidRDefault="00982F6E" w:rsidP="00B928E5">
            <w:pPr>
              <w:pStyle w:val="ZPTabulka"/>
            </w:pPr>
          </w:p>
        </w:tc>
        <w:tc>
          <w:tcPr>
            <w:tcW w:w="1166" w:type="dxa"/>
            <w:tcBorders>
              <w:top w:val="double" w:sz="6" w:space="0" w:color="000000"/>
              <w:left w:val="double" w:sz="4" w:space="0" w:color="auto"/>
              <w:bottom w:val="double" w:sz="4" w:space="0" w:color="auto"/>
              <w:right w:val="single" w:sz="6" w:space="0" w:color="000000"/>
            </w:tcBorders>
          </w:tcPr>
          <w:p w:rsidR="00982F6E" w:rsidRDefault="00982F6E" w:rsidP="00B928E5">
            <w:pPr>
              <w:pStyle w:val="ZPTabulkaCentered"/>
            </w:pPr>
            <w:r>
              <w:t>PP – 01</w:t>
            </w:r>
          </w:p>
        </w:tc>
        <w:tc>
          <w:tcPr>
            <w:tcW w:w="1166" w:type="dxa"/>
            <w:tcBorders>
              <w:top w:val="double" w:sz="6" w:space="0" w:color="000000"/>
              <w:left w:val="single" w:sz="6" w:space="0" w:color="000000"/>
              <w:bottom w:val="double" w:sz="4" w:space="0" w:color="auto"/>
              <w:right w:val="single" w:sz="6" w:space="0" w:color="000000"/>
            </w:tcBorders>
          </w:tcPr>
          <w:p w:rsidR="00982F6E" w:rsidRDefault="00982F6E" w:rsidP="00B928E5">
            <w:pPr>
              <w:pStyle w:val="ZPTabulkaCentered"/>
            </w:pPr>
            <w:r>
              <w:t>PP – 05</w:t>
            </w:r>
          </w:p>
        </w:tc>
        <w:tc>
          <w:tcPr>
            <w:tcW w:w="1166" w:type="dxa"/>
            <w:tcBorders>
              <w:top w:val="double" w:sz="6" w:space="0" w:color="000000"/>
              <w:left w:val="single" w:sz="6" w:space="0" w:color="000000"/>
              <w:bottom w:val="double" w:sz="4" w:space="0" w:color="auto"/>
              <w:right w:val="single" w:sz="6" w:space="0" w:color="000000"/>
            </w:tcBorders>
          </w:tcPr>
          <w:p w:rsidR="00982F6E" w:rsidRDefault="00982F6E" w:rsidP="00B928E5">
            <w:pPr>
              <w:pStyle w:val="ZPTabulkaCentered"/>
            </w:pPr>
            <w:r>
              <w:t>PP – 10</w:t>
            </w:r>
          </w:p>
        </w:tc>
        <w:tc>
          <w:tcPr>
            <w:tcW w:w="1166" w:type="dxa"/>
            <w:tcBorders>
              <w:top w:val="double" w:sz="6" w:space="0" w:color="000000"/>
              <w:left w:val="single" w:sz="6" w:space="0" w:color="000000"/>
              <w:bottom w:val="double" w:sz="4" w:space="0" w:color="auto"/>
              <w:right w:val="single" w:sz="6" w:space="0" w:color="000000"/>
            </w:tcBorders>
          </w:tcPr>
          <w:p w:rsidR="00982F6E" w:rsidRDefault="00982F6E" w:rsidP="00B928E5">
            <w:pPr>
              <w:pStyle w:val="ZPTabulkaCentered"/>
            </w:pPr>
            <w:r>
              <w:t>PP – 16</w:t>
            </w:r>
          </w:p>
        </w:tc>
        <w:tc>
          <w:tcPr>
            <w:tcW w:w="1166" w:type="dxa"/>
            <w:tcBorders>
              <w:top w:val="double" w:sz="6" w:space="0" w:color="000000"/>
              <w:left w:val="single" w:sz="6" w:space="0" w:color="000000"/>
              <w:bottom w:val="double" w:sz="4" w:space="0" w:color="auto"/>
              <w:right w:val="double" w:sz="6" w:space="0" w:color="000000"/>
            </w:tcBorders>
          </w:tcPr>
          <w:p w:rsidR="00982F6E" w:rsidRDefault="00982F6E" w:rsidP="00B928E5">
            <w:pPr>
              <w:pStyle w:val="ZPTabulkaCentered"/>
            </w:pPr>
            <w:r>
              <w:t>PP – 22</w:t>
            </w:r>
          </w:p>
        </w:tc>
      </w:tr>
      <w:tr w:rsidR="00982F6E">
        <w:trPr>
          <w:jc w:val="center"/>
        </w:trPr>
        <w:tc>
          <w:tcPr>
            <w:tcW w:w="1526" w:type="dxa"/>
            <w:tcBorders>
              <w:top w:val="double" w:sz="4" w:space="0" w:color="auto"/>
              <w:left w:val="double" w:sz="6" w:space="0" w:color="000000"/>
              <w:bottom w:val="single" w:sz="6" w:space="0" w:color="000000"/>
              <w:right w:val="double" w:sz="4" w:space="0" w:color="auto"/>
            </w:tcBorders>
          </w:tcPr>
          <w:p w:rsidR="00982F6E" w:rsidRDefault="00982F6E" w:rsidP="00B928E5">
            <w:pPr>
              <w:pStyle w:val="ZPTabulkaCentered"/>
            </w:pPr>
            <w:r>
              <w:t>C·10</w:t>
            </w:r>
            <w:r>
              <w:rPr>
                <w:szCs w:val="18"/>
                <w:vertAlign w:val="superscript"/>
              </w:rPr>
              <w:t>8</w:t>
            </w:r>
            <w:r>
              <w:rPr>
                <w:szCs w:val="18"/>
              </w:rPr>
              <w:t xml:space="preserve"> </w:t>
            </w:r>
            <w:r>
              <w:t>(s</w:t>
            </w:r>
            <w:r>
              <w:rPr>
                <w:szCs w:val="18"/>
                <w:vertAlign w:val="superscript"/>
              </w:rPr>
              <w:t>−2</w:t>
            </w:r>
            <w:r>
              <w:t>)</w:t>
            </w:r>
          </w:p>
        </w:tc>
        <w:tc>
          <w:tcPr>
            <w:tcW w:w="1166" w:type="dxa"/>
            <w:tcBorders>
              <w:top w:val="double" w:sz="4" w:space="0" w:color="auto"/>
              <w:left w:val="double" w:sz="4" w:space="0" w:color="auto"/>
              <w:bottom w:val="single" w:sz="6" w:space="0" w:color="000000"/>
              <w:right w:val="single" w:sz="6" w:space="0" w:color="000000"/>
            </w:tcBorders>
          </w:tcPr>
          <w:p w:rsidR="00982F6E" w:rsidRDefault="00097788" w:rsidP="00B928E5">
            <w:pPr>
              <w:pStyle w:val="ZPTabulka"/>
            </w:pPr>
            <w:r>
              <w:t>10.</w:t>
            </w:r>
            <w:r w:rsidR="00982F6E">
              <w:t>1</w:t>
            </w:r>
          </w:p>
        </w:tc>
        <w:tc>
          <w:tcPr>
            <w:tcW w:w="1166" w:type="dxa"/>
            <w:tcBorders>
              <w:top w:val="double" w:sz="4" w:space="0" w:color="auto"/>
              <w:left w:val="single" w:sz="6" w:space="0" w:color="000000"/>
              <w:bottom w:val="single" w:sz="6" w:space="0" w:color="000000"/>
              <w:right w:val="single" w:sz="6" w:space="0" w:color="000000"/>
            </w:tcBorders>
          </w:tcPr>
          <w:p w:rsidR="00982F6E" w:rsidRDefault="00982F6E" w:rsidP="00B928E5">
            <w:pPr>
              <w:pStyle w:val="ZPTabulka"/>
            </w:pPr>
            <w:r>
              <w:t>10</w:t>
            </w:r>
            <w:r w:rsidR="00097788">
              <w:t>.</w:t>
            </w:r>
            <w:r>
              <w:t>0</w:t>
            </w:r>
          </w:p>
        </w:tc>
        <w:tc>
          <w:tcPr>
            <w:tcW w:w="1166" w:type="dxa"/>
            <w:tcBorders>
              <w:top w:val="double" w:sz="4" w:space="0" w:color="auto"/>
              <w:left w:val="single" w:sz="6" w:space="0" w:color="000000"/>
              <w:bottom w:val="single" w:sz="6" w:space="0" w:color="000000"/>
              <w:right w:val="single" w:sz="6" w:space="0" w:color="000000"/>
            </w:tcBorders>
          </w:tcPr>
          <w:p w:rsidR="00982F6E" w:rsidRDefault="00982F6E" w:rsidP="00B928E5">
            <w:pPr>
              <w:pStyle w:val="ZPTabulka"/>
            </w:pPr>
            <w:r>
              <w:t>11</w:t>
            </w:r>
            <w:r w:rsidR="00097788">
              <w:t>.</w:t>
            </w:r>
            <w:r>
              <w:t>0</w:t>
            </w:r>
          </w:p>
        </w:tc>
        <w:tc>
          <w:tcPr>
            <w:tcW w:w="1166" w:type="dxa"/>
            <w:tcBorders>
              <w:top w:val="double" w:sz="4" w:space="0" w:color="auto"/>
              <w:left w:val="single" w:sz="6" w:space="0" w:color="000000"/>
              <w:bottom w:val="single" w:sz="6" w:space="0" w:color="000000"/>
              <w:right w:val="single" w:sz="6" w:space="0" w:color="000000"/>
            </w:tcBorders>
          </w:tcPr>
          <w:p w:rsidR="00982F6E" w:rsidRDefault="00982F6E" w:rsidP="00B928E5">
            <w:pPr>
              <w:pStyle w:val="ZPTabulka"/>
            </w:pPr>
            <w:r>
              <w:t>9</w:t>
            </w:r>
            <w:r w:rsidR="00097788">
              <w:t>.</w:t>
            </w:r>
            <w:r>
              <w:t>2</w:t>
            </w:r>
          </w:p>
        </w:tc>
        <w:tc>
          <w:tcPr>
            <w:tcW w:w="1166" w:type="dxa"/>
            <w:tcBorders>
              <w:top w:val="double" w:sz="4" w:space="0" w:color="auto"/>
              <w:left w:val="single" w:sz="6" w:space="0" w:color="000000"/>
              <w:bottom w:val="single" w:sz="6" w:space="0" w:color="000000"/>
              <w:right w:val="double" w:sz="6" w:space="0" w:color="000000"/>
            </w:tcBorders>
          </w:tcPr>
          <w:p w:rsidR="00982F6E" w:rsidRDefault="00982F6E" w:rsidP="00B928E5">
            <w:pPr>
              <w:pStyle w:val="ZPTabulka"/>
            </w:pPr>
            <w:r>
              <w:t>8</w:t>
            </w:r>
          </w:p>
        </w:tc>
      </w:tr>
      <w:tr w:rsidR="00982F6E">
        <w:trPr>
          <w:jc w:val="center"/>
        </w:trPr>
        <w:tc>
          <w:tcPr>
            <w:tcW w:w="1526" w:type="dxa"/>
            <w:tcBorders>
              <w:top w:val="single" w:sz="6" w:space="0" w:color="000000"/>
              <w:left w:val="double" w:sz="6" w:space="0" w:color="000000"/>
              <w:bottom w:val="single" w:sz="6" w:space="0" w:color="000000"/>
              <w:right w:val="double" w:sz="4" w:space="0" w:color="auto"/>
            </w:tcBorders>
          </w:tcPr>
          <w:p w:rsidR="00982F6E" w:rsidRDefault="00982F6E" w:rsidP="00B928E5">
            <w:pPr>
              <w:pStyle w:val="ZPTabulkaCentered"/>
            </w:pPr>
            <w:r>
              <w:t>t</w:t>
            </w:r>
            <w:r>
              <w:rPr>
                <w:szCs w:val="18"/>
                <w:vertAlign w:val="subscript"/>
              </w:rPr>
              <w:t>0</w:t>
            </w:r>
            <w:r>
              <w:rPr>
                <w:szCs w:val="18"/>
              </w:rPr>
              <w:t xml:space="preserve"> </w:t>
            </w:r>
            <w:r>
              <w:t>·10</w:t>
            </w:r>
            <w:r>
              <w:rPr>
                <w:szCs w:val="18"/>
                <w:vertAlign w:val="superscript"/>
              </w:rPr>
              <w:t>−14</w:t>
            </w:r>
            <w:r>
              <w:rPr>
                <w:szCs w:val="18"/>
              </w:rPr>
              <w:t xml:space="preserve"> </w:t>
            </w:r>
            <w:r>
              <w:t>(s)</w:t>
            </w:r>
          </w:p>
        </w:tc>
        <w:tc>
          <w:tcPr>
            <w:tcW w:w="1166" w:type="dxa"/>
            <w:tcBorders>
              <w:top w:val="single" w:sz="6" w:space="0" w:color="000000"/>
              <w:left w:val="double" w:sz="4" w:space="0" w:color="auto"/>
              <w:bottom w:val="single" w:sz="6" w:space="0" w:color="000000"/>
              <w:right w:val="single" w:sz="6" w:space="0" w:color="000000"/>
            </w:tcBorders>
          </w:tcPr>
          <w:p w:rsidR="00982F6E" w:rsidRDefault="00982F6E" w:rsidP="00B928E5">
            <w:pPr>
              <w:pStyle w:val="ZPTabulka"/>
            </w:pPr>
            <w:r>
              <w:t>2</w:t>
            </w:r>
            <w:r w:rsidR="00097788">
              <w:t>.</w:t>
            </w:r>
            <w:r>
              <w:t>63</w:t>
            </w:r>
          </w:p>
        </w:tc>
        <w:tc>
          <w:tcPr>
            <w:tcW w:w="1166" w:type="dxa"/>
            <w:tcBorders>
              <w:top w:val="single" w:sz="6" w:space="0" w:color="000000"/>
              <w:left w:val="single" w:sz="6" w:space="0" w:color="000000"/>
              <w:bottom w:val="single" w:sz="6" w:space="0" w:color="000000"/>
              <w:right w:val="single" w:sz="6" w:space="0" w:color="000000"/>
            </w:tcBorders>
          </w:tcPr>
          <w:p w:rsidR="00982F6E" w:rsidRDefault="00982F6E" w:rsidP="00B928E5">
            <w:pPr>
              <w:pStyle w:val="ZPTabulka"/>
            </w:pPr>
            <w:r>
              <w:t>1</w:t>
            </w:r>
            <w:r w:rsidR="00097788">
              <w:t>.</w:t>
            </w:r>
            <w:r>
              <w:t>44</w:t>
            </w:r>
          </w:p>
        </w:tc>
        <w:tc>
          <w:tcPr>
            <w:tcW w:w="1166" w:type="dxa"/>
            <w:tcBorders>
              <w:top w:val="single" w:sz="6" w:space="0" w:color="000000"/>
              <w:left w:val="single" w:sz="6" w:space="0" w:color="000000"/>
              <w:bottom w:val="single" w:sz="6" w:space="0" w:color="000000"/>
              <w:right w:val="single" w:sz="6" w:space="0" w:color="000000"/>
            </w:tcBorders>
          </w:tcPr>
          <w:p w:rsidR="00982F6E" w:rsidRDefault="00982F6E" w:rsidP="00B928E5">
            <w:pPr>
              <w:pStyle w:val="ZPTabulka"/>
            </w:pPr>
            <w:r>
              <w:t>0</w:t>
            </w:r>
            <w:r w:rsidR="00097788">
              <w:t>.</w:t>
            </w:r>
            <w:r>
              <w:t>95</w:t>
            </w:r>
          </w:p>
        </w:tc>
        <w:tc>
          <w:tcPr>
            <w:tcW w:w="1166" w:type="dxa"/>
            <w:tcBorders>
              <w:top w:val="single" w:sz="6" w:space="0" w:color="000000"/>
              <w:left w:val="single" w:sz="6" w:space="0" w:color="000000"/>
              <w:bottom w:val="single" w:sz="6" w:space="0" w:color="000000"/>
              <w:right w:val="single" w:sz="6" w:space="0" w:color="000000"/>
            </w:tcBorders>
          </w:tcPr>
          <w:p w:rsidR="00982F6E" w:rsidRDefault="00982F6E" w:rsidP="00B928E5">
            <w:pPr>
              <w:pStyle w:val="ZPTabulka"/>
            </w:pPr>
            <w:r>
              <w:t>2</w:t>
            </w:r>
            <w:r w:rsidR="00097788">
              <w:t>.</w:t>
            </w:r>
            <w:r>
              <w:t>21</w:t>
            </w:r>
          </w:p>
        </w:tc>
        <w:tc>
          <w:tcPr>
            <w:tcW w:w="1166" w:type="dxa"/>
            <w:tcBorders>
              <w:top w:val="single" w:sz="6" w:space="0" w:color="000000"/>
              <w:left w:val="single" w:sz="6" w:space="0" w:color="000000"/>
              <w:bottom w:val="single" w:sz="6" w:space="0" w:color="000000"/>
              <w:right w:val="double" w:sz="6" w:space="0" w:color="000000"/>
            </w:tcBorders>
          </w:tcPr>
          <w:p w:rsidR="00982F6E" w:rsidRDefault="00982F6E" w:rsidP="00B928E5">
            <w:pPr>
              <w:pStyle w:val="ZPTabulka"/>
            </w:pPr>
            <w:r>
              <w:t>10</w:t>
            </w:r>
            <w:r w:rsidR="00097788">
              <w:t>.</w:t>
            </w:r>
            <w:r>
              <w:t>83</w:t>
            </w:r>
          </w:p>
        </w:tc>
      </w:tr>
      <w:tr w:rsidR="00982F6E">
        <w:trPr>
          <w:jc w:val="center"/>
        </w:trPr>
        <w:tc>
          <w:tcPr>
            <w:tcW w:w="1526" w:type="dxa"/>
            <w:tcBorders>
              <w:top w:val="single" w:sz="6" w:space="0" w:color="000000"/>
              <w:left w:val="double" w:sz="6" w:space="0" w:color="000000"/>
              <w:bottom w:val="single" w:sz="6" w:space="0" w:color="000000"/>
              <w:right w:val="double" w:sz="4" w:space="0" w:color="auto"/>
            </w:tcBorders>
          </w:tcPr>
          <w:p w:rsidR="00982F6E" w:rsidRDefault="00982F6E" w:rsidP="00B928E5">
            <w:pPr>
              <w:pStyle w:val="ZPTabulkaCentered"/>
            </w:pPr>
            <w:r>
              <w:t>E</w:t>
            </w:r>
            <w:r>
              <w:rPr>
                <w:szCs w:val="18"/>
                <w:vertAlign w:val="subscript"/>
              </w:rPr>
              <w:t>a</w:t>
            </w:r>
            <w:r>
              <w:rPr>
                <w:szCs w:val="18"/>
              </w:rPr>
              <w:t xml:space="preserve"> </w:t>
            </w:r>
            <w:r>
              <w:t>(kJ)</w:t>
            </w:r>
          </w:p>
        </w:tc>
        <w:tc>
          <w:tcPr>
            <w:tcW w:w="1166" w:type="dxa"/>
            <w:tcBorders>
              <w:top w:val="single" w:sz="6" w:space="0" w:color="000000"/>
              <w:left w:val="double" w:sz="4" w:space="0" w:color="auto"/>
              <w:bottom w:val="single" w:sz="6" w:space="0" w:color="000000"/>
              <w:right w:val="single" w:sz="6" w:space="0" w:color="000000"/>
            </w:tcBorders>
          </w:tcPr>
          <w:p w:rsidR="00982F6E" w:rsidRDefault="00982F6E" w:rsidP="00B928E5">
            <w:pPr>
              <w:pStyle w:val="ZPTabulka"/>
            </w:pPr>
            <w:r>
              <w:t>34</w:t>
            </w:r>
            <w:r w:rsidR="00097788">
              <w:t>.</w:t>
            </w:r>
            <w:r>
              <w:t>26</w:t>
            </w:r>
          </w:p>
        </w:tc>
        <w:tc>
          <w:tcPr>
            <w:tcW w:w="1166" w:type="dxa"/>
            <w:tcBorders>
              <w:top w:val="single" w:sz="6" w:space="0" w:color="000000"/>
              <w:left w:val="single" w:sz="6" w:space="0" w:color="000000"/>
              <w:bottom w:val="single" w:sz="6" w:space="0" w:color="000000"/>
              <w:right w:val="single" w:sz="6" w:space="0" w:color="000000"/>
            </w:tcBorders>
          </w:tcPr>
          <w:p w:rsidR="00982F6E" w:rsidRDefault="00982F6E" w:rsidP="00B928E5">
            <w:pPr>
              <w:pStyle w:val="ZPTabulka"/>
            </w:pPr>
            <w:r>
              <w:t>8</w:t>
            </w:r>
            <w:r w:rsidR="00097788">
              <w:t>.</w:t>
            </w:r>
            <w:r>
              <w:t>33</w:t>
            </w:r>
          </w:p>
        </w:tc>
        <w:tc>
          <w:tcPr>
            <w:tcW w:w="1166" w:type="dxa"/>
            <w:tcBorders>
              <w:top w:val="single" w:sz="6" w:space="0" w:color="000000"/>
              <w:left w:val="single" w:sz="6" w:space="0" w:color="000000"/>
              <w:bottom w:val="single" w:sz="6" w:space="0" w:color="000000"/>
              <w:right w:val="single" w:sz="6" w:space="0" w:color="000000"/>
            </w:tcBorders>
          </w:tcPr>
          <w:p w:rsidR="00982F6E" w:rsidRDefault="00982F6E" w:rsidP="00B928E5">
            <w:pPr>
              <w:pStyle w:val="ZPTabulka"/>
            </w:pPr>
            <w:r>
              <w:t>39,76</w:t>
            </w:r>
          </w:p>
        </w:tc>
        <w:tc>
          <w:tcPr>
            <w:tcW w:w="1166" w:type="dxa"/>
            <w:tcBorders>
              <w:top w:val="single" w:sz="6" w:space="0" w:color="000000"/>
              <w:left w:val="single" w:sz="6" w:space="0" w:color="000000"/>
              <w:bottom w:val="single" w:sz="6" w:space="0" w:color="000000"/>
              <w:right w:val="single" w:sz="6" w:space="0" w:color="000000"/>
            </w:tcBorders>
          </w:tcPr>
          <w:p w:rsidR="00982F6E" w:rsidRDefault="00982F6E" w:rsidP="00B928E5">
            <w:pPr>
              <w:pStyle w:val="ZPTabulka"/>
            </w:pPr>
            <w:r>
              <w:t>37</w:t>
            </w:r>
            <w:r w:rsidR="00097788">
              <w:t>.</w:t>
            </w:r>
            <w:r>
              <w:t>31</w:t>
            </w:r>
          </w:p>
        </w:tc>
        <w:tc>
          <w:tcPr>
            <w:tcW w:w="1166" w:type="dxa"/>
            <w:tcBorders>
              <w:top w:val="single" w:sz="6" w:space="0" w:color="000000"/>
              <w:left w:val="single" w:sz="6" w:space="0" w:color="000000"/>
              <w:bottom w:val="single" w:sz="6" w:space="0" w:color="000000"/>
              <w:right w:val="double" w:sz="6" w:space="0" w:color="000000"/>
            </w:tcBorders>
          </w:tcPr>
          <w:p w:rsidR="00982F6E" w:rsidRDefault="00982F6E" w:rsidP="00B928E5">
            <w:pPr>
              <w:pStyle w:val="ZPTabulka"/>
            </w:pPr>
            <w:r>
              <w:t>31</w:t>
            </w:r>
            <w:r w:rsidR="00097788">
              <w:t>.</w:t>
            </w:r>
            <w:r>
              <w:t>86</w:t>
            </w:r>
          </w:p>
        </w:tc>
      </w:tr>
      <w:tr w:rsidR="00982F6E">
        <w:trPr>
          <w:jc w:val="center"/>
        </w:trPr>
        <w:tc>
          <w:tcPr>
            <w:tcW w:w="1526" w:type="dxa"/>
            <w:tcBorders>
              <w:top w:val="single" w:sz="6" w:space="0" w:color="000000"/>
              <w:left w:val="double" w:sz="6" w:space="0" w:color="000000"/>
              <w:bottom w:val="single" w:sz="6" w:space="0" w:color="000000"/>
              <w:right w:val="double" w:sz="4" w:space="0" w:color="auto"/>
            </w:tcBorders>
          </w:tcPr>
          <w:p w:rsidR="00982F6E" w:rsidRDefault="00982F6E" w:rsidP="00B928E5">
            <w:pPr>
              <w:pStyle w:val="ZPTabulkaCentered"/>
            </w:pPr>
            <w:r>
              <w:t>T</w:t>
            </w:r>
            <w:r>
              <w:rPr>
                <w:szCs w:val="18"/>
                <w:vertAlign w:val="subscript"/>
              </w:rPr>
              <w:t>min</w:t>
            </w:r>
            <w:r>
              <w:rPr>
                <w:szCs w:val="18"/>
              </w:rPr>
              <w:t xml:space="preserve"> </w:t>
            </w:r>
            <w:r>
              <w:t>(K)</w:t>
            </w:r>
          </w:p>
        </w:tc>
        <w:tc>
          <w:tcPr>
            <w:tcW w:w="1166" w:type="dxa"/>
            <w:tcBorders>
              <w:top w:val="single" w:sz="6" w:space="0" w:color="000000"/>
              <w:left w:val="double" w:sz="4" w:space="0" w:color="auto"/>
              <w:bottom w:val="single" w:sz="6" w:space="0" w:color="000000"/>
              <w:right w:val="single" w:sz="6" w:space="0" w:color="000000"/>
            </w:tcBorders>
          </w:tcPr>
          <w:p w:rsidR="00982F6E" w:rsidRDefault="00982F6E" w:rsidP="00B928E5">
            <w:pPr>
              <w:pStyle w:val="ZPTabulka"/>
            </w:pPr>
            <w:r>
              <w:t>354</w:t>
            </w:r>
          </w:p>
        </w:tc>
        <w:tc>
          <w:tcPr>
            <w:tcW w:w="1166" w:type="dxa"/>
            <w:tcBorders>
              <w:top w:val="single" w:sz="6" w:space="0" w:color="000000"/>
              <w:left w:val="single" w:sz="6" w:space="0" w:color="000000"/>
              <w:bottom w:val="single" w:sz="6" w:space="0" w:color="000000"/>
              <w:right w:val="single" w:sz="6" w:space="0" w:color="000000"/>
            </w:tcBorders>
          </w:tcPr>
          <w:p w:rsidR="00982F6E" w:rsidRDefault="00982F6E" w:rsidP="00B928E5">
            <w:pPr>
              <w:pStyle w:val="ZPTabulka"/>
            </w:pPr>
            <w:r>
              <w:t>367</w:t>
            </w:r>
          </w:p>
        </w:tc>
        <w:tc>
          <w:tcPr>
            <w:tcW w:w="1166" w:type="dxa"/>
            <w:tcBorders>
              <w:top w:val="single" w:sz="6" w:space="0" w:color="000000"/>
              <w:left w:val="single" w:sz="6" w:space="0" w:color="000000"/>
              <w:bottom w:val="single" w:sz="6" w:space="0" w:color="000000"/>
              <w:right w:val="single" w:sz="6" w:space="0" w:color="000000"/>
            </w:tcBorders>
          </w:tcPr>
          <w:p w:rsidR="00982F6E" w:rsidRDefault="00982F6E" w:rsidP="00B928E5">
            <w:pPr>
              <w:pStyle w:val="ZPTabulka"/>
            </w:pPr>
            <w:r>
              <w:t>367</w:t>
            </w:r>
          </w:p>
        </w:tc>
        <w:tc>
          <w:tcPr>
            <w:tcW w:w="1166" w:type="dxa"/>
            <w:tcBorders>
              <w:top w:val="single" w:sz="6" w:space="0" w:color="000000"/>
              <w:left w:val="single" w:sz="6" w:space="0" w:color="000000"/>
              <w:bottom w:val="single" w:sz="6" w:space="0" w:color="000000"/>
              <w:right w:val="single" w:sz="6" w:space="0" w:color="000000"/>
            </w:tcBorders>
          </w:tcPr>
          <w:p w:rsidR="00982F6E" w:rsidRDefault="00982F6E" w:rsidP="00B928E5">
            <w:pPr>
              <w:pStyle w:val="ZPTabulka"/>
            </w:pPr>
            <w:r>
              <w:t>369</w:t>
            </w:r>
          </w:p>
        </w:tc>
        <w:tc>
          <w:tcPr>
            <w:tcW w:w="1166" w:type="dxa"/>
            <w:tcBorders>
              <w:top w:val="single" w:sz="6" w:space="0" w:color="000000"/>
              <w:left w:val="single" w:sz="6" w:space="0" w:color="000000"/>
              <w:bottom w:val="single" w:sz="6" w:space="0" w:color="000000"/>
              <w:right w:val="double" w:sz="6" w:space="0" w:color="000000"/>
            </w:tcBorders>
          </w:tcPr>
          <w:p w:rsidR="00982F6E" w:rsidRDefault="00982F6E" w:rsidP="00B928E5">
            <w:pPr>
              <w:pStyle w:val="ZPTabulka"/>
            </w:pPr>
            <w:r>
              <w:t>367</w:t>
            </w:r>
          </w:p>
        </w:tc>
      </w:tr>
      <w:tr w:rsidR="00982F6E">
        <w:trPr>
          <w:jc w:val="center"/>
        </w:trPr>
        <w:tc>
          <w:tcPr>
            <w:tcW w:w="1526" w:type="dxa"/>
            <w:tcBorders>
              <w:top w:val="single" w:sz="6" w:space="0" w:color="000000"/>
              <w:left w:val="double" w:sz="6" w:space="0" w:color="000000"/>
              <w:bottom w:val="single" w:sz="6" w:space="0" w:color="000000"/>
              <w:right w:val="double" w:sz="4" w:space="0" w:color="auto"/>
            </w:tcBorders>
          </w:tcPr>
          <w:p w:rsidR="00982F6E" w:rsidRDefault="00982F6E" w:rsidP="00B928E5">
            <w:pPr>
              <w:pStyle w:val="ZPTabulkaCentered"/>
            </w:pPr>
            <w:r>
              <w:t>T</w:t>
            </w:r>
            <w:r>
              <w:rPr>
                <w:szCs w:val="18"/>
                <w:vertAlign w:val="subscript"/>
              </w:rPr>
              <w:t>1min</w:t>
            </w:r>
            <w:r>
              <w:rPr>
                <w:szCs w:val="18"/>
              </w:rPr>
              <w:t xml:space="preserve"> </w:t>
            </w:r>
            <w:r>
              <w:t>(ms)</w:t>
            </w:r>
          </w:p>
        </w:tc>
        <w:tc>
          <w:tcPr>
            <w:tcW w:w="1166" w:type="dxa"/>
            <w:tcBorders>
              <w:top w:val="single" w:sz="6" w:space="0" w:color="000000"/>
              <w:left w:val="double" w:sz="4" w:space="0" w:color="auto"/>
              <w:bottom w:val="single" w:sz="6" w:space="0" w:color="000000"/>
              <w:right w:val="single" w:sz="6" w:space="0" w:color="000000"/>
            </w:tcBorders>
          </w:tcPr>
          <w:p w:rsidR="00982F6E" w:rsidRDefault="00982F6E" w:rsidP="00B928E5">
            <w:pPr>
              <w:pStyle w:val="ZPTabulka"/>
            </w:pPr>
            <w:r>
              <w:t>141</w:t>
            </w:r>
          </w:p>
        </w:tc>
        <w:tc>
          <w:tcPr>
            <w:tcW w:w="1166" w:type="dxa"/>
            <w:tcBorders>
              <w:top w:val="single" w:sz="6" w:space="0" w:color="000000"/>
              <w:left w:val="single" w:sz="6" w:space="0" w:color="000000"/>
              <w:bottom w:val="single" w:sz="6" w:space="0" w:color="000000"/>
              <w:right w:val="single" w:sz="6" w:space="0" w:color="000000"/>
            </w:tcBorders>
          </w:tcPr>
          <w:p w:rsidR="00982F6E" w:rsidRDefault="00982F6E" w:rsidP="00B928E5">
            <w:pPr>
              <w:pStyle w:val="ZPTabulka"/>
            </w:pPr>
            <w:r>
              <w:t>160</w:t>
            </w:r>
          </w:p>
        </w:tc>
        <w:tc>
          <w:tcPr>
            <w:tcW w:w="1166" w:type="dxa"/>
            <w:tcBorders>
              <w:top w:val="single" w:sz="6" w:space="0" w:color="000000"/>
              <w:left w:val="single" w:sz="6" w:space="0" w:color="000000"/>
              <w:bottom w:val="single" w:sz="6" w:space="0" w:color="000000"/>
              <w:right w:val="single" w:sz="6" w:space="0" w:color="000000"/>
            </w:tcBorders>
          </w:tcPr>
          <w:p w:rsidR="00982F6E" w:rsidRDefault="00982F6E" w:rsidP="00B928E5">
            <w:pPr>
              <w:pStyle w:val="ZPTabulka"/>
            </w:pPr>
            <w:r>
              <w:t>157</w:t>
            </w:r>
          </w:p>
        </w:tc>
        <w:tc>
          <w:tcPr>
            <w:tcW w:w="1166" w:type="dxa"/>
            <w:tcBorders>
              <w:top w:val="single" w:sz="6" w:space="0" w:color="000000"/>
              <w:left w:val="single" w:sz="6" w:space="0" w:color="000000"/>
              <w:bottom w:val="single" w:sz="6" w:space="0" w:color="000000"/>
              <w:right w:val="single" w:sz="6" w:space="0" w:color="000000"/>
            </w:tcBorders>
          </w:tcPr>
          <w:p w:rsidR="00982F6E" w:rsidRDefault="00982F6E" w:rsidP="00B928E5">
            <w:pPr>
              <w:pStyle w:val="ZPTabulka"/>
            </w:pPr>
            <w:r>
              <w:t>175</w:t>
            </w:r>
          </w:p>
        </w:tc>
        <w:tc>
          <w:tcPr>
            <w:tcW w:w="1166" w:type="dxa"/>
            <w:tcBorders>
              <w:top w:val="single" w:sz="6" w:space="0" w:color="000000"/>
              <w:left w:val="single" w:sz="6" w:space="0" w:color="000000"/>
              <w:bottom w:val="single" w:sz="6" w:space="0" w:color="000000"/>
              <w:right w:val="double" w:sz="6" w:space="0" w:color="000000"/>
            </w:tcBorders>
          </w:tcPr>
          <w:p w:rsidR="00982F6E" w:rsidRDefault="00982F6E" w:rsidP="00B928E5">
            <w:pPr>
              <w:pStyle w:val="ZPTabulka"/>
            </w:pPr>
            <w:r>
              <w:t>181</w:t>
            </w:r>
          </w:p>
        </w:tc>
      </w:tr>
      <w:tr w:rsidR="00982F6E">
        <w:trPr>
          <w:jc w:val="center"/>
        </w:trPr>
        <w:tc>
          <w:tcPr>
            <w:tcW w:w="1526" w:type="dxa"/>
            <w:tcBorders>
              <w:top w:val="single" w:sz="6" w:space="0" w:color="000000"/>
              <w:left w:val="double" w:sz="6" w:space="0" w:color="000000"/>
              <w:bottom w:val="double" w:sz="6" w:space="0" w:color="000000"/>
              <w:right w:val="double" w:sz="4" w:space="0" w:color="auto"/>
            </w:tcBorders>
          </w:tcPr>
          <w:p w:rsidR="00982F6E" w:rsidRDefault="00982F6E" w:rsidP="00B928E5">
            <w:pPr>
              <w:pStyle w:val="ZPTabulkaCentered"/>
            </w:pPr>
            <w:r>
              <w:t>ΔM</w:t>
            </w:r>
            <w:r>
              <w:rPr>
                <w:szCs w:val="18"/>
                <w:vertAlign w:val="subscript"/>
              </w:rPr>
              <w:t>2</w:t>
            </w:r>
            <w:r>
              <w:rPr>
                <w:szCs w:val="18"/>
              </w:rPr>
              <w:t xml:space="preserve"> </w:t>
            </w:r>
            <w:r>
              <w:t>(Gs</w:t>
            </w:r>
            <w:r>
              <w:rPr>
                <w:szCs w:val="18"/>
                <w:vertAlign w:val="superscript"/>
              </w:rPr>
              <w:t>2</w:t>
            </w:r>
            <w:r>
              <w:t>)</w:t>
            </w:r>
          </w:p>
        </w:tc>
        <w:tc>
          <w:tcPr>
            <w:tcW w:w="1166" w:type="dxa"/>
            <w:tcBorders>
              <w:top w:val="single" w:sz="6" w:space="0" w:color="000000"/>
              <w:left w:val="double" w:sz="4" w:space="0" w:color="auto"/>
              <w:bottom w:val="double" w:sz="6" w:space="0" w:color="000000"/>
              <w:right w:val="single" w:sz="6" w:space="0" w:color="000000"/>
            </w:tcBorders>
          </w:tcPr>
          <w:p w:rsidR="00982F6E" w:rsidRDefault="00982F6E" w:rsidP="00B928E5">
            <w:pPr>
              <w:pStyle w:val="ZPTabulka"/>
            </w:pPr>
            <w:r>
              <w:t>5</w:t>
            </w:r>
            <w:r w:rsidR="00097788">
              <w:t>.</w:t>
            </w:r>
            <w:r>
              <w:t>49</w:t>
            </w:r>
          </w:p>
        </w:tc>
        <w:tc>
          <w:tcPr>
            <w:tcW w:w="1166" w:type="dxa"/>
            <w:tcBorders>
              <w:top w:val="single" w:sz="6" w:space="0" w:color="000000"/>
              <w:left w:val="single" w:sz="6" w:space="0" w:color="000000"/>
              <w:bottom w:val="double" w:sz="6" w:space="0" w:color="000000"/>
              <w:right w:val="single" w:sz="6" w:space="0" w:color="000000"/>
            </w:tcBorders>
          </w:tcPr>
          <w:p w:rsidR="00982F6E" w:rsidRDefault="00982F6E" w:rsidP="00B928E5">
            <w:pPr>
              <w:pStyle w:val="ZPTabulka"/>
            </w:pPr>
            <w:r>
              <w:t>5</w:t>
            </w:r>
            <w:r w:rsidR="00097788">
              <w:t>.</w:t>
            </w:r>
            <w:r>
              <w:t>66</w:t>
            </w:r>
          </w:p>
        </w:tc>
        <w:tc>
          <w:tcPr>
            <w:tcW w:w="1166" w:type="dxa"/>
            <w:tcBorders>
              <w:top w:val="single" w:sz="6" w:space="0" w:color="000000"/>
              <w:left w:val="single" w:sz="6" w:space="0" w:color="000000"/>
              <w:bottom w:val="double" w:sz="6" w:space="0" w:color="000000"/>
              <w:right w:val="single" w:sz="6" w:space="0" w:color="000000"/>
            </w:tcBorders>
          </w:tcPr>
          <w:p w:rsidR="00982F6E" w:rsidRDefault="00982F6E" w:rsidP="00B928E5">
            <w:pPr>
              <w:pStyle w:val="ZPTabulka"/>
            </w:pPr>
            <w:r>
              <w:t>5</w:t>
            </w:r>
            <w:r w:rsidR="00097788">
              <w:t>.</w:t>
            </w:r>
            <w:r>
              <w:t>16</w:t>
            </w:r>
          </w:p>
        </w:tc>
        <w:tc>
          <w:tcPr>
            <w:tcW w:w="1166" w:type="dxa"/>
            <w:tcBorders>
              <w:top w:val="single" w:sz="6" w:space="0" w:color="000000"/>
              <w:left w:val="single" w:sz="6" w:space="0" w:color="000000"/>
              <w:bottom w:val="double" w:sz="6" w:space="0" w:color="000000"/>
              <w:right w:val="single" w:sz="6" w:space="0" w:color="000000"/>
            </w:tcBorders>
          </w:tcPr>
          <w:p w:rsidR="00982F6E" w:rsidRDefault="00982F6E" w:rsidP="00B928E5">
            <w:pPr>
              <w:pStyle w:val="ZPTabulka"/>
            </w:pPr>
            <w:r>
              <w:t>5</w:t>
            </w:r>
            <w:r w:rsidR="00097788">
              <w:t>.</w:t>
            </w:r>
            <w:r>
              <w:t>09</w:t>
            </w:r>
          </w:p>
        </w:tc>
        <w:tc>
          <w:tcPr>
            <w:tcW w:w="1166" w:type="dxa"/>
            <w:tcBorders>
              <w:top w:val="single" w:sz="6" w:space="0" w:color="000000"/>
              <w:left w:val="single" w:sz="6" w:space="0" w:color="000000"/>
              <w:bottom w:val="double" w:sz="6" w:space="0" w:color="000000"/>
              <w:right w:val="double" w:sz="6" w:space="0" w:color="000000"/>
            </w:tcBorders>
          </w:tcPr>
          <w:p w:rsidR="00982F6E" w:rsidRDefault="00982F6E" w:rsidP="00B928E5">
            <w:pPr>
              <w:pStyle w:val="ZPTabulka"/>
            </w:pPr>
            <w:r>
              <w:t>5</w:t>
            </w:r>
            <w:r w:rsidR="00097788">
              <w:t>.</w:t>
            </w:r>
            <w:r>
              <w:t>02</w:t>
            </w:r>
          </w:p>
        </w:tc>
      </w:tr>
    </w:tbl>
    <w:p w:rsidR="00982F6E" w:rsidRDefault="00982F6E" w:rsidP="00B928E5">
      <w:pPr>
        <w:pStyle w:val="ZPNormalnyText"/>
        <w:rPr>
          <w:highlight w:val="yellow"/>
        </w:rPr>
      </w:pPr>
    </w:p>
    <w:p w:rsidR="000449F4" w:rsidRDefault="00982F6E" w:rsidP="000449F4">
      <w:pPr>
        <w:pStyle w:val="ZPCaption"/>
      </w:pPr>
      <w:bookmarkStart w:id="46" w:name="_Ref149721015"/>
      <w:bookmarkStart w:id="47" w:name="_Ref149720953"/>
      <w:bookmarkStart w:id="48" w:name="_Toc241641285"/>
      <w:r>
        <w:t>Tab. </w:t>
      </w:r>
      <w:fldSimple w:instr=" SEQ Tab. \* ARABIC ">
        <w:r w:rsidR="00642EFE">
          <w:rPr>
            <w:noProof/>
          </w:rPr>
          <w:t>2</w:t>
        </w:r>
      </w:fldSimple>
      <w:bookmarkEnd w:id="46"/>
      <w:bookmarkEnd w:id="47"/>
      <w:bookmarkEnd w:id="48"/>
    </w:p>
    <w:p w:rsidR="000449F4" w:rsidRPr="00082A00" w:rsidRDefault="000449F4" w:rsidP="000449F4">
      <w:pPr>
        <w:pStyle w:val="ZPCaption"/>
        <w:rPr>
          <w:lang w:val="en-US"/>
        </w:rPr>
      </w:pPr>
      <w:r>
        <w:t>[C</w:t>
      </w:r>
      <w:r w:rsidRPr="00082A00">
        <w:rPr>
          <w:lang w:val="en-US"/>
        </w:rPr>
        <w:t>lick here and write the name of the picture</w:t>
      </w:r>
      <w:r>
        <w:t>]</w:t>
      </w:r>
    </w:p>
    <w:p w:rsidR="00982F6E" w:rsidRPr="000449F4" w:rsidRDefault="00982F6E" w:rsidP="00982F6E">
      <w:pPr>
        <w:pStyle w:val="ZPCaption"/>
        <w:rPr>
          <w:highlight w:val="yellow"/>
          <w:lang w:val="en-US"/>
        </w:rPr>
      </w:pPr>
    </w:p>
    <w:tbl>
      <w:tblPr>
        <w:tblW w:w="0" w:type="auto"/>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20"/>
      </w:tblGrid>
      <w:tr w:rsidR="00982F6E" w:rsidRPr="000449F4">
        <w:tc>
          <w:tcPr>
            <w:tcW w:w="1620" w:type="dxa"/>
            <w:tcBorders>
              <w:top w:val="single" w:sz="4" w:space="0" w:color="auto"/>
              <w:left w:val="single" w:sz="4" w:space="0" w:color="auto"/>
              <w:bottom w:val="single" w:sz="4" w:space="0" w:color="auto"/>
              <w:right w:val="single" w:sz="4" w:space="0" w:color="auto"/>
            </w:tcBorders>
          </w:tcPr>
          <w:p w:rsidR="00982F6E" w:rsidRPr="00574A29" w:rsidRDefault="00982F6E" w:rsidP="00B928E5">
            <w:pPr>
              <w:pStyle w:val="ZPNormalnyText"/>
              <w:rPr>
                <w:highlight w:val="lightGray"/>
              </w:rPr>
            </w:pPr>
            <w:r w:rsidRPr="00574A29">
              <w:rPr>
                <w:highlight w:val="lightGray"/>
              </w:rPr>
              <w:t>N</w:t>
            </w:r>
            <w:r w:rsidR="000449F4" w:rsidRPr="00574A29">
              <w:rPr>
                <w:highlight w:val="lightGray"/>
              </w:rPr>
              <w:t>ame</w:t>
            </w:r>
          </w:p>
        </w:tc>
        <w:tc>
          <w:tcPr>
            <w:tcW w:w="1620" w:type="dxa"/>
            <w:tcBorders>
              <w:top w:val="single" w:sz="4" w:space="0" w:color="auto"/>
              <w:left w:val="single" w:sz="4" w:space="0" w:color="auto"/>
              <w:bottom w:val="single" w:sz="4" w:space="0" w:color="auto"/>
              <w:right w:val="single" w:sz="4" w:space="0" w:color="auto"/>
            </w:tcBorders>
          </w:tcPr>
          <w:p w:rsidR="00982F6E" w:rsidRPr="00574A29" w:rsidRDefault="00097788" w:rsidP="00B928E5">
            <w:pPr>
              <w:pStyle w:val="ZPNormalnyText"/>
              <w:rPr>
                <w:highlight w:val="lightGray"/>
              </w:rPr>
            </w:pPr>
            <w:r w:rsidRPr="00574A29">
              <w:rPr>
                <w:highlight w:val="lightGray"/>
              </w:rPr>
              <w:t>U</w:t>
            </w:r>
            <w:r w:rsidR="000449F4" w:rsidRPr="00574A29">
              <w:rPr>
                <w:highlight w:val="lightGray"/>
              </w:rPr>
              <w:t>nit</w:t>
            </w:r>
          </w:p>
        </w:tc>
      </w:tr>
      <w:tr w:rsidR="00982F6E">
        <w:tc>
          <w:tcPr>
            <w:tcW w:w="1620" w:type="dxa"/>
            <w:tcBorders>
              <w:top w:val="single" w:sz="4" w:space="0" w:color="auto"/>
              <w:left w:val="single" w:sz="4" w:space="0" w:color="auto"/>
              <w:bottom w:val="single" w:sz="4" w:space="0" w:color="auto"/>
              <w:right w:val="single" w:sz="4" w:space="0" w:color="auto"/>
            </w:tcBorders>
          </w:tcPr>
          <w:p w:rsidR="00982F6E" w:rsidRPr="00574A29" w:rsidRDefault="00982F6E" w:rsidP="00B928E5">
            <w:pPr>
              <w:pStyle w:val="ZPNormalnyText"/>
              <w:rPr>
                <w:highlight w:val="lightGray"/>
              </w:rPr>
            </w:pPr>
          </w:p>
        </w:tc>
        <w:tc>
          <w:tcPr>
            <w:tcW w:w="1620" w:type="dxa"/>
            <w:tcBorders>
              <w:top w:val="single" w:sz="4" w:space="0" w:color="auto"/>
              <w:left w:val="single" w:sz="4" w:space="0" w:color="auto"/>
              <w:bottom w:val="single" w:sz="4" w:space="0" w:color="auto"/>
              <w:right w:val="single" w:sz="4" w:space="0" w:color="auto"/>
            </w:tcBorders>
          </w:tcPr>
          <w:p w:rsidR="00982F6E" w:rsidRPr="00574A29" w:rsidRDefault="00982F6E" w:rsidP="00B928E5">
            <w:pPr>
              <w:pStyle w:val="ZPNormalnyText"/>
              <w:rPr>
                <w:highlight w:val="lightGray"/>
              </w:rPr>
            </w:pPr>
          </w:p>
        </w:tc>
      </w:tr>
    </w:tbl>
    <w:p w:rsidR="00982F6E" w:rsidRDefault="00982F6E" w:rsidP="00B928E5">
      <w:pPr>
        <w:pStyle w:val="ZPNormalnyText"/>
        <w:rPr>
          <w:highlight w:val="yellow"/>
        </w:rPr>
      </w:pPr>
    </w:p>
    <w:p w:rsidR="000449F4" w:rsidRPr="000449F4" w:rsidRDefault="000449F4" w:rsidP="00B928E5">
      <w:pPr>
        <w:pStyle w:val="PodNadpisKapitoly"/>
      </w:pPr>
      <w:bookmarkStart w:id="49" w:name="_Toc224306953"/>
      <w:bookmarkStart w:id="50" w:name="_Toc102191190"/>
      <w:bookmarkStart w:id="51" w:name="_Toc241977236"/>
      <w:r w:rsidRPr="000449F4">
        <w:t>Equations, formulas</w:t>
      </w:r>
      <w:bookmarkEnd w:id="49"/>
      <w:bookmarkEnd w:id="50"/>
      <w:bookmarkEnd w:id="51"/>
    </w:p>
    <w:p w:rsidR="000449F4" w:rsidRPr="000449F4" w:rsidRDefault="000449F4" w:rsidP="00B928E5">
      <w:pPr>
        <w:pStyle w:val="ZPNormalnyText"/>
        <w:rPr>
          <w:shd w:val="clear" w:color="auto" w:fill="C0C0C0"/>
        </w:rPr>
      </w:pPr>
      <w:r w:rsidRPr="000449F4">
        <w:rPr>
          <w:shd w:val="clear" w:color="auto" w:fill="C0C0C0"/>
        </w:rPr>
        <w:t xml:space="preserve">Equations are located in the middle of the line, comments and symbols at the beginning of the line. If the thesis includes more formulas, the number of the formula shall be in </w:t>
      </w:r>
      <w:r w:rsidR="00E94DDA">
        <w:rPr>
          <w:shd w:val="clear" w:color="auto" w:fill="C0C0C0"/>
        </w:rPr>
        <w:t>the</w:t>
      </w:r>
      <w:r w:rsidRPr="000449F4">
        <w:rPr>
          <w:shd w:val="clear" w:color="auto" w:fill="C0C0C0"/>
        </w:rPr>
        <w:t xml:space="preserve"> roundish brackets without spaces, located at the right end of the line. For writing of the physical constants and mathematical variables is used the italics. We use the International System of Units SI </w:t>
      </w:r>
      <w:r w:rsidR="00097788" w:rsidRPr="00B928E5">
        <w:rPr>
          <w:shd w:val="clear" w:color="auto" w:fill="C0C0C0"/>
        </w:rPr>
        <w:t>(ISO 80000-1 as a part of the ISO 80000 standard)</w:t>
      </w:r>
      <w:r w:rsidRPr="00B928E5">
        <w:rPr>
          <w:shd w:val="clear" w:color="auto" w:fill="C0C0C0"/>
        </w:rPr>
        <w:t xml:space="preserve">. </w:t>
      </w:r>
      <w:r w:rsidRPr="000449F4">
        <w:rPr>
          <w:shd w:val="clear" w:color="auto" w:fill="C0C0C0"/>
        </w:rPr>
        <w:t xml:space="preserve">When writing equations we use </w:t>
      </w:r>
      <w:r w:rsidRPr="000449F4">
        <w:rPr>
          <w:b/>
          <w:bCs/>
          <w:shd w:val="clear" w:color="auto" w:fill="C0C0C0"/>
        </w:rPr>
        <w:t>equation editor (has to be installed)</w:t>
      </w:r>
      <w:r w:rsidRPr="000449F4">
        <w:rPr>
          <w:shd w:val="clear" w:color="auto" w:fill="C0C0C0"/>
        </w:rPr>
        <w:t>.</w:t>
      </w:r>
    </w:p>
    <w:p w:rsidR="000449F4" w:rsidRPr="00574A29" w:rsidRDefault="000449F4" w:rsidP="00B928E5">
      <w:pPr>
        <w:pStyle w:val="ZPNormalnyText"/>
        <w:rPr>
          <w:highlight w:val="lightGray"/>
        </w:rPr>
      </w:pPr>
      <w:r w:rsidRPr="000449F4">
        <w:rPr>
          <w:shd w:val="clear" w:color="auto" w:fill="C0C0C0"/>
        </w:rPr>
        <w:t xml:space="preserve"> Equation are inserted as follows:</w:t>
      </w:r>
    </w:p>
    <w:p w:rsidR="000449F4" w:rsidRPr="00574A29" w:rsidRDefault="000449F4" w:rsidP="00B928E5">
      <w:pPr>
        <w:pStyle w:val="ZPNormalnyText"/>
        <w:rPr>
          <w:highlight w:val="lightGray"/>
        </w:rPr>
      </w:pPr>
      <w:r w:rsidRPr="00574A29">
        <w:rPr>
          <w:highlight w:val="lightGray"/>
        </w:rPr>
        <w:lastRenderedPageBreak/>
        <w:t>Insert → Autotext →Equation</w:t>
      </w:r>
    </w:p>
    <w:p w:rsidR="000449F4" w:rsidRPr="00574A29" w:rsidRDefault="000449F4" w:rsidP="00B928E5">
      <w:pPr>
        <w:pStyle w:val="ZPNormalnyText"/>
        <w:rPr>
          <w:highlight w:val="lightGray"/>
        </w:rPr>
      </w:pPr>
      <w:r w:rsidRPr="00574A29">
        <w:rPr>
          <w:highlight w:val="lightGray"/>
        </w:rPr>
        <w:t xml:space="preserve">mark the number of equation (in a bracket to the right) and </w:t>
      </w:r>
      <w:r w:rsidRPr="00574A29">
        <w:rPr>
          <w:b/>
          <w:highlight w:val="lightGray"/>
        </w:rPr>
        <w:t>Bookmark</w:t>
      </w:r>
      <w:r w:rsidRPr="00574A29">
        <w:rPr>
          <w:highlight w:val="lightGray"/>
        </w:rPr>
        <w:t xml:space="preserve"> it for the next references in the text through: </w:t>
      </w:r>
    </w:p>
    <w:p w:rsidR="000449F4" w:rsidRPr="00574A29" w:rsidRDefault="000449F4" w:rsidP="00B928E5">
      <w:pPr>
        <w:pStyle w:val="ZPNormalnyText"/>
        <w:rPr>
          <w:highlight w:val="lightGray"/>
        </w:rPr>
      </w:pPr>
      <w:r w:rsidRPr="00574A29">
        <w:rPr>
          <w:highlight w:val="lightGray"/>
        </w:rPr>
        <w:t xml:space="preserve">Insert → Bookmark → write Name of a equation into field </w:t>
      </w:r>
      <w:r w:rsidRPr="00574A29">
        <w:rPr>
          <w:b/>
          <w:highlight w:val="lightGray"/>
        </w:rPr>
        <w:t>Bookmark name</w:t>
      </w:r>
      <w:r w:rsidRPr="00574A29">
        <w:rPr>
          <w:highlight w:val="lightGray"/>
        </w:rPr>
        <w:t xml:space="preserve"> (e.g. </w:t>
      </w:r>
      <w:r w:rsidR="00E94DDA" w:rsidRPr="00574A29">
        <w:rPr>
          <w:highlight w:val="lightGray"/>
        </w:rPr>
        <w:t>equation</w:t>
      </w:r>
      <w:r w:rsidRPr="00574A29">
        <w:rPr>
          <w:highlight w:val="lightGray"/>
        </w:rPr>
        <w:t>_)</w:t>
      </w:r>
    </w:p>
    <w:p w:rsidR="00982F6E" w:rsidRPr="00574A29" w:rsidRDefault="00982F6E" w:rsidP="00B928E5">
      <w:pPr>
        <w:pStyle w:val="ZPNormalnyText"/>
        <w:rPr>
          <w:highlight w:val="lightGray"/>
        </w:rPr>
      </w:pPr>
      <w:r w:rsidRPr="00574A29">
        <w:rPr>
          <w:position w:val="-24"/>
          <w:highlight w:val="lightGray"/>
        </w:rPr>
        <w:object w:dxaOrig="1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15pt;height:33.45pt" o:ole="">
            <v:imagedata r:id="rId16" o:title=""/>
          </v:shape>
          <o:OLEObject Type="Embed" ProgID="Equation.3" ShapeID="_x0000_i1025" DrawAspect="Content" ObjectID="_1700642715" r:id="rId17"/>
        </w:object>
      </w:r>
      <w:r w:rsidRPr="00574A29">
        <w:rPr>
          <w:highlight w:val="lightGray"/>
        </w:rPr>
        <w:tab/>
      </w:r>
      <w:r w:rsidRPr="00574A29">
        <w:rPr>
          <w:position w:val="-10"/>
          <w:highlight w:val="lightGray"/>
        </w:rPr>
        <w:object w:dxaOrig="820" w:dyaOrig="320">
          <v:shape id="_x0000_i1026" type="#_x0000_t75" style="width:41.15pt;height:15.45pt" o:ole="">
            <v:imagedata r:id="rId18" o:title=""/>
          </v:shape>
          <o:OLEObject Type="Embed" ProgID="Equation.3" ShapeID="_x0000_i1026" DrawAspect="Content" ObjectID="_1700642716" r:id="rId19"/>
        </w:object>
      </w:r>
      <w:r w:rsidRPr="00574A29">
        <w:rPr>
          <w:highlight w:val="lightGray"/>
        </w:rPr>
        <w:t>,</w:t>
      </w:r>
      <w:r w:rsidRPr="00574A29">
        <w:rPr>
          <w:highlight w:val="lightGray"/>
        </w:rPr>
        <w:tab/>
      </w:r>
      <w:r w:rsidRPr="00574A29">
        <w:rPr>
          <w:position w:val="-10"/>
          <w:highlight w:val="lightGray"/>
        </w:rPr>
        <w:object w:dxaOrig="1000" w:dyaOrig="320">
          <v:shape id="_x0000_i1027" type="#_x0000_t75" style="width:50.55pt;height:15.45pt" o:ole="">
            <v:imagedata r:id="rId20" o:title=""/>
          </v:shape>
          <o:OLEObject Type="Embed" ProgID="Equation.3" ShapeID="_x0000_i1027" DrawAspect="Content" ObjectID="_1700642717" r:id="rId21"/>
        </w:object>
      </w:r>
      <w:r w:rsidRPr="00574A29">
        <w:rPr>
          <w:highlight w:val="lightGray"/>
        </w:rPr>
        <w:t>.</w:t>
      </w:r>
      <w:r w:rsidRPr="00574A29">
        <w:rPr>
          <w:highlight w:val="lightGray"/>
        </w:rPr>
        <w:tab/>
        <w:t>(</w:t>
      </w:r>
      <w:bookmarkStart w:id="52" w:name="rovnica_NazovRovnice1"/>
      <w:r>
        <w:fldChar w:fldCharType="begin"/>
      </w:r>
      <w:r w:rsidRPr="00574A29">
        <w:rPr>
          <w:highlight w:val="lightGray"/>
        </w:rPr>
        <w:instrText xml:space="preserve"> SEQ Vzorec_ \* ARABIC </w:instrText>
      </w:r>
      <w:r>
        <w:fldChar w:fldCharType="separate"/>
      </w:r>
      <w:r w:rsidR="00642EFE">
        <w:rPr>
          <w:noProof/>
          <w:highlight w:val="lightGray"/>
        </w:rPr>
        <w:t>1</w:t>
      </w:r>
      <w:r>
        <w:fldChar w:fldCharType="end"/>
      </w:r>
      <w:bookmarkEnd w:id="52"/>
      <w:r w:rsidRPr="00574A29">
        <w:rPr>
          <w:highlight w:val="lightGray"/>
        </w:rPr>
        <w:t>)</w:t>
      </w:r>
    </w:p>
    <w:p w:rsidR="00982F6E" w:rsidRPr="00574A29" w:rsidRDefault="00982F6E" w:rsidP="00B928E5">
      <w:pPr>
        <w:pStyle w:val="ZPNormalnyText"/>
        <w:rPr>
          <w:highlight w:val="lightGray"/>
        </w:rPr>
      </w:pPr>
    </w:p>
    <w:p w:rsidR="00982F6E" w:rsidRPr="00574A29" w:rsidRDefault="00982F6E" w:rsidP="00B928E5">
      <w:pPr>
        <w:pStyle w:val="ZPNormalnyText"/>
        <w:rPr>
          <w:highlight w:val="lightGray"/>
        </w:rPr>
      </w:pPr>
      <w:r w:rsidRPr="00574A29">
        <w:rPr>
          <w:position w:val="-24"/>
          <w:highlight w:val="lightGray"/>
        </w:rPr>
        <w:object w:dxaOrig="1780" w:dyaOrig="660">
          <v:shape id="_x0000_i1028" type="#_x0000_t75" style="width:89.15pt;height:33.45pt" o:ole="">
            <v:imagedata r:id="rId16" o:title=""/>
          </v:shape>
          <o:OLEObject Type="Embed" ProgID="Equation.3" ShapeID="_x0000_i1028" DrawAspect="Content" ObjectID="_1700642718" r:id="rId22"/>
        </w:object>
      </w:r>
      <w:r w:rsidRPr="00574A29">
        <w:rPr>
          <w:highlight w:val="lightGray"/>
        </w:rPr>
        <w:tab/>
      </w:r>
      <w:r w:rsidRPr="00574A29">
        <w:rPr>
          <w:position w:val="-10"/>
          <w:highlight w:val="lightGray"/>
        </w:rPr>
        <w:object w:dxaOrig="820" w:dyaOrig="320">
          <v:shape id="_x0000_i1029" type="#_x0000_t75" style="width:41.15pt;height:15.45pt" o:ole="">
            <v:imagedata r:id="rId18" o:title=""/>
          </v:shape>
          <o:OLEObject Type="Embed" ProgID="Equation.3" ShapeID="_x0000_i1029" DrawAspect="Content" ObjectID="_1700642719" r:id="rId23"/>
        </w:object>
      </w:r>
      <w:r w:rsidRPr="00574A29">
        <w:rPr>
          <w:highlight w:val="lightGray"/>
        </w:rPr>
        <w:t>,</w:t>
      </w:r>
      <w:r w:rsidRPr="00574A29">
        <w:rPr>
          <w:highlight w:val="lightGray"/>
        </w:rPr>
        <w:tab/>
      </w:r>
      <w:r w:rsidRPr="00574A29">
        <w:rPr>
          <w:position w:val="-10"/>
          <w:highlight w:val="lightGray"/>
        </w:rPr>
        <w:object w:dxaOrig="1000" w:dyaOrig="320">
          <v:shape id="_x0000_i1030" type="#_x0000_t75" style="width:50.55pt;height:15.45pt" o:ole="">
            <v:imagedata r:id="rId20" o:title=""/>
          </v:shape>
          <o:OLEObject Type="Embed" ProgID="Equation.3" ShapeID="_x0000_i1030" DrawAspect="Content" ObjectID="_1700642720" r:id="rId24"/>
        </w:object>
      </w:r>
      <w:r w:rsidRPr="00574A29">
        <w:rPr>
          <w:highlight w:val="lightGray"/>
        </w:rPr>
        <w:t>.</w:t>
      </w:r>
      <w:r w:rsidRPr="00574A29">
        <w:rPr>
          <w:highlight w:val="lightGray"/>
        </w:rPr>
        <w:tab/>
        <w:t>(</w:t>
      </w:r>
      <w:bookmarkStart w:id="53" w:name="rovnica_d2Y"/>
      <w:r>
        <w:fldChar w:fldCharType="begin"/>
      </w:r>
      <w:r w:rsidRPr="00574A29">
        <w:rPr>
          <w:highlight w:val="lightGray"/>
        </w:rPr>
        <w:instrText xml:space="preserve"> SEQ Vzorec_ \* ARABIC </w:instrText>
      </w:r>
      <w:r>
        <w:fldChar w:fldCharType="separate"/>
      </w:r>
      <w:r w:rsidR="00642EFE">
        <w:rPr>
          <w:noProof/>
          <w:highlight w:val="lightGray"/>
        </w:rPr>
        <w:t>2</w:t>
      </w:r>
      <w:r>
        <w:fldChar w:fldCharType="end"/>
      </w:r>
      <w:bookmarkEnd w:id="53"/>
      <w:r w:rsidRPr="00574A29">
        <w:rPr>
          <w:highlight w:val="lightGray"/>
        </w:rPr>
        <w:t>),</w:t>
      </w:r>
    </w:p>
    <w:p w:rsidR="00982F6E" w:rsidRPr="00574A29" w:rsidRDefault="00982F6E" w:rsidP="00B928E5">
      <w:pPr>
        <w:pStyle w:val="ZPNormalnyText"/>
        <w:rPr>
          <w:highlight w:val="lightGray"/>
        </w:rPr>
      </w:pPr>
    </w:p>
    <w:p w:rsidR="000449F4" w:rsidRPr="00574A29" w:rsidRDefault="000449F4" w:rsidP="00B928E5">
      <w:pPr>
        <w:pStyle w:val="ZPNormalnyText"/>
        <w:rPr>
          <w:highlight w:val="lightGray"/>
        </w:rPr>
      </w:pPr>
      <w:r w:rsidRPr="00574A29">
        <w:rPr>
          <w:highlight w:val="lightGray"/>
        </w:rPr>
        <w:t>Example.:</w:t>
      </w:r>
    </w:p>
    <w:p w:rsidR="000449F4" w:rsidRPr="00574A29" w:rsidRDefault="000449F4" w:rsidP="00B928E5">
      <w:pPr>
        <w:pStyle w:val="ZPNormalnyText"/>
        <w:rPr>
          <w:highlight w:val="lightGray"/>
        </w:rPr>
      </w:pPr>
      <w:r w:rsidRPr="00574A29">
        <w:rPr>
          <w:highlight w:val="lightGray"/>
        </w:rPr>
        <w:t>Start with the equation</w:t>
      </w:r>
    </w:p>
    <w:p w:rsidR="00982F6E" w:rsidRPr="00574A29" w:rsidRDefault="00982F6E" w:rsidP="00B928E5">
      <w:pPr>
        <w:pStyle w:val="ZPNormalnyText"/>
        <w:rPr>
          <w:highlight w:val="lightGray"/>
        </w:rPr>
      </w:pPr>
      <w:r w:rsidRPr="00574A29">
        <w:rPr>
          <w:position w:val="-24"/>
          <w:highlight w:val="lightGray"/>
        </w:rPr>
        <w:object w:dxaOrig="1760" w:dyaOrig="660">
          <v:shape id="_x0000_i1031" type="#_x0000_t75" style="width:87.45pt;height:33.45pt" o:ole="">
            <v:imagedata r:id="rId25" o:title=""/>
          </v:shape>
          <o:OLEObject Type="Embed" ProgID="Equation.3" ShapeID="_x0000_i1031" DrawAspect="Content" ObjectID="_1700642721" r:id="rId26"/>
        </w:object>
      </w:r>
      <w:r w:rsidRPr="00574A29">
        <w:rPr>
          <w:highlight w:val="lightGray"/>
        </w:rPr>
        <w:tab/>
      </w:r>
      <w:r w:rsidRPr="00574A29">
        <w:rPr>
          <w:position w:val="-10"/>
          <w:highlight w:val="lightGray"/>
        </w:rPr>
        <w:object w:dxaOrig="820" w:dyaOrig="320">
          <v:shape id="_x0000_i1032" type="#_x0000_t75" style="width:41.15pt;height:15.45pt" o:ole="">
            <v:imagedata r:id="rId18" o:title=""/>
          </v:shape>
          <o:OLEObject Type="Embed" ProgID="Equation.3" ShapeID="_x0000_i1032" DrawAspect="Content" ObjectID="_1700642722" r:id="rId27"/>
        </w:object>
      </w:r>
      <w:r w:rsidRPr="00574A29">
        <w:rPr>
          <w:highlight w:val="lightGray"/>
        </w:rPr>
        <w:t>,</w:t>
      </w:r>
      <w:r w:rsidRPr="00574A29">
        <w:rPr>
          <w:highlight w:val="lightGray"/>
        </w:rPr>
        <w:tab/>
      </w:r>
      <w:r w:rsidRPr="00574A29">
        <w:rPr>
          <w:position w:val="-10"/>
          <w:highlight w:val="lightGray"/>
        </w:rPr>
        <w:object w:dxaOrig="1000" w:dyaOrig="320">
          <v:shape id="_x0000_i1033" type="#_x0000_t75" style="width:50.55pt;height:15.45pt" o:ole="">
            <v:imagedata r:id="rId20" o:title=""/>
          </v:shape>
          <o:OLEObject Type="Embed" ProgID="Equation.3" ShapeID="_x0000_i1033" DrawAspect="Content" ObjectID="_1700642723" r:id="rId28"/>
        </w:object>
      </w:r>
      <w:r w:rsidRPr="00574A29">
        <w:rPr>
          <w:highlight w:val="lightGray"/>
        </w:rPr>
        <w:t>.</w:t>
      </w:r>
      <w:r w:rsidRPr="00574A29">
        <w:rPr>
          <w:highlight w:val="lightGray"/>
        </w:rPr>
        <w:tab/>
        <w:t>(</w:t>
      </w:r>
      <w:bookmarkStart w:id="54" w:name="rovnica_NazovRovnice3"/>
      <w:r>
        <w:fldChar w:fldCharType="begin"/>
      </w:r>
      <w:r w:rsidRPr="00574A29">
        <w:rPr>
          <w:highlight w:val="lightGray"/>
        </w:rPr>
        <w:instrText xml:space="preserve"> SEQ Vzorec_ \* ARABIC </w:instrText>
      </w:r>
      <w:r>
        <w:fldChar w:fldCharType="separate"/>
      </w:r>
      <w:r w:rsidR="00642EFE">
        <w:rPr>
          <w:noProof/>
          <w:highlight w:val="lightGray"/>
        </w:rPr>
        <w:t>3</w:t>
      </w:r>
      <w:r>
        <w:fldChar w:fldCharType="end"/>
      </w:r>
      <w:bookmarkEnd w:id="54"/>
      <w:r w:rsidRPr="00574A29">
        <w:rPr>
          <w:highlight w:val="lightGray"/>
        </w:rPr>
        <w:t>)</w:t>
      </w:r>
    </w:p>
    <w:p w:rsidR="000449F4" w:rsidRPr="00082A00" w:rsidRDefault="000449F4" w:rsidP="00B928E5">
      <w:pPr>
        <w:pStyle w:val="ZPNormalnyText"/>
      </w:pPr>
      <w:r w:rsidRPr="00574A29">
        <w:rPr>
          <w:highlight w:val="lightGray"/>
        </w:rPr>
        <w:t>Graphical process of solving the equation (</w:t>
      </w:r>
      <w:r w:rsidRPr="00082A00">
        <w:fldChar w:fldCharType="begin"/>
      </w:r>
      <w:r w:rsidRPr="00082A00">
        <w:instrText xml:space="preserve"> REF rovnica_d2Y \h  \* MERGEFORMAT </w:instrText>
      </w:r>
      <w:r w:rsidRPr="00082A00">
        <w:fldChar w:fldCharType="separate"/>
      </w:r>
      <w:r w:rsidR="00642EFE">
        <w:rPr>
          <w:noProof/>
          <w:highlight w:val="lightGray"/>
        </w:rPr>
        <w:t>2</w:t>
      </w:r>
      <w:r w:rsidRPr="00082A00">
        <w:fldChar w:fldCharType="end"/>
      </w:r>
      <w:r w:rsidRPr="00574A29">
        <w:rPr>
          <w:highlight w:val="lightGray"/>
        </w:rPr>
        <w:t>) shown at the figure (</w:t>
      </w:r>
      <w:r w:rsidRPr="00082A00">
        <w:fldChar w:fldCharType="begin"/>
      </w:r>
      <w:r w:rsidRPr="00082A00">
        <w:instrText xml:space="preserve"> REF _Ref102220436 \h  \* MERGEFORMAT </w:instrText>
      </w:r>
      <w:r w:rsidRPr="00082A00">
        <w:fldChar w:fldCharType="separate"/>
      </w:r>
      <w:r w:rsidR="00642EFE" w:rsidRPr="00642EFE">
        <w:rPr>
          <w:highlight w:val="lightGray"/>
        </w:rPr>
        <w:t>Fig. 2</w:t>
      </w:r>
      <w:r w:rsidRPr="00082A00">
        <w:fldChar w:fldCharType="end"/>
      </w:r>
      <w:r w:rsidRPr="00574A29">
        <w:rPr>
          <w:highlight w:val="lightGray"/>
        </w:rPr>
        <w:t>).</w:t>
      </w:r>
    </w:p>
    <w:p w:rsidR="00982F6E" w:rsidRDefault="00982F6E" w:rsidP="00B928E5">
      <w:pPr>
        <w:pStyle w:val="ZPNormalnyText"/>
      </w:pPr>
    </w:p>
    <w:p w:rsidR="00982F6E" w:rsidRPr="000449F4" w:rsidRDefault="000449F4" w:rsidP="00B928E5">
      <w:pPr>
        <w:pStyle w:val="PodNadpisKapitoly"/>
      </w:pPr>
      <w:bookmarkStart w:id="55" w:name="_Toc224306954"/>
      <w:bookmarkStart w:id="56" w:name="_Toc102191191"/>
      <w:bookmarkStart w:id="57" w:name="_Ref102184216"/>
      <w:bookmarkStart w:id="58" w:name="_Toc241977237"/>
      <w:bookmarkStart w:id="59" w:name="_Ref101955933"/>
      <w:bookmarkStart w:id="60" w:name="_Ref101955905"/>
      <w:r w:rsidRPr="000449F4">
        <w:t xml:space="preserve">Cross references </w:t>
      </w:r>
      <w:bookmarkEnd w:id="55"/>
      <w:bookmarkEnd w:id="56"/>
      <w:bookmarkEnd w:id="57"/>
      <w:bookmarkEnd w:id="58"/>
      <w:r w:rsidR="00982F6E" w:rsidRPr="000449F4">
        <w:t xml:space="preserve"> </w:t>
      </w:r>
      <w:bookmarkEnd w:id="59"/>
      <w:bookmarkEnd w:id="60"/>
    </w:p>
    <w:p w:rsidR="000449F4" w:rsidRPr="00574A29" w:rsidRDefault="000449F4" w:rsidP="00B928E5">
      <w:pPr>
        <w:pStyle w:val="ZPNormalnyText"/>
        <w:rPr>
          <w:highlight w:val="lightGray"/>
        </w:rPr>
      </w:pPr>
      <w:r w:rsidRPr="00574A29">
        <w:rPr>
          <w:highlight w:val="lightGray"/>
        </w:rPr>
        <w:t xml:space="preserve">With the use of </w:t>
      </w:r>
      <w:r w:rsidRPr="00574A29">
        <w:rPr>
          <w:b/>
          <w:highlight w:val="lightGray"/>
        </w:rPr>
        <w:t>cross reference</w:t>
      </w:r>
      <w:r w:rsidRPr="00574A29">
        <w:rPr>
          <w:highlight w:val="lightGray"/>
        </w:rPr>
        <w:t xml:space="preserve"> it is possible to create references in the text at the chapters, subchapters, equations, formulas, figures, tables etc.  The form is: equation (</w:t>
      </w:r>
      <w:r w:rsidRPr="000449F4">
        <w:fldChar w:fldCharType="begin"/>
      </w:r>
      <w:r w:rsidRPr="000449F4">
        <w:instrText xml:space="preserve"> REF rovnica_d2Y \h  \* MERGEFORMAT </w:instrText>
      </w:r>
      <w:r w:rsidRPr="000449F4">
        <w:fldChar w:fldCharType="separate"/>
      </w:r>
      <w:r w:rsidR="00642EFE">
        <w:rPr>
          <w:noProof/>
          <w:highlight w:val="lightGray"/>
        </w:rPr>
        <w:t>2</w:t>
      </w:r>
      <w:r w:rsidRPr="000449F4">
        <w:fldChar w:fldCharType="end"/>
      </w:r>
      <w:r w:rsidRPr="00574A29">
        <w:rPr>
          <w:highlight w:val="lightGray"/>
        </w:rPr>
        <w:t xml:space="preserve">), as we mentioned in chapter 2 etc. </w:t>
      </w:r>
    </w:p>
    <w:p w:rsidR="000449F4" w:rsidRPr="00574A29" w:rsidRDefault="000449F4" w:rsidP="00B928E5">
      <w:pPr>
        <w:pStyle w:val="ZPNormalnyText"/>
        <w:rPr>
          <w:b/>
          <w:bCs/>
          <w:highlight w:val="lightGray"/>
        </w:rPr>
      </w:pPr>
      <w:r w:rsidRPr="00574A29">
        <w:rPr>
          <w:highlight w:val="lightGray"/>
        </w:rPr>
        <w:t xml:space="preserve">Cross references can be created for the numbered lists, headings, bookmarks, footnotes, characteristics, numbered paragraphs etc. The basis is to have a created  numerical list of references. Afterwards it is possible to create a cross reference at these references while the order of the references in the list will be changed since Word is able to update the reference numbers automatically. </w:t>
      </w:r>
      <w:r w:rsidRPr="00574A29">
        <w:rPr>
          <w:b/>
          <w:bCs/>
          <w:highlight w:val="lightGray"/>
        </w:rPr>
        <w:t>Updating of the cross references in the entire text is performed via CTRL + A than F9.</w:t>
      </w:r>
    </w:p>
    <w:p w:rsidR="00982F6E" w:rsidRDefault="00982F6E" w:rsidP="00B928E5">
      <w:pPr>
        <w:pStyle w:val="ZPNormalnyText"/>
      </w:pPr>
    </w:p>
    <w:p w:rsidR="00982F6E" w:rsidRDefault="00642EFE" w:rsidP="00B928E5">
      <w:pPr>
        <w:pStyle w:val="ZPNormalnyText"/>
      </w:pPr>
      <w:r w:rsidRPr="00574A29">
        <w:rPr>
          <w:noProof/>
          <w:lang w:val="sk-SK" w:eastAsia="sk-SK"/>
        </w:rPr>
        <w:lastRenderedPageBreak/>
        <w:drawing>
          <wp:inline distT="0" distB="0" distL="0" distR="0">
            <wp:extent cx="4920615" cy="367919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20615" cy="3679190"/>
                    </a:xfrm>
                    <a:prstGeom prst="rect">
                      <a:avLst/>
                    </a:prstGeom>
                    <a:noFill/>
                    <a:ln>
                      <a:noFill/>
                    </a:ln>
                  </pic:spPr>
                </pic:pic>
              </a:graphicData>
            </a:graphic>
          </wp:inline>
        </w:drawing>
      </w:r>
    </w:p>
    <w:p w:rsidR="000449F4" w:rsidRPr="000449F4" w:rsidRDefault="000449F4" w:rsidP="000449F4">
      <w:pPr>
        <w:pStyle w:val="ZPCaption"/>
        <w:rPr>
          <w:lang w:val="en-US"/>
        </w:rPr>
      </w:pPr>
      <w:bookmarkStart w:id="61" w:name="_Ref102220436"/>
      <w:bookmarkStart w:id="62" w:name="_Toc102203663"/>
      <w:bookmarkStart w:id="63" w:name="_Toc241641283"/>
      <w:r w:rsidRPr="000449F4">
        <w:rPr>
          <w:lang w:val="en-US"/>
        </w:rPr>
        <w:t>Fig</w:t>
      </w:r>
      <w:r w:rsidR="00982F6E" w:rsidRPr="000449F4">
        <w:rPr>
          <w:lang w:val="en-US"/>
        </w:rPr>
        <w:t>. </w:t>
      </w:r>
      <w:r w:rsidR="00982F6E" w:rsidRPr="000449F4">
        <w:rPr>
          <w:lang w:val="en-US"/>
        </w:rPr>
        <w:fldChar w:fldCharType="begin"/>
      </w:r>
      <w:r w:rsidR="00982F6E" w:rsidRPr="000449F4">
        <w:rPr>
          <w:lang w:val="en-US"/>
        </w:rPr>
        <w:instrText xml:space="preserve"> SEQ Obr. \* ARABIC </w:instrText>
      </w:r>
      <w:r w:rsidR="00982F6E" w:rsidRPr="000449F4">
        <w:rPr>
          <w:lang w:val="en-US"/>
        </w:rPr>
        <w:fldChar w:fldCharType="separate"/>
      </w:r>
      <w:r w:rsidR="00642EFE">
        <w:rPr>
          <w:noProof/>
          <w:lang w:val="en-US"/>
        </w:rPr>
        <w:t>2</w:t>
      </w:r>
      <w:r w:rsidR="00982F6E" w:rsidRPr="000449F4">
        <w:rPr>
          <w:lang w:val="en-US"/>
        </w:rPr>
        <w:fldChar w:fldCharType="end"/>
      </w:r>
      <w:bookmarkEnd w:id="61"/>
      <w:bookmarkEnd w:id="62"/>
      <w:bookmarkEnd w:id="63"/>
    </w:p>
    <w:p w:rsidR="000449F4" w:rsidRPr="000449F4" w:rsidRDefault="000449F4" w:rsidP="000449F4">
      <w:pPr>
        <w:pStyle w:val="ZPCaption"/>
        <w:rPr>
          <w:lang w:val="en-US"/>
        </w:rPr>
      </w:pPr>
      <w:r w:rsidRPr="000449F4">
        <w:rPr>
          <w:lang w:val="en-US"/>
        </w:rPr>
        <w:t>[Click here and write the name of the picture]</w:t>
      </w:r>
    </w:p>
    <w:p w:rsidR="00982F6E" w:rsidRDefault="00982F6E" w:rsidP="00982F6E">
      <w:pPr>
        <w:pStyle w:val="ZPCaption"/>
      </w:pPr>
    </w:p>
    <w:p w:rsidR="00982F6E" w:rsidRDefault="00982F6E" w:rsidP="00B928E5">
      <w:pPr>
        <w:pStyle w:val="ZPNormalnyText"/>
      </w:pPr>
    </w:p>
    <w:p w:rsidR="00C14FCF" w:rsidRPr="00C14FCF" w:rsidRDefault="00C14FCF" w:rsidP="00B928E5">
      <w:pPr>
        <w:pStyle w:val="ZPNadpisKapitolyTimesNewRoman"/>
      </w:pPr>
      <w:bookmarkStart w:id="64" w:name="_Toc241977239"/>
      <w:r w:rsidRPr="00C14FCF">
        <w:lastRenderedPageBreak/>
        <w:t>Conclusion</w:t>
      </w:r>
    </w:p>
    <w:p w:rsidR="00C14FCF" w:rsidRPr="00C14FCF" w:rsidRDefault="00C14FCF" w:rsidP="00B928E5">
      <w:pPr>
        <w:pStyle w:val="ZPNormalnyText"/>
      </w:pPr>
      <w:r w:rsidRPr="00574A29">
        <w:rPr>
          <w:highlight w:val="lightGray"/>
        </w:rPr>
        <w:t xml:space="preserve">In conclusion, it is necessary to briefly summarize the results obtained with reference to the defined objectives. </w:t>
      </w:r>
    </w:p>
    <w:bookmarkEnd w:id="64"/>
    <w:p w:rsidR="00C14FCF" w:rsidRPr="00C14FCF" w:rsidRDefault="00C14FCF" w:rsidP="00B928E5">
      <w:pPr>
        <w:pStyle w:val="ZPNadpisKapitolyTimesNewRoman"/>
      </w:pPr>
      <w:r w:rsidRPr="00C14FCF">
        <w:lastRenderedPageBreak/>
        <w:t>Resume</w:t>
      </w:r>
    </w:p>
    <w:p w:rsidR="00C14FCF" w:rsidRPr="00C14FCF" w:rsidRDefault="00C14FCF" w:rsidP="00B928E5">
      <w:pPr>
        <w:pStyle w:val="ZPNormalnyText"/>
      </w:pPr>
      <w:r w:rsidRPr="00574A29">
        <w:rPr>
          <w:highlight w:val="lightGray"/>
        </w:rPr>
        <w:t>If the final thesis is written in a foreign language, it must include resume in Slovak language. It usually involves 10</w:t>
      </w:r>
      <w:r w:rsidR="00097788" w:rsidRPr="00574A29">
        <w:rPr>
          <w:highlight w:val="lightGray"/>
        </w:rPr>
        <w:t> </w:t>
      </w:r>
      <w:r w:rsidRPr="00574A29">
        <w:rPr>
          <w:highlight w:val="lightGray"/>
        </w:rPr>
        <w:t xml:space="preserve">% of the final thesis range. </w:t>
      </w:r>
    </w:p>
    <w:p w:rsidR="00982F6E" w:rsidRDefault="00982F6E" w:rsidP="00B928E5">
      <w:pPr>
        <w:pStyle w:val="ZPNormalnyText"/>
      </w:pPr>
    </w:p>
    <w:p w:rsidR="00B83AB3" w:rsidRPr="00C14FCF" w:rsidRDefault="00B83AB3" w:rsidP="00B928E5">
      <w:pPr>
        <w:pStyle w:val="NadpisKapitoly"/>
      </w:pPr>
      <w:bookmarkStart w:id="65" w:name="_Toc224306956"/>
      <w:bookmarkStart w:id="66" w:name="_Toc102191193"/>
      <w:bookmarkStart w:id="67" w:name="_Toc241977240"/>
      <w:r w:rsidRPr="00C14FCF">
        <w:lastRenderedPageBreak/>
        <w:t xml:space="preserve">Bibliography </w:t>
      </w:r>
      <w:bookmarkEnd w:id="65"/>
      <w:bookmarkEnd w:id="66"/>
      <w:bookmarkEnd w:id="67"/>
    </w:p>
    <w:p w:rsidR="00B83AB3" w:rsidRPr="00574A29" w:rsidRDefault="00B83AB3" w:rsidP="00B928E5">
      <w:pPr>
        <w:pStyle w:val="ZPNormalnyText"/>
        <w:rPr>
          <w:highlight w:val="lightGray"/>
        </w:rPr>
      </w:pPr>
      <w:r w:rsidRPr="00574A29">
        <w:rPr>
          <w:highlight w:val="lightGray"/>
        </w:rPr>
        <w:t>Bibliography contains a complete list of the bibliographic references of documents that were, in any way, related to the thesis. Bibliographic reference is a set of data concerning to the document and allowing its exact identification. Structure of bibliographic references and citations (connections to bibliographic references within the text) are defined by standard STN ISO 690.</w:t>
      </w:r>
    </w:p>
    <w:p w:rsidR="00B83AB3" w:rsidRPr="00574A29" w:rsidRDefault="00B83AB3" w:rsidP="00B928E5">
      <w:pPr>
        <w:pStyle w:val="ZPNormalnyText"/>
        <w:rPr>
          <w:highlight w:val="lightGray"/>
        </w:rPr>
      </w:pPr>
      <w:r w:rsidRPr="00574A29">
        <w:rPr>
          <w:highlight w:val="lightGray"/>
        </w:rPr>
        <w:t xml:space="preserve">Each item within the list of bibliography (bibliographic references) should be in an alphabetical order. They are ordered according to the author’s surname / corporation name, or, if the document has not indicated the author’s / corporation name, to the title (the first three words and three dots/ellipsis), followed by the year of document publishing, naming data and other identifying information depending on what kind of document it is (see examples for the individual types of documents below). </w:t>
      </w:r>
    </w:p>
    <w:p w:rsidR="00B83AB3" w:rsidRPr="00574A29" w:rsidRDefault="00B83AB3" w:rsidP="00B928E5">
      <w:pPr>
        <w:pStyle w:val="ZPNormalnyText"/>
        <w:rPr>
          <w:highlight w:val="lightGray"/>
        </w:rPr>
      </w:pPr>
      <w:r w:rsidRPr="00574A29">
        <w:rPr>
          <w:highlight w:val="lightGray"/>
        </w:rPr>
        <w:t xml:space="preserve">Author’s name, alternatively the name of the document (the first three words) and the year of publishing are used for citation of document in text. The citation method of the name and date (Harvard system) is mandatory, it means that in the text, where we use reference for the used document or we quote a part of it, in the brackets we shall indicate the name (author´s, corporation or publication) and date (for example Nováková, 2004 or STN ISO 213, 1999). If the name is already in the text, in the brackets we indicate only the year. Where appropriate, in the brackets we indicate behind the year also the numbers of cited pages (especially with exact quotation, for example definition, while such citation is usually given in quotation marks). If two or more documents have the same author or title and year (especially more works from the same author), they should be distinguished with small letters (a, b, c...) behind the year of publishing. The same must be done in the list of bibliographic references (for example 2008a, 2008b). </w:t>
      </w:r>
    </w:p>
    <w:p w:rsidR="00B83AB3" w:rsidRPr="00574A29" w:rsidRDefault="00B83AB3" w:rsidP="00B928E5">
      <w:pPr>
        <w:pStyle w:val="ZPNormalnyText"/>
        <w:rPr>
          <w:highlight w:val="lightGray"/>
        </w:rPr>
      </w:pPr>
      <w:r w:rsidRPr="00574A29">
        <w:rPr>
          <w:highlight w:val="lightGray"/>
        </w:rPr>
        <w:t>If the document does not indicate the author (person or corporation), in the bibliographic reference we use its title as the first data. If the document has more than 3 authors, in the reference we use just the first of them and the shortcut et al. The names of two or three authors are separated by a dash (no hyphen).</w:t>
      </w:r>
    </w:p>
    <w:p w:rsidR="00B83AB3" w:rsidRPr="00574A29" w:rsidRDefault="00B83AB3" w:rsidP="00B928E5">
      <w:pPr>
        <w:pStyle w:val="ZPNormalnyText"/>
        <w:rPr>
          <w:highlight w:val="lightGray"/>
        </w:rPr>
      </w:pPr>
      <w:r w:rsidRPr="00574A29">
        <w:rPr>
          <w:highlight w:val="lightGray"/>
        </w:rPr>
        <w:t xml:space="preserve">Document titles in foreign languages should not be translated. If it is not possible to issue the place of publishing, use the shortcut s. l. (sine loco), for missing information about the publisher, use the shortcut s. n. (sine nomine). In the case of missing information about the </w:t>
      </w:r>
      <w:r w:rsidRPr="00574A29">
        <w:rPr>
          <w:highlight w:val="lightGray"/>
        </w:rPr>
        <w:lastRenderedPageBreak/>
        <w:t>year of the publishing use the time of any data accruing from the document, in the brackets (reprint 2000),  or the estimated year of publishing for example (ca 2005).</w:t>
      </w:r>
    </w:p>
    <w:p w:rsidR="00B83AB3" w:rsidRPr="00574A29" w:rsidRDefault="00B83AB3" w:rsidP="00B928E5">
      <w:pPr>
        <w:pStyle w:val="ZPNormalnyText"/>
        <w:rPr>
          <w:highlight w:val="lightGray"/>
        </w:rPr>
      </w:pPr>
      <w:r w:rsidRPr="00574A29">
        <w:rPr>
          <w:highlight w:val="lightGray"/>
        </w:rPr>
        <w:t xml:space="preserve">ISBN must appear in the references to book publications (monographs, proceedings) and electronic documents. If this information is not in the document, it is not placed in the reference, too. Order of the publishing (edition) is also required only in references to books and electronical documents, first edition is not required.  </w:t>
      </w:r>
    </w:p>
    <w:p w:rsidR="00B83AB3" w:rsidRPr="00574A29" w:rsidRDefault="00B83AB3" w:rsidP="00B928E5">
      <w:pPr>
        <w:pStyle w:val="ZPNormalnyText"/>
        <w:rPr>
          <w:highlight w:val="lightGray"/>
        </w:rPr>
      </w:pPr>
      <w:r w:rsidRPr="00574A29">
        <w:rPr>
          <w:highlight w:val="lightGray"/>
        </w:rPr>
        <w:t>If the reference includes volume, number, pages, etc. they shall be in language of the original source (in a language of the cited work). They are processed in an overall used way (no., vol., pp.).</w:t>
      </w:r>
    </w:p>
    <w:p w:rsidR="00B83AB3" w:rsidRPr="007D19E2" w:rsidRDefault="00B83AB3" w:rsidP="00B83AB3">
      <w:pPr>
        <w:rPr>
          <w:lang w:val="en-US"/>
        </w:rPr>
      </w:pPr>
      <w:r w:rsidRPr="00574A29">
        <w:rPr>
          <w:highlight w:val="lightGray"/>
          <w:lang w:val="en-US"/>
        </w:rPr>
        <w:t>Information about the name of the source document, as name of the book, journal or proceedings in which the article was issued etc. is recommended to write in italic. In references to online books, articles in online journals and web pages some specific data are required, especially information that this is an online document (in angle brackets with the source name), date of the downloading (in angle brackets together with a shortcut cit.) and a full URL/URI address or DOI identifier</w:t>
      </w:r>
      <w:r w:rsidRPr="00574A29">
        <w:rPr>
          <w:color w:val="FF0000"/>
          <w:highlight w:val="lightGray"/>
          <w:lang w:val="en-US"/>
        </w:rPr>
        <w:t xml:space="preserve"> </w:t>
      </w:r>
      <w:r w:rsidRPr="00574A29">
        <w:rPr>
          <w:highlight w:val="lightGray"/>
          <w:lang w:val="en-US"/>
        </w:rPr>
        <w:t>(in sharp brackets at the end of the reference).</w:t>
      </w:r>
    </w:p>
    <w:p w:rsidR="00B83AB3" w:rsidRPr="00574A29" w:rsidRDefault="00B83AB3" w:rsidP="00B928E5">
      <w:pPr>
        <w:pStyle w:val="ZPNormalnyText"/>
        <w:rPr>
          <w:highlight w:val="lightGray"/>
        </w:rPr>
      </w:pPr>
      <w:r w:rsidRPr="00574A29">
        <w:rPr>
          <w:highlight w:val="lightGray"/>
        </w:rPr>
        <w:t>Detailed information about the references´ creation and quotation can be used at the web page of library of Slovak Agriculture University, link – How to cite correctly.</w:t>
      </w:r>
    </w:p>
    <w:p w:rsidR="00B83AB3" w:rsidRPr="00574A29" w:rsidRDefault="00B83AB3" w:rsidP="00B928E5">
      <w:pPr>
        <w:pStyle w:val="ZPNormalnyText"/>
        <w:rPr>
          <w:highlight w:val="lightGray"/>
        </w:rPr>
      </w:pPr>
    </w:p>
    <w:p w:rsidR="00B83AB3" w:rsidRPr="00574A29" w:rsidRDefault="00B83AB3" w:rsidP="00B928E5">
      <w:pPr>
        <w:pStyle w:val="ZPNormalnyText"/>
        <w:rPr>
          <w:highlight w:val="lightGray"/>
        </w:rPr>
      </w:pPr>
      <w:r w:rsidRPr="00574A29">
        <w:rPr>
          <w:highlight w:val="lightGray"/>
        </w:rPr>
        <w:t>Examples of the bibliographic references according to the STN ISO 690:</w:t>
      </w:r>
    </w:p>
    <w:p w:rsidR="00B83AB3" w:rsidRPr="00574A29" w:rsidRDefault="00B83AB3" w:rsidP="00B83AB3">
      <w:pPr>
        <w:pStyle w:val="Literatra"/>
        <w:spacing w:line="276" w:lineRule="auto"/>
        <w:rPr>
          <w:b/>
          <w:highlight w:val="lightGray"/>
          <w:lang w:val="en-US"/>
        </w:rPr>
      </w:pPr>
      <w:r w:rsidRPr="00574A29">
        <w:rPr>
          <w:b/>
          <w:highlight w:val="lightGray"/>
          <w:lang w:val="en-US"/>
        </w:rPr>
        <w:t>Book</w:t>
      </w:r>
    </w:p>
    <w:p w:rsidR="00B83AB3" w:rsidRPr="00574A29" w:rsidRDefault="00B83AB3" w:rsidP="00B83AB3">
      <w:pPr>
        <w:spacing w:line="276" w:lineRule="auto"/>
        <w:rPr>
          <w:highlight w:val="lightGray"/>
        </w:rPr>
      </w:pPr>
      <w:r w:rsidRPr="00574A29">
        <w:rPr>
          <w:highlight w:val="lightGray"/>
        </w:rPr>
        <w:t xml:space="preserve">BIELIK, Peter et al. 2015. </w:t>
      </w:r>
      <w:r w:rsidRPr="00574A29">
        <w:rPr>
          <w:i/>
          <w:highlight w:val="lightGray"/>
        </w:rPr>
        <w:t>Agribusiness and commerce</w:t>
      </w:r>
      <w:r w:rsidRPr="00574A29">
        <w:rPr>
          <w:highlight w:val="lightGray"/>
        </w:rPr>
        <w:t>. 2nd ed. Nitra : Slovak University of Agriculture. 402 p. ISBN 978-80-552-1383-5.</w:t>
      </w:r>
    </w:p>
    <w:p w:rsidR="00B83AB3" w:rsidRPr="00574A29" w:rsidRDefault="00B83AB3" w:rsidP="00B83AB3">
      <w:pPr>
        <w:pStyle w:val="Literatra"/>
        <w:spacing w:line="276" w:lineRule="auto"/>
        <w:rPr>
          <w:highlight w:val="lightGray"/>
          <w:lang w:val="en-US"/>
        </w:rPr>
      </w:pPr>
      <w:r w:rsidRPr="00574A29">
        <w:rPr>
          <w:b/>
          <w:highlight w:val="lightGray"/>
          <w:lang w:val="en-US"/>
        </w:rPr>
        <w:t>Book chapter</w:t>
      </w:r>
    </w:p>
    <w:p w:rsidR="00B83AB3" w:rsidRPr="00574A29" w:rsidRDefault="00B83AB3" w:rsidP="00B83AB3">
      <w:pPr>
        <w:spacing w:line="276" w:lineRule="auto"/>
        <w:rPr>
          <w:highlight w:val="lightGray"/>
        </w:rPr>
      </w:pPr>
      <w:r w:rsidRPr="00574A29">
        <w:rPr>
          <w:highlight w:val="lightGray"/>
        </w:rPr>
        <w:t xml:space="preserve">HORSKÁ, Elena </w:t>
      </w:r>
      <w:r w:rsidRPr="00574A29">
        <w:rPr>
          <w:highlight w:val="lightGray"/>
        </w:rPr>
        <w:softHyphen/>
      </w:r>
      <w:r w:rsidRPr="00574A29">
        <w:rPr>
          <w:highlight w:val="lightGray"/>
        </w:rPr>
        <w:sym w:font="Symbol" w:char="F02D"/>
      </w:r>
      <w:r w:rsidRPr="00574A29">
        <w:rPr>
          <w:highlight w:val="lightGray"/>
        </w:rPr>
        <w:t xml:space="preserve"> ESPOLOV, Tlektes I. 2013. Sustainability in business and society: a theoretical and methodological overview : chapter 1. In </w:t>
      </w:r>
      <w:r w:rsidRPr="00574A29">
        <w:rPr>
          <w:i/>
          <w:highlight w:val="lightGray"/>
        </w:rPr>
        <w:t xml:space="preserve">Sustainability in business and society: global challenges </w:t>
      </w:r>
      <w:r w:rsidRPr="00574A29">
        <w:rPr>
          <w:i/>
          <w:highlight w:val="lightGray"/>
        </w:rPr>
        <w:sym w:font="Symbol" w:char="F02D"/>
      </w:r>
      <w:r w:rsidRPr="00574A29">
        <w:rPr>
          <w:i/>
          <w:highlight w:val="lightGray"/>
        </w:rPr>
        <w:t xml:space="preserve"> local solutions.</w:t>
      </w:r>
      <w:r w:rsidRPr="00574A29">
        <w:rPr>
          <w:highlight w:val="lightGray"/>
        </w:rPr>
        <w:t xml:space="preserve"> Kraków : Wydawnictwo Episteme, pp. 9-25. ISBN 978-83-7759-015-7. </w:t>
      </w:r>
    </w:p>
    <w:p w:rsidR="00B83AB3" w:rsidRPr="00574A29" w:rsidRDefault="00B83AB3" w:rsidP="00B83AB3">
      <w:pPr>
        <w:pStyle w:val="Literatra"/>
        <w:spacing w:line="276" w:lineRule="auto"/>
        <w:rPr>
          <w:b/>
          <w:highlight w:val="lightGray"/>
          <w:lang w:val="en-US"/>
        </w:rPr>
      </w:pPr>
      <w:r w:rsidRPr="00574A29">
        <w:rPr>
          <w:b/>
          <w:highlight w:val="lightGray"/>
          <w:lang w:val="en-US"/>
        </w:rPr>
        <w:t>Book (without a place of publishing, publisher, year and ISBN)</w:t>
      </w:r>
    </w:p>
    <w:p w:rsidR="00B83AB3" w:rsidRPr="00574A29" w:rsidRDefault="00B83AB3" w:rsidP="00B83AB3">
      <w:pPr>
        <w:pStyle w:val="Literatra"/>
        <w:spacing w:line="276" w:lineRule="auto"/>
        <w:rPr>
          <w:highlight w:val="lightGray"/>
          <w:lang w:val="en-US"/>
        </w:rPr>
      </w:pPr>
      <w:r w:rsidRPr="00574A29">
        <w:rPr>
          <w:highlight w:val="lightGray"/>
          <w:lang w:val="en-US"/>
        </w:rPr>
        <w:t xml:space="preserve">NOVÁK, Peter. 2006. </w:t>
      </w:r>
      <w:r w:rsidRPr="00574A29">
        <w:rPr>
          <w:i/>
          <w:highlight w:val="lightGray"/>
          <w:lang w:val="en-US"/>
        </w:rPr>
        <w:t>Rabbits breeding : guidebook</w:t>
      </w:r>
      <w:r w:rsidRPr="00574A29">
        <w:rPr>
          <w:highlight w:val="lightGray"/>
          <w:lang w:val="en-US"/>
        </w:rPr>
        <w:t xml:space="preserve">. S. l. : s. n. (ca 2006). 34 p. </w:t>
      </w:r>
    </w:p>
    <w:p w:rsidR="00B83AB3" w:rsidRPr="00574A29" w:rsidRDefault="00B83AB3" w:rsidP="00B83AB3">
      <w:pPr>
        <w:pStyle w:val="Literatra"/>
        <w:spacing w:line="276" w:lineRule="auto"/>
        <w:rPr>
          <w:b/>
          <w:color w:val="FF0000"/>
          <w:highlight w:val="lightGray"/>
          <w:lang w:val="en-US"/>
        </w:rPr>
      </w:pPr>
      <w:r w:rsidRPr="00574A29">
        <w:rPr>
          <w:b/>
          <w:highlight w:val="lightGray"/>
          <w:lang w:val="en-US"/>
        </w:rPr>
        <w:t>Proceedings paper</w:t>
      </w:r>
    </w:p>
    <w:p w:rsidR="00B83AB3" w:rsidRPr="00574A29" w:rsidRDefault="00B83AB3" w:rsidP="00B83AB3">
      <w:pPr>
        <w:pStyle w:val="Literatra"/>
        <w:spacing w:line="276" w:lineRule="auto"/>
        <w:rPr>
          <w:b/>
          <w:highlight w:val="lightGray"/>
          <w:lang w:val="en-US"/>
        </w:rPr>
      </w:pPr>
      <w:r w:rsidRPr="00574A29">
        <w:rPr>
          <w:highlight w:val="lightGray"/>
        </w:rPr>
        <w:t xml:space="preserve">KAVKA, Miroslav. 2010. Analysis of economic indicators of top management practise. In </w:t>
      </w:r>
      <w:r w:rsidRPr="00574A29">
        <w:rPr>
          <w:i/>
          <w:highlight w:val="lightGray"/>
        </w:rPr>
        <w:t>Technofórum 2010 : advances in research of agricultural and environmental engineering</w:t>
      </w:r>
      <w:r w:rsidRPr="00574A29">
        <w:rPr>
          <w:highlight w:val="lightGray"/>
        </w:rPr>
        <w:t>. Nitra : Slovak University of Agriculture, pp. 100-107. ISBN 978-80-552-0381-2.</w:t>
      </w:r>
    </w:p>
    <w:p w:rsidR="00B83AB3" w:rsidRPr="00574A29" w:rsidRDefault="00B83AB3" w:rsidP="00B83AB3">
      <w:pPr>
        <w:pStyle w:val="Literatra"/>
        <w:spacing w:line="276" w:lineRule="auto"/>
        <w:rPr>
          <w:b/>
          <w:color w:val="FF0000"/>
          <w:highlight w:val="lightGray"/>
          <w:lang w:val="en-US"/>
        </w:rPr>
      </w:pPr>
      <w:r w:rsidRPr="00574A29">
        <w:rPr>
          <w:b/>
          <w:highlight w:val="lightGray"/>
          <w:lang w:val="en-US"/>
        </w:rPr>
        <w:t>Proceedings paper online</w:t>
      </w:r>
    </w:p>
    <w:p w:rsidR="00B83AB3" w:rsidRPr="00574A29" w:rsidRDefault="00B83AB3" w:rsidP="00B83AB3">
      <w:pPr>
        <w:pStyle w:val="Literatra"/>
        <w:spacing w:line="276" w:lineRule="auto"/>
        <w:rPr>
          <w:b/>
          <w:highlight w:val="lightGray"/>
          <w:lang w:val="en-US"/>
        </w:rPr>
      </w:pPr>
      <w:r w:rsidRPr="00574A29">
        <w:rPr>
          <w:highlight w:val="lightGray"/>
        </w:rPr>
        <w:lastRenderedPageBreak/>
        <w:t xml:space="preserve">BÁNYIOVÁ, Tatiana </w:t>
      </w:r>
      <w:r w:rsidRPr="00574A29">
        <w:rPr>
          <w:highlight w:val="lightGray"/>
        </w:rPr>
        <w:sym w:font="Symbol" w:char="F02D"/>
      </w:r>
      <w:r w:rsidRPr="00574A29">
        <w:rPr>
          <w:highlight w:val="lightGray"/>
        </w:rPr>
        <w:t xml:space="preserve"> BIELIKOVÁ, Tatiana </w:t>
      </w:r>
      <w:r w:rsidRPr="00574A29">
        <w:rPr>
          <w:highlight w:val="lightGray"/>
        </w:rPr>
        <w:sym w:font="Symbol" w:char="F02D"/>
      </w:r>
      <w:r w:rsidRPr="00574A29">
        <w:rPr>
          <w:highlight w:val="lightGray"/>
        </w:rPr>
        <w:t xml:space="preserve"> PITERKOVÁ, Andrea. 2014. Prediction of agricultural enterprises distress using data envelopment analysis. In </w:t>
      </w:r>
      <w:r w:rsidRPr="00574A29">
        <w:rPr>
          <w:i/>
          <w:highlight w:val="lightGray"/>
        </w:rPr>
        <w:t>European financial systems 2014</w:t>
      </w:r>
      <w:r w:rsidRPr="00574A29">
        <w:rPr>
          <w:highlight w:val="lightGray"/>
        </w:rPr>
        <w:t xml:space="preserve"> </w:t>
      </w:r>
      <w:r w:rsidRPr="00574A29">
        <w:rPr>
          <w:highlight w:val="lightGray"/>
          <w:lang w:val="en-US"/>
        </w:rPr>
        <w:t>[online]</w:t>
      </w:r>
      <w:r w:rsidRPr="00574A29">
        <w:rPr>
          <w:highlight w:val="lightGray"/>
        </w:rPr>
        <w:t>. Brno : Masaryk University, pp. 18-25. ISBN 978-80-210-7153-7</w:t>
      </w:r>
      <w:r w:rsidRPr="00574A29">
        <w:rPr>
          <w:highlight w:val="lightGray"/>
          <w:lang w:val="en-US"/>
        </w:rPr>
        <w:t xml:space="preserve"> [cit. 2014-06-02]. Available at: </w:t>
      </w:r>
      <w:r w:rsidRPr="00574A29">
        <w:rPr>
          <w:highlight w:val="lightGray"/>
          <w:lang w:val="en-US"/>
        </w:rPr>
        <w:sym w:font="Symbol" w:char="F03C"/>
      </w:r>
      <w:r w:rsidRPr="00574A29">
        <w:rPr>
          <w:highlight w:val="lightGray"/>
        </w:rPr>
        <w:t>https://is.muni.cz/do/econ/sborniky/2014/proceedings-EFS-2014.pdf</w:t>
      </w:r>
      <w:r w:rsidRPr="00574A29">
        <w:rPr>
          <w:highlight w:val="lightGray"/>
        </w:rPr>
        <w:sym w:font="Symbol" w:char="F03E"/>
      </w:r>
      <w:r w:rsidRPr="00574A29">
        <w:rPr>
          <w:highlight w:val="lightGray"/>
        </w:rPr>
        <w:t>.</w:t>
      </w:r>
    </w:p>
    <w:p w:rsidR="00B83AB3" w:rsidRPr="00574A29" w:rsidRDefault="00B83AB3" w:rsidP="00B83AB3">
      <w:pPr>
        <w:pStyle w:val="Literatra"/>
        <w:spacing w:line="276" w:lineRule="auto"/>
        <w:rPr>
          <w:b/>
          <w:highlight w:val="lightGray"/>
          <w:lang w:val="en-US"/>
        </w:rPr>
      </w:pPr>
      <w:r w:rsidRPr="00574A29">
        <w:rPr>
          <w:b/>
          <w:highlight w:val="lightGray"/>
          <w:lang w:val="en-US"/>
        </w:rPr>
        <w:t>Journal article</w:t>
      </w:r>
    </w:p>
    <w:p w:rsidR="00B83AB3" w:rsidRPr="00574A29" w:rsidRDefault="00B83AB3" w:rsidP="00B83AB3">
      <w:pPr>
        <w:pStyle w:val="Literatra"/>
        <w:spacing w:line="276" w:lineRule="auto"/>
        <w:rPr>
          <w:highlight w:val="lightGray"/>
        </w:rPr>
      </w:pPr>
      <w:r w:rsidRPr="00574A29">
        <w:rPr>
          <w:highlight w:val="lightGray"/>
        </w:rPr>
        <w:t xml:space="preserve">TVRZ, Stanislav </w:t>
      </w:r>
      <w:r w:rsidRPr="00574A29">
        <w:rPr>
          <w:highlight w:val="lightGray"/>
        </w:rPr>
        <w:sym w:font="Symbol" w:char="F02D"/>
      </w:r>
      <w:r w:rsidRPr="00574A29">
        <w:rPr>
          <w:highlight w:val="lightGray"/>
        </w:rPr>
        <w:t xml:space="preserve"> VAŠÍČEK, Osvald. 2015. Slovak economy in a period of recession: nonlinear DSGE model with time-varying parameters. In </w:t>
      </w:r>
      <w:r w:rsidRPr="00574A29">
        <w:rPr>
          <w:i/>
          <w:highlight w:val="lightGray"/>
        </w:rPr>
        <w:t>Ekonomický časopis,</w:t>
      </w:r>
      <w:r w:rsidRPr="00574A29">
        <w:rPr>
          <w:highlight w:val="lightGray"/>
        </w:rPr>
        <w:t xml:space="preserve"> roč. 63, č. 1, s. 34-50. </w:t>
      </w:r>
      <w:r w:rsidRPr="00574A29">
        <w:rPr>
          <w:szCs w:val="24"/>
          <w:highlight w:val="lightGray"/>
        </w:rPr>
        <w:t xml:space="preserve">ISSN </w:t>
      </w:r>
      <w:r w:rsidRPr="00574A29">
        <w:rPr>
          <w:szCs w:val="24"/>
          <w:highlight w:val="lightGray"/>
          <w:shd w:val="clear" w:color="auto" w:fill="FFFFFF"/>
        </w:rPr>
        <w:t>0013-3035.</w:t>
      </w:r>
    </w:p>
    <w:p w:rsidR="00B83AB3" w:rsidRPr="00574A29" w:rsidRDefault="00B83AB3" w:rsidP="00B83AB3">
      <w:pPr>
        <w:pStyle w:val="Literatra"/>
        <w:spacing w:line="276" w:lineRule="auto"/>
        <w:rPr>
          <w:highlight w:val="lightGray"/>
          <w:lang w:val="en-US"/>
        </w:rPr>
      </w:pPr>
      <w:r w:rsidRPr="00574A29">
        <w:rPr>
          <w:highlight w:val="lightGray"/>
          <w:lang w:val="en-US"/>
        </w:rPr>
        <w:t>VITÁZEK, Ivan –</w:t>
      </w:r>
      <w:r w:rsidRPr="00574A29">
        <w:rPr>
          <w:caps/>
          <w:highlight w:val="lightGray"/>
          <w:lang w:val="en-US"/>
        </w:rPr>
        <w:t xml:space="preserve"> Havelka</w:t>
      </w:r>
      <w:r w:rsidRPr="00574A29">
        <w:rPr>
          <w:highlight w:val="lightGray"/>
          <w:lang w:val="en-US"/>
        </w:rPr>
        <w:t xml:space="preserve">, Juraj – </w:t>
      </w:r>
      <w:r w:rsidRPr="00574A29">
        <w:rPr>
          <w:caps/>
          <w:highlight w:val="lightGray"/>
          <w:lang w:val="en-US"/>
        </w:rPr>
        <w:t>Tirol</w:t>
      </w:r>
      <w:r w:rsidRPr="00574A29">
        <w:rPr>
          <w:highlight w:val="lightGray"/>
          <w:lang w:val="en-US"/>
        </w:rPr>
        <w:t xml:space="preserve">, Ján. 2007. Utilization of theory of similarity for deremination of interchangeability of gas fuels. In </w:t>
      </w:r>
      <w:r w:rsidRPr="00574A29">
        <w:rPr>
          <w:i/>
          <w:highlight w:val="lightGray"/>
          <w:lang w:val="en-US"/>
        </w:rPr>
        <w:t>Revija : Agronomska saznaja</w:t>
      </w:r>
      <w:r w:rsidRPr="00574A29">
        <w:rPr>
          <w:highlight w:val="lightGray"/>
          <w:lang w:val="en-US"/>
        </w:rPr>
        <w:t xml:space="preserve">, </w:t>
      </w:r>
      <w:r w:rsidRPr="00574A29">
        <w:rPr>
          <w:highlight w:val="lightGray"/>
        </w:rPr>
        <w:t>god. 19,  b. 1/2, s. 44-48.</w:t>
      </w:r>
      <w:r w:rsidRPr="00574A29">
        <w:rPr>
          <w:highlight w:val="lightGray"/>
          <w:lang w:val="en-US"/>
        </w:rPr>
        <w:t xml:space="preserve"> ISSN </w:t>
      </w:r>
      <w:r w:rsidRPr="00574A29">
        <w:rPr>
          <w:highlight w:val="lightGray"/>
        </w:rPr>
        <w:t>0354-5865.</w:t>
      </w:r>
    </w:p>
    <w:p w:rsidR="00B83AB3" w:rsidRPr="00574A29" w:rsidRDefault="00B83AB3" w:rsidP="00B83AB3">
      <w:pPr>
        <w:pStyle w:val="Literatra"/>
        <w:spacing w:line="276" w:lineRule="auto"/>
        <w:rPr>
          <w:b/>
          <w:highlight w:val="lightGray"/>
          <w:lang w:val="en-US"/>
        </w:rPr>
      </w:pPr>
      <w:r w:rsidRPr="00574A29">
        <w:rPr>
          <w:b/>
          <w:highlight w:val="lightGray"/>
          <w:lang w:val="en-US"/>
        </w:rPr>
        <w:t>Online journal article</w:t>
      </w:r>
      <w:r w:rsidRPr="00491D8E">
        <w:rPr>
          <w:b/>
          <w:lang w:val="en-US"/>
        </w:rPr>
        <w:tab/>
      </w:r>
    </w:p>
    <w:p w:rsidR="00B83AB3" w:rsidRPr="00574A29" w:rsidRDefault="00B83AB3" w:rsidP="00B83AB3">
      <w:pPr>
        <w:pStyle w:val="Literatra"/>
        <w:spacing w:line="276" w:lineRule="auto"/>
        <w:rPr>
          <w:highlight w:val="lightGray"/>
          <w:lang w:val="en-US"/>
        </w:rPr>
      </w:pPr>
      <w:r w:rsidRPr="00574A29">
        <w:rPr>
          <w:highlight w:val="lightGray"/>
          <w:lang w:val="en-US"/>
        </w:rPr>
        <w:t xml:space="preserve">ONDRIŠÍK, Peter et al.  2009. The effect of agrotechnical interventions on seasonal changes of inorganic nitrogen content in the soil. In </w:t>
      </w:r>
      <w:r w:rsidRPr="00574A29">
        <w:rPr>
          <w:i/>
          <w:highlight w:val="lightGray"/>
          <w:lang w:val="en-US"/>
        </w:rPr>
        <w:t>Journal of Central European Agriculture</w:t>
      </w:r>
      <w:r w:rsidRPr="00574A29">
        <w:rPr>
          <w:highlight w:val="lightGray"/>
          <w:lang w:val="en-US"/>
        </w:rPr>
        <w:t xml:space="preserve"> [online], vol. 10, no. 1, pp. 101-107. ISSN 1332-9049 [cit. 2009-02-19]. Available at: &lt;http://www.agr.hr/jcea/issues/jcea10-1/pdf/jcea101-13.pdf&gt;. </w:t>
      </w:r>
    </w:p>
    <w:p w:rsidR="00B83AB3" w:rsidRPr="00574A29" w:rsidRDefault="00B83AB3" w:rsidP="00B83AB3">
      <w:pPr>
        <w:pStyle w:val="Literatra"/>
        <w:spacing w:line="276" w:lineRule="auto"/>
        <w:rPr>
          <w:b/>
          <w:highlight w:val="lightGray"/>
          <w:lang w:val="en-US"/>
        </w:rPr>
      </w:pPr>
      <w:r w:rsidRPr="00574A29">
        <w:rPr>
          <w:b/>
          <w:highlight w:val="lightGray"/>
          <w:lang w:val="en-US"/>
        </w:rPr>
        <w:t>Dissertation thesis (example is valid for bachelor and diploma thesis)</w:t>
      </w:r>
    </w:p>
    <w:p w:rsidR="00B83AB3" w:rsidRPr="00574A29" w:rsidRDefault="00B83AB3" w:rsidP="00B83AB3">
      <w:pPr>
        <w:pStyle w:val="Literatra"/>
        <w:spacing w:line="276" w:lineRule="auto"/>
        <w:rPr>
          <w:highlight w:val="lightGray"/>
        </w:rPr>
      </w:pPr>
      <w:r w:rsidRPr="00574A29">
        <w:rPr>
          <w:highlight w:val="lightGray"/>
        </w:rPr>
        <w:t xml:space="preserve">NAMBUGE, Dimuth Hasantha. 2014. </w:t>
      </w:r>
      <w:r w:rsidRPr="00574A29">
        <w:rPr>
          <w:i/>
          <w:highlight w:val="lightGray"/>
        </w:rPr>
        <w:t xml:space="preserve">Emergence and growth of industrial business clusters, cluster policy and its effects for economic development </w:t>
      </w:r>
      <w:r w:rsidRPr="00574A29">
        <w:rPr>
          <w:highlight w:val="lightGray"/>
        </w:rPr>
        <w:t xml:space="preserve">: doctoral thesis. Nitra : Slovak University of Agriculture. 108  p. </w:t>
      </w:r>
    </w:p>
    <w:p w:rsidR="00B83AB3" w:rsidRPr="00574A29" w:rsidRDefault="00B83AB3" w:rsidP="00B83AB3">
      <w:pPr>
        <w:pStyle w:val="Literatra"/>
        <w:spacing w:line="276" w:lineRule="auto"/>
        <w:rPr>
          <w:b/>
          <w:highlight w:val="lightGray"/>
          <w:lang w:val="en-US"/>
        </w:rPr>
      </w:pPr>
      <w:r w:rsidRPr="00574A29">
        <w:rPr>
          <w:b/>
          <w:highlight w:val="lightGray"/>
          <w:lang w:val="en-US"/>
        </w:rPr>
        <w:t>Web site</w:t>
      </w:r>
    </w:p>
    <w:p w:rsidR="00B83AB3" w:rsidRPr="00574A29" w:rsidRDefault="00B83AB3" w:rsidP="00B83AB3">
      <w:pPr>
        <w:pStyle w:val="Literatra"/>
        <w:spacing w:line="276" w:lineRule="auto"/>
        <w:rPr>
          <w:b/>
          <w:color w:val="FF0000"/>
          <w:highlight w:val="lightGray"/>
          <w:lang w:val="en-US"/>
        </w:rPr>
      </w:pPr>
      <w:r w:rsidRPr="00574A29">
        <w:rPr>
          <w:bCs/>
          <w:i/>
          <w:szCs w:val="24"/>
          <w:highlight w:val="lightGray"/>
          <w:lang w:eastAsia="sk-SK"/>
        </w:rPr>
        <w:t>Slovak Agriculture and Food Chamber</w:t>
      </w:r>
      <w:r w:rsidRPr="00574A29">
        <w:rPr>
          <w:bCs/>
          <w:szCs w:val="24"/>
          <w:highlight w:val="lightGray"/>
          <w:lang w:eastAsia="sk-SK"/>
        </w:rPr>
        <w:t xml:space="preserve">. 2016. </w:t>
      </w:r>
      <w:r w:rsidRPr="00574A29">
        <w:rPr>
          <w:bCs/>
          <w:szCs w:val="24"/>
          <w:highlight w:val="lightGray"/>
          <w:lang w:eastAsia="sk-SK"/>
        </w:rPr>
        <w:sym w:font="Symbol" w:char="F05B"/>
      </w:r>
      <w:r w:rsidRPr="00574A29">
        <w:rPr>
          <w:bCs/>
          <w:szCs w:val="24"/>
          <w:highlight w:val="lightGray"/>
          <w:lang w:eastAsia="sk-SK"/>
        </w:rPr>
        <w:t>online</w:t>
      </w:r>
      <w:r w:rsidRPr="00574A29">
        <w:rPr>
          <w:bCs/>
          <w:szCs w:val="24"/>
          <w:highlight w:val="lightGray"/>
          <w:lang w:eastAsia="sk-SK"/>
        </w:rPr>
        <w:sym w:font="Symbol" w:char="F05D"/>
      </w:r>
      <w:r w:rsidRPr="00574A29">
        <w:rPr>
          <w:bCs/>
          <w:szCs w:val="24"/>
          <w:highlight w:val="lightGray"/>
          <w:lang w:eastAsia="sk-SK"/>
        </w:rPr>
        <w:t xml:space="preserve">  </w:t>
      </w:r>
      <w:r w:rsidRPr="00574A29">
        <w:rPr>
          <w:szCs w:val="24"/>
          <w:highlight w:val="lightGray"/>
        </w:rPr>
        <w:t xml:space="preserve">Copyright ©2016 </w:t>
      </w:r>
      <w:r w:rsidRPr="00574A29">
        <w:rPr>
          <w:bCs/>
          <w:szCs w:val="24"/>
          <w:highlight w:val="lightGray"/>
          <w:lang w:eastAsia="sk-SK"/>
        </w:rPr>
        <w:sym w:font="Symbol" w:char="F05B"/>
      </w:r>
      <w:r w:rsidRPr="00574A29">
        <w:rPr>
          <w:bCs/>
          <w:szCs w:val="24"/>
          <w:highlight w:val="lightGray"/>
          <w:lang w:eastAsia="sk-SK"/>
        </w:rPr>
        <w:t>cit. 2016-02-05</w:t>
      </w:r>
      <w:r w:rsidRPr="00574A29">
        <w:rPr>
          <w:bCs/>
          <w:szCs w:val="24"/>
          <w:highlight w:val="lightGray"/>
          <w:lang w:eastAsia="sk-SK"/>
        </w:rPr>
        <w:sym w:font="Symbol" w:char="F05D"/>
      </w:r>
      <w:r w:rsidRPr="00574A29">
        <w:rPr>
          <w:bCs/>
          <w:szCs w:val="24"/>
          <w:highlight w:val="lightGray"/>
          <w:lang w:eastAsia="sk-SK"/>
        </w:rPr>
        <w:t xml:space="preserve">  </w:t>
      </w:r>
      <w:r w:rsidRPr="00574A29">
        <w:rPr>
          <w:szCs w:val="24"/>
          <w:highlight w:val="lightGray"/>
        </w:rPr>
        <w:t xml:space="preserve">Available at: </w:t>
      </w:r>
      <w:r w:rsidRPr="00574A29">
        <w:rPr>
          <w:szCs w:val="24"/>
          <w:highlight w:val="lightGray"/>
        </w:rPr>
        <w:sym w:font="Symbol" w:char="F03C"/>
      </w:r>
      <w:r w:rsidRPr="00574A29">
        <w:rPr>
          <w:bCs/>
          <w:szCs w:val="24"/>
          <w:highlight w:val="lightGray"/>
          <w:lang w:eastAsia="sk-SK"/>
        </w:rPr>
        <w:t>http://www.sppk.sk/en</w:t>
      </w:r>
      <w:r w:rsidRPr="00574A29">
        <w:rPr>
          <w:bCs/>
          <w:szCs w:val="24"/>
          <w:highlight w:val="lightGray"/>
          <w:lang w:eastAsia="sk-SK"/>
        </w:rPr>
        <w:sym w:font="Symbol" w:char="F03E"/>
      </w:r>
      <w:r w:rsidRPr="00574A29">
        <w:rPr>
          <w:bCs/>
          <w:szCs w:val="24"/>
          <w:highlight w:val="lightGray"/>
          <w:lang w:eastAsia="sk-SK"/>
        </w:rPr>
        <w:t xml:space="preserve">. </w:t>
      </w:r>
    </w:p>
    <w:p w:rsidR="00B83AB3" w:rsidRPr="00574A29" w:rsidRDefault="00B83AB3" w:rsidP="00B83AB3">
      <w:pPr>
        <w:spacing w:line="276" w:lineRule="auto"/>
        <w:rPr>
          <w:b/>
          <w:highlight w:val="lightGray"/>
          <w:lang w:val="en-US"/>
        </w:rPr>
      </w:pPr>
      <w:r w:rsidRPr="00574A29">
        <w:rPr>
          <w:highlight w:val="lightGray"/>
        </w:rPr>
        <w:t xml:space="preserve"> </w:t>
      </w:r>
      <w:r w:rsidRPr="00574A29">
        <w:rPr>
          <w:b/>
          <w:highlight w:val="lightGray"/>
          <w:lang w:val="en-US"/>
        </w:rPr>
        <w:t>Online electronic book (without a place of publishing and editor)</w:t>
      </w:r>
    </w:p>
    <w:p w:rsidR="00B83AB3" w:rsidRPr="00574A29" w:rsidRDefault="00B83AB3" w:rsidP="00B83AB3">
      <w:pPr>
        <w:pStyle w:val="Literatra"/>
        <w:spacing w:line="276" w:lineRule="auto"/>
        <w:rPr>
          <w:highlight w:val="lightGray"/>
          <w:lang w:val="en-US"/>
        </w:rPr>
      </w:pPr>
      <w:r w:rsidRPr="00574A29">
        <w:rPr>
          <w:highlight w:val="lightGray"/>
          <w:lang w:val="en-US"/>
        </w:rPr>
        <w:t xml:space="preserve">WANSINK, Brian. 2005. </w:t>
      </w:r>
      <w:r w:rsidRPr="00574A29">
        <w:rPr>
          <w:i/>
          <w:highlight w:val="lightGray"/>
          <w:lang w:val="en-US"/>
        </w:rPr>
        <w:t>Marketing Nutrition : Soy, Functional Foods, Biotechnology, and Obesity</w:t>
      </w:r>
      <w:r w:rsidRPr="00574A29">
        <w:rPr>
          <w:highlight w:val="lightGray"/>
          <w:lang w:val="en-US"/>
        </w:rPr>
        <w:t xml:space="preserve"> [online]. </w:t>
      </w:r>
      <w:r w:rsidRPr="00574A29">
        <w:rPr>
          <w:highlight w:val="lightGray"/>
        </w:rPr>
        <w:t>Champaing : University of Illinois Press</w:t>
      </w:r>
      <w:r w:rsidRPr="00574A29">
        <w:rPr>
          <w:highlight w:val="lightGray"/>
          <w:lang w:val="en-US"/>
        </w:rPr>
        <w:t xml:space="preserve">. 180 p. ISBN 0-252-02942-9. [cit. 2010-01-20]. Available at: </w:t>
      </w:r>
      <w:r w:rsidRPr="00574A29">
        <w:rPr>
          <w:highlight w:val="lightGray"/>
        </w:rPr>
        <w:t>&lt;http://www.jstor.org/stable/10.5406/j.ctt1x74kd&gt;.</w:t>
      </w:r>
    </w:p>
    <w:p w:rsidR="00B83AB3" w:rsidRPr="00574A29" w:rsidRDefault="00B83AB3" w:rsidP="00B83AB3">
      <w:pPr>
        <w:pStyle w:val="Literatra"/>
        <w:spacing w:line="276" w:lineRule="auto"/>
        <w:rPr>
          <w:b/>
          <w:highlight w:val="lightGray"/>
          <w:lang w:val="en-US"/>
        </w:rPr>
      </w:pPr>
      <w:bookmarkStart w:id="68" w:name="_Toc224306957"/>
      <w:bookmarkStart w:id="69" w:name="_Toc102191194"/>
      <w:bookmarkStart w:id="70" w:name="_Toc241977241"/>
      <w:r w:rsidRPr="00574A29">
        <w:rPr>
          <w:b/>
          <w:highlight w:val="lightGray"/>
          <w:lang w:val="en-US"/>
        </w:rPr>
        <w:t>Regulation (applicable to acts also)</w:t>
      </w:r>
    </w:p>
    <w:bookmarkEnd w:id="68"/>
    <w:bookmarkEnd w:id="69"/>
    <w:bookmarkEnd w:id="70"/>
    <w:p w:rsidR="00B83AB3" w:rsidRPr="00D63A2F" w:rsidRDefault="00B83AB3" w:rsidP="00B83AB3">
      <w:pPr>
        <w:spacing w:line="276" w:lineRule="auto"/>
        <w:rPr>
          <w:i/>
          <w:lang w:eastAsia="sk-SK"/>
        </w:rPr>
      </w:pPr>
      <w:r w:rsidRPr="00574A29">
        <w:rPr>
          <w:i/>
          <w:highlight w:val="lightGray"/>
          <w:lang w:eastAsia="sk-SK"/>
        </w:rPr>
        <w:t>Council Regulation (EC) No 834/2007 of 28 June 2007 on organic production and labelling of organic products and repealing Regulation (EEC) No 2092/91.</w:t>
      </w:r>
    </w:p>
    <w:p w:rsidR="00CF0F9A" w:rsidRPr="00CF0F9A" w:rsidRDefault="00CF0F9A" w:rsidP="00B928E5">
      <w:pPr>
        <w:pStyle w:val="NadpisKapitoly"/>
      </w:pPr>
      <w:r w:rsidRPr="00CF0F9A">
        <w:lastRenderedPageBreak/>
        <w:t>Annexes</w:t>
      </w:r>
    </w:p>
    <w:p w:rsidR="00CF0F9A" w:rsidRPr="00CF0F9A" w:rsidRDefault="00CF0F9A" w:rsidP="00B928E5">
      <w:pPr>
        <w:pStyle w:val="ZPNormalnyText"/>
        <w:rPr>
          <w:highlight w:val="yellow"/>
        </w:rPr>
      </w:pPr>
    </w:p>
    <w:p w:rsidR="00CF0F9A" w:rsidRPr="00574A29" w:rsidRDefault="00CF0F9A" w:rsidP="00B928E5">
      <w:pPr>
        <w:pStyle w:val="ZPNormalnyText"/>
        <w:rPr>
          <w:highlight w:val="lightGray"/>
        </w:rPr>
      </w:pPr>
      <w:r w:rsidRPr="00574A29">
        <w:rPr>
          <w:highlight w:val="lightGray"/>
        </w:rPr>
        <w:t xml:space="preserve">This part of the diploma thesis is required only in a case, if the annexes are a part of the thesis and contain the list of all the annexes including the electronic ones. Titles of the annexes must be identical with the titles of the appropriate annexes. The printed annexes have on the first page identical data – information identical with the title page of the diploma thesis added with the name of the annex (Manual, User Guide). Identification data are also at the attached disks or diskettes. If there is more media, they are identified with the numbers in the form I/N, where I is a serial number and N is the total number of certain media.  </w:t>
      </w:r>
    </w:p>
    <w:p w:rsidR="00CF0F9A" w:rsidRPr="00CF0F9A" w:rsidRDefault="00CF0F9A" w:rsidP="00B928E5">
      <w:pPr>
        <w:pStyle w:val="ZPNormalnyText"/>
      </w:pPr>
      <w:r w:rsidRPr="00574A29">
        <w:rPr>
          <w:highlight w:val="lightGray"/>
        </w:rPr>
        <w:t>Each annex starts on a new page and is marked with an individual letter or number (Annex A, Annex B, ... or Annex 1, Annex 2, ...). Numbering the pages of the annexes follows the numbering the pages of the main text</w:t>
      </w:r>
      <w:r w:rsidRPr="00CF0F9A">
        <w:t>.</w:t>
      </w:r>
    </w:p>
    <w:p w:rsidR="00982F6E" w:rsidRDefault="00982F6E" w:rsidP="00B928E5">
      <w:pPr>
        <w:pStyle w:val="ZPNormalnyText"/>
      </w:pPr>
    </w:p>
    <w:p w:rsidR="00982F6E" w:rsidRDefault="00982F6E" w:rsidP="00B928E5">
      <w:pPr>
        <w:pStyle w:val="ZPNormalnyText"/>
      </w:pPr>
    </w:p>
    <w:p w:rsidR="00982F6E" w:rsidRDefault="00982F6E" w:rsidP="00B928E5">
      <w:pPr>
        <w:pStyle w:val="ZPNormalnyText"/>
      </w:pPr>
    </w:p>
    <w:p w:rsidR="00982F6E" w:rsidRDefault="00982F6E" w:rsidP="00B928E5">
      <w:pPr>
        <w:pStyle w:val="ZPNormalnyText"/>
      </w:pPr>
    </w:p>
    <w:p w:rsidR="00982F6E" w:rsidRDefault="00982F6E" w:rsidP="00982F6E">
      <w:pPr>
        <w:rPr>
          <w:szCs w:val="20"/>
        </w:rPr>
      </w:pPr>
    </w:p>
    <w:p w:rsidR="00ED2CB2" w:rsidRDefault="00ED2CB2"/>
    <w:sectPr w:rsidR="00ED2CB2" w:rsidSect="00F10C6B">
      <w:pgSz w:w="11906" w:h="16838"/>
      <w:pgMar w:top="1418" w:right="1134" w:bottom="1418" w:left="1985"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DB8" w:rsidRDefault="006A1DB8" w:rsidP="00F10C6B">
      <w:r>
        <w:separator/>
      </w:r>
    </w:p>
  </w:endnote>
  <w:endnote w:type="continuationSeparator" w:id="0">
    <w:p w:rsidR="006A1DB8" w:rsidRDefault="006A1DB8" w:rsidP="00F1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E8D" w:rsidRDefault="00D45E8D" w:rsidP="00B928E5">
    <w:pPr>
      <w:pStyle w:val="ZPNormalny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E8D" w:rsidRDefault="00D45E8D">
    <w:pPr>
      <w:pStyle w:val="Pta"/>
      <w:pBdr>
        <w:top w:val="dotted" w:sz="4" w:space="1" w:color="auto"/>
      </w:pBdr>
    </w:pPr>
    <w:r>
      <w:tab/>
    </w:r>
    <w:r>
      <w:fldChar w:fldCharType="begin"/>
    </w:r>
    <w:r>
      <w:instrText xml:space="preserve"> PAGE </w:instrText>
    </w:r>
    <w:r>
      <w:fldChar w:fldCharType="separate"/>
    </w:r>
    <w:r w:rsidR="00642EFE">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DB8" w:rsidRDefault="006A1DB8" w:rsidP="00F10C6B">
      <w:r>
        <w:separator/>
      </w:r>
    </w:p>
  </w:footnote>
  <w:footnote w:type="continuationSeparator" w:id="0">
    <w:p w:rsidR="006A1DB8" w:rsidRDefault="006A1DB8" w:rsidP="00F10C6B">
      <w:r>
        <w:continuationSeparator/>
      </w:r>
    </w:p>
  </w:footnote>
  <w:footnote w:id="1">
    <w:p w:rsidR="00D45E8D" w:rsidRPr="008817BB" w:rsidRDefault="00D45E8D" w:rsidP="00982F6E">
      <w:pPr>
        <w:pStyle w:val="Textpoznmkypodiarou"/>
      </w:pPr>
      <w:r w:rsidRPr="008817BB">
        <w:rPr>
          <w:rStyle w:val="Odkaznapoznmkupodiarou"/>
        </w:rPr>
        <w:footnoteRef/>
      </w:r>
      <w:r>
        <w:t xml:space="preserve"> </w:t>
      </w:r>
      <w:r w:rsidRPr="003E54EC">
        <w:rPr>
          <w:lang w:val="en-US"/>
        </w:rPr>
        <w:t>Given only in case, that student (author) obtained the results within the research task or research project of supervising lecturer.</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E8D" w:rsidRDefault="00D45E8D">
    <w:pPr>
      <w:pStyle w:val="Hlavika"/>
      <w:jc w:val="center"/>
      <w:rPr>
        <w:vanish/>
        <w:sz w:val="28"/>
      </w:rPr>
    </w:pPr>
    <w:r>
      <w:rPr>
        <w:vanish/>
        <w:sz w:val="28"/>
      </w:rPr>
      <w:t>OBAL záverečnej práce v súlade s ISO 7144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E8D" w:rsidRDefault="00D45E8D">
    <w:pPr>
      <w:pStyle w:val="Hlavika"/>
      <w:jc w:val="center"/>
      <w:rPr>
        <w:vanish/>
        <w:sz w:val="32"/>
      </w:rPr>
    </w:pPr>
    <w:r>
      <w:rPr>
        <w:vanish/>
        <w:sz w:val="32"/>
      </w:rPr>
      <w:t>TITULNÝ LIST záverečnej práce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E8D" w:rsidRDefault="00D45E8D">
    <w:pPr>
      <w:pStyle w:val="Hlavika"/>
      <w:rPr>
        <w:sz w:val="32"/>
      </w:rPr>
    </w:pPr>
    <w:r>
      <w:rPr>
        <w:sz w:val="32"/>
      </w:rPr>
      <w:tab/>
    </w:r>
    <w:r>
      <w:rPr>
        <w:vanish/>
        <w:sz w:val="32"/>
      </w:rPr>
      <w:t>Poďakovanie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E8D" w:rsidRDefault="00D45E8D">
    <w:pPr>
      <w:pStyle w:val="Hlavika"/>
      <w:rPr>
        <w:sz w:val="32"/>
      </w:rPr>
    </w:pPr>
    <w:r>
      <w:rPr>
        <w:sz w:val="32"/>
      </w:rPr>
      <w:tab/>
    </w:r>
    <w:r>
      <w:rPr>
        <w:vanish/>
        <w:sz w:val="32"/>
      </w:rPr>
      <w:t>Abstrakt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E8D" w:rsidRDefault="00D45E8D">
    <w:pPr>
      <w:pStyle w:val="Hlavika"/>
      <w:rPr>
        <w:sz w:val="32"/>
      </w:rPr>
    </w:pPr>
    <w:r>
      <w:rPr>
        <w:sz w:val="32"/>
      </w:rPr>
      <w:tab/>
    </w:r>
    <w:r>
      <w:rPr>
        <w:vanish/>
        <w:sz w:val="32"/>
      </w:rPr>
      <w:t>Obsah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E8D" w:rsidRDefault="00D45E8D">
    <w:pPr>
      <w:pStyle w:val="Hlavika"/>
      <w:pBdr>
        <w:bottom w:val="dotted" w:sz="4" w:space="1" w:color="auto"/>
      </w:pBdr>
      <w:rPr>
        <w:lang w:val="cs-CZ"/>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3B59"/>
    <w:multiLevelType w:val="multilevel"/>
    <w:tmpl w:val="D65ABEE0"/>
    <w:lvl w:ilvl="0">
      <w:start w:val="1"/>
      <w:numFmt w:val="decimal"/>
      <w:pStyle w:val="NadpisKapitoly"/>
      <w:lvlText w:val="%1"/>
      <w:lvlJc w:val="left"/>
      <w:pPr>
        <w:tabs>
          <w:tab w:val="num" w:pos="432"/>
        </w:tabs>
        <w:ind w:left="432" w:hanging="432"/>
      </w:pPr>
    </w:lvl>
    <w:lvl w:ilvl="1">
      <w:start w:val="1"/>
      <w:numFmt w:val="decimal"/>
      <w:pStyle w:val="PodNadpisKapitoly"/>
      <w:lvlText w:val="%1.%2"/>
      <w:lvlJc w:val="left"/>
      <w:pPr>
        <w:tabs>
          <w:tab w:val="num" w:pos="576"/>
        </w:tabs>
        <w:ind w:left="576" w:hanging="576"/>
      </w:pPr>
    </w:lvl>
    <w:lvl w:ilvl="2">
      <w:start w:val="1"/>
      <w:numFmt w:val="decimal"/>
      <w:pStyle w:val="PodNadpis3uroven"/>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pStyle w:val="ZPPodNadpisKapitolyTimesNewRoman"/>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FE"/>
    <w:rsid w:val="0001570B"/>
    <w:rsid w:val="0002569D"/>
    <w:rsid w:val="000449F4"/>
    <w:rsid w:val="00053534"/>
    <w:rsid w:val="00097788"/>
    <w:rsid w:val="000E6A14"/>
    <w:rsid w:val="001577CA"/>
    <w:rsid w:val="00231318"/>
    <w:rsid w:val="002D6D4D"/>
    <w:rsid w:val="002F6D2D"/>
    <w:rsid w:val="00352123"/>
    <w:rsid w:val="003C7728"/>
    <w:rsid w:val="003D18FB"/>
    <w:rsid w:val="003E54EC"/>
    <w:rsid w:val="004426CA"/>
    <w:rsid w:val="004739C7"/>
    <w:rsid w:val="004904D6"/>
    <w:rsid w:val="004A1F16"/>
    <w:rsid w:val="004D102E"/>
    <w:rsid w:val="00525203"/>
    <w:rsid w:val="0057155E"/>
    <w:rsid w:val="00574A29"/>
    <w:rsid w:val="005825FA"/>
    <w:rsid w:val="00642EFE"/>
    <w:rsid w:val="0067024B"/>
    <w:rsid w:val="006A1DB8"/>
    <w:rsid w:val="007D19E2"/>
    <w:rsid w:val="0084777B"/>
    <w:rsid w:val="00857FD6"/>
    <w:rsid w:val="008C32B7"/>
    <w:rsid w:val="009155CD"/>
    <w:rsid w:val="0096698E"/>
    <w:rsid w:val="00982F6E"/>
    <w:rsid w:val="00A440DD"/>
    <w:rsid w:val="00A84CB6"/>
    <w:rsid w:val="00AC11A6"/>
    <w:rsid w:val="00B83AB3"/>
    <w:rsid w:val="00B928E5"/>
    <w:rsid w:val="00BB135F"/>
    <w:rsid w:val="00BD164F"/>
    <w:rsid w:val="00C14FCF"/>
    <w:rsid w:val="00C45577"/>
    <w:rsid w:val="00CF0F9A"/>
    <w:rsid w:val="00D45E8D"/>
    <w:rsid w:val="00D70060"/>
    <w:rsid w:val="00DB4756"/>
    <w:rsid w:val="00DF28DE"/>
    <w:rsid w:val="00DF2DF7"/>
    <w:rsid w:val="00E14DDF"/>
    <w:rsid w:val="00E24254"/>
    <w:rsid w:val="00E9364E"/>
    <w:rsid w:val="00E94DDA"/>
    <w:rsid w:val="00ED2CB2"/>
    <w:rsid w:val="00F10C6B"/>
    <w:rsid w:val="00F90C02"/>
    <w:rsid w:val="00FD20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B36399-F173-44EB-8B81-39E28F3E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2F6E"/>
    <w:pPr>
      <w:spacing w:before="60" w:line="360" w:lineRule="auto"/>
      <w:jc w:val="both"/>
    </w:pPr>
    <w:rPr>
      <w:sz w:val="24"/>
      <w:szCs w:val="24"/>
      <w:lang w:eastAsia="en-US"/>
    </w:rPr>
  </w:style>
  <w:style w:type="paragraph" w:styleId="Nadpis1">
    <w:name w:val="heading 1"/>
    <w:basedOn w:val="Normlny"/>
    <w:next w:val="Normlny"/>
    <w:qFormat/>
    <w:rsid w:val="004A1F16"/>
    <w:pPr>
      <w:keepNext/>
      <w:numPr>
        <w:numId w:val="2"/>
      </w:numPr>
      <w:spacing w:before="240" w:after="60"/>
      <w:outlineLvl w:val="0"/>
    </w:pPr>
    <w:rPr>
      <w:rFonts w:ascii="Arial" w:hAnsi="Arial" w:cs="Arial"/>
      <w:b/>
      <w:bCs/>
      <w:kern w:val="32"/>
      <w:sz w:val="32"/>
      <w:szCs w:val="32"/>
    </w:rPr>
  </w:style>
  <w:style w:type="paragraph" w:styleId="Nadpis3">
    <w:name w:val="heading 3"/>
    <w:basedOn w:val="Normlny"/>
    <w:next w:val="Normlny"/>
    <w:qFormat/>
    <w:rsid w:val="004A1F16"/>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autoRedefine/>
    <w:qFormat/>
    <w:rsid w:val="00982F6E"/>
    <w:pPr>
      <w:keepNext/>
      <w:numPr>
        <w:ilvl w:val="3"/>
        <w:numId w:val="1"/>
      </w:numPr>
      <w:spacing w:before="240" w:after="60"/>
      <w:ind w:left="1080" w:hanging="1080"/>
      <w:outlineLvl w:val="3"/>
    </w:pPr>
    <w:rPr>
      <w:rFonts w:ascii="Arial" w:hAnsi="Arial" w:cs="Arial"/>
      <w:szCs w:val="28"/>
    </w:rPr>
  </w:style>
  <w:style w:type="paragraph" w:styleId="Nadpis5">
    <w:name w:val="heading 5"/>
    <w:basedOn w:val="Normlny"/>
    <w:next w:val="Normlny"/>
    <w:qFormat/>
    <w:rsid w:val="00982F6E"/>
    <w:pPr>
      <w:numPr>
        <w:ilvl w:val="4"/>
        <w:numId w:val="1"/>
      </w:numPr>
      <w:spacing w:before="240" w:after="60"/>
      <w:outlineLvl w:val="4"/>
    </w:pPr>
    <w:rPr>
      <w:b/>
      <w:bCs/>
      <w:i/>
      <w:iCs/>
      <w:sz w:val="26"/>
      <w:szCs w:val="26"/>
    </w:rPr>
  </w:style>
  <w:style w:type="paragraph" w:styleId="Nadpis6">
    <w:name w:val="heading 6"/>
    <w:basedOn w:val="Normlny"/>
    <w:next w:val="Normlny"/>
    <w:qFormat/>
    <w:rsid w:val="00982F6E"/>
    <w:pPr>
      <w:numPr>
        <w:ilvl w:val="5"/>
        <w:numId w:val="1"/>
      </w:numPr>
      <w:spacing w:before="240" w:after="60"/>
      <w:outlineLvl w:val="5"/>
    </w:pPr>
    <w:rPr>
      <w:b/>
      <w:bCs/>
      <w:sz w:val="22"/>
      <w:szCs w:val="22"/>
    </w:rPr>
  </w:style>
  <w:style w:type="paragraph" w:styleId="Nadpis7">
    <w:name w:val="heading 7"/>
    <w:basedOn w:val="Normlny"/>
    <w:next w:val="Normlny"/>
    <w:qFormat/>
    <w:rsid w:val="004A1F16"/>
    <w:pPr>
      <w:numPr>
        <w:ilvl w:val="6"/>
        <w:numId w:val="2"/>
      </w:numPr>
      <w:spacing w:before="240" w:after="60"/>
      <w:outlineLvl w:val="6"/>
    </w:pPr>
  </w:style>
  <w:style w:type="paragraph" w:styleId="Nadpis8">
    <w:name w:val="heading 8"/>
    <w:basedOn w:val="Normlny"/>
    <w:next w:val="Normlny"/>
    <w:qFormat/>
    <w:rsid w:val="004A1F16"/>
    <w:pPr>
      <w:numPr>
        <w:ilvl w:val="7"/>
        <w:numId w:val="2"/>
      </w:numPr>
      <w:spacing w:before="240" w:after="60"/>
      <w:outlineLvl w:val="7"/>
    </w:pPr>
    <w:rPr>
      <w:i/>
      <w:iCs/>
    </w:rPr>
  </w:style>
  <w:style w:type="paragraph" w:styleId="Nadpis9">
    <w:name w:val="heading 9"/>
    <w:basedOn w:val="Normlny"/>
    <w:next w:val="Normlny"/>
    <w:qFormat/>
    <w:rsid w:val="004A1F16"/>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982F6E"/>
    <w:rPr>
      <w:color w:val="0000FF"/>
      <w:u w:val="single"/>
    </w:rPr>
  </w:style>
  <w:style w:type="paragraph" w:styleId="Obsah1">
    <w:name w:val="toc 1"/>
    <w:next w:val="Normlny"/>
    <w:semiHidden/>
    <w:rsid w:val="00982F6E"/>
    <w:pPr>
      <w:tabs>
        <w:tab w:val="right" w:leader="dot" w:pos="8493"/>
      </w:tabs>
      <w:spacing w:line="360" w:lineRule="auto"/>
      <w:ind w:left="340" w:right="567" w:hanging="340"/>
    </w:pPr>
    <w:rPr>
      <w:b/>
      <w:bCs/>
      <w:noProof/>
      <w:sz w:val="24"/>
      <w:szCs w:val="32"/>
      <w:lang w:eastAsia="en-US"/>
    </w:rPr>
  </w:style>
  <w:style w:type="paragraph" w:styleId="Obsah2">
    <w:name w:val="toc 2"/>
    <w:basedOn w:val="Obsah1"/>
    <w:next w:val="Normlny"/>
    <w:semiHidden/>
    <w:rsid w:val="00982F6E"/>
    <w:pPr>
      <w:tabs>
        <w:tab w:val="left" w:pos="680"/>
        <w:tab w:val="left" w:pos="765"/>
      </w:tabs>
      <w:ind w:left="397" w:hanging="284"/>
    </w:pPr>
    <w:rPr>
      <w:b w:val="0"/>
      <w:bCs w:val="0"/>
      <w:szCs w:val="28"/>
    </w:rPr>
  </w:style>
  <w:style w:type="paragraph" w:styleId="Obsah3">
    <w:name w:val="toc 3"/>
    <w:basedOn w:val="Obsah2"/>
    <w:next w:val="Normlny"/>
    <w:semiHidden/>
    <w:rsid w:val="00982F6E"/>
    <w:pPr>
      <w:tabs>
        <w:tab w:val="clear" w:pos="680"/>
        <w:tab w:val="clear" w:pos="765"/>
        <w:tab w:val="left" w:pos="1134"/>
      </w:tabs>
      <w:ind w:left="681"/>
    </w:pPr>
    <w:rPr>
      <w:iCs/>
      <w:szCs w:val="24"/>
    </w:rPr>
  </w:style>
  <w:style w:type="paragraph" w:styleId="Textpoznmkypodiarou">
    <w:name w:val="footnote text"/>
    <w:basedOn w:val="Normlny"/>
    <w:semiHidden/>
    <w:rsid w:val="00982F6E"/>
    <w:pPr>
      <w:spacing w:before="0" w:line="240" w:lineRule="auto"/>
      <w:jc w:val="left"/>
    </w:pPr>
    <w:rPr>
      <w:sz w:val="20"/>
      <w:szCs w:val="20"/>
    </w:rPr>
  </w:style>
  <w:style w:type="paragraph" w:styleId="Pta">
    <w:name w:val="footer"/>
    <w:basedOn w:val="Normlny"/>
    <w:rsid w:val="00982F6E"/>
    <w:pPr>
      <w:tabs>
        <w:tab w:val="center" w:pos="4536"/>
        <w:tab w:val="right" w:pos="9072"/>
      </w:tabs>
    </w:pPr>
  </w:style>
  <w:style w:type="paragraph" w:styleId="Hlavika">
    <w:name w:val="header"/>
    <w:basedOn w:val="Pta"/>
    <w:rsid w:val="00982F6E"/>
    <w:pPr>
      <w:tabs>
        <w:tab w:val="clear" w:pos="4536"/>
        <w:tab w:val="clear" w:pos="9072"/>
        <w:tab w:val="center" w:pos="4253"/>
        <w:tab w:val="right" w:pos="8505"/>
      </w:tabs>
      <w:spacing w:before="0"/>
    </w:pPr>
    <w:rPr>
      <w:szCs w:val="20"/>
      <w:lang w:eastAsia="cs-CZ"/>
    </w:rPr>
  </w:style>
  <w:style w:type="paragraph" w:customStyle="1" w:styleId="ZPNormalnyText">
    <w:name w:val="ZP_NormalnyText"/>
    <w:autoRedefine/>
    <w:rsid w:val="00B928E5"/>
    <w:pPr>
      <w:tabs>
        <w:tab w:val="left" w:pos="5580"/>
      </w:tabs>
      <w:spacing w:before="60" w:line="360" w:lineRule="auto"/>
      <w:jc w:val="both"/>
    </w:pPr>
    <w:rPr>
      <w:sz w:val="24"/>
      <w:lang w:val="en-US" w:eastAsia="en-US"/>
    </w:rPr>
  </w:style>
  <w:style w:type="paragraph" w:customStyle="1" w:styleId="NadpisKapitoly">
    <w:name w:val="Nadpis Kapitoly"/>
    <w:basedOn w:val="ZPNormalnyText"/>
    <w:next w:val="ZPNormalnyText"/>
    <w:semiHidden/>
    <w:rsid w:val="00982F6E"/>
    <w:pPr>
      <w:pageBreakBefore/>
      <w:numPr>
        <w:numId w:val="1"/>
      </w:numPr>
      <w:spacing w:before="240" w:after="60"/>
      <w:outlineLvl w:val="0"/>
    </w:pPr>
    <w:rPr>
      <w:rFonts w:ascii="Arial" w:hAnsi="Arial"/>
      <w:b/>
      <w:sz w:val="32"/>
    </w:rPr>
  </w:style>
  <w:style w:type="paragraph" w:customStyle="1" w:styleId="PodNadpisKapitoly">
    <w:name w:val="PodNadpis Kapitoly"/>
    <w:basedOn w:val="NadpisKapitoly"/>
    <w:next w:val="ZPNormalnyText"/>
    <w:semiHidden/>
    <w:rsid w:val="00982F6E"/>
    <w:pPr>
      <w:keepNext/>
      <w:pageBreakBefore w:val="0"/>
      <w:numPr>
        <w:ilvl w:val="1"/>
      </w:numPr>
      <w:spacing w:before="180"/>
      <w:outlineLvl w:val="1"/>
    </w:pPr>
    <w:rPr>
      <w:sz w:val="28"/>
    </w:rPr>
  </w:style>
  <w:style w:type="paragraph" w:customStyle="1" w:styleId="PodNadpis3uroven">
    <w:name w:val="PodNadpis 3.uroven"/>
    <w:basedOn w:val="PodNadpisKapitoly"/>
    <w:next w:val="ZPNormalnyText"/>
    <w:semiHidden/>
    <w:rsid w:val="00982F6E"/>
    <w:pPr>
      <w:numPr>
        <w:ilvl w:val="2"/>
      </w:numPr>
      <w:spacing w:before="120"/>
      <w:outlineLvl w:val="2"/>
    </w:pPr>
    <w:rPr>
      <w:sz w:val="24"/>
      <w:szCs w:val="24"/>
    </w:rPr>
  </w:style>
  <w:style w:type="paragraph" w:customStyle="1" w:styleId="ZPTabulka">
    <w:name w:val="ZP_Tabulka"/>
    <w:basedOn w:val="ZPNormalnyText"/>
    <w:autoRedefine/>
    <w:rsid w:val="00982F6E"/>
    <w:pPr>
      <w:tabs>
        <w:tab w:val="decimal" w:pos="567"/>
      </w:tabs>
      <w:spacing w:before="80" w:after="80" w:line="240" w:lineRule="auto"/>
    </w:pPr>
  </w:style>
  <w:style w:type="paragraph" w:customStyle="1" w:styleId="SPU-titulnylist3">
    <w:name w:val="SPU-titulny list3"/>
    <w:next w:val="ZPNormalnyText"/>
    <w:link w:val="SPU-titulnylist3CharChar"/>
    <w:autoRedefine/>
    <w:rsid w:val="00B928E5"/>
    <w:pPr>
      <w:keepNext/>
      <w:widowControl w:val="0"/>
      <w:spacing w:before="60" w:line="360" w:lineRule="auto"/>
    </w:pPr>
    <w:rPr>
      <w:rFonts w:cs="Arial"/>
      <w:b/>
      <w:bCs/>
      <w:sz w:val="28"/>
      <w:lang w:val="en-US" w:eastAsia="en-US"/>
    </w:rPr>
  </w:style>
  <w:style w:type="character" w:customStyle="1" w:styleId="SPU-titulnylist3CharChar">
    <w:name w:val="SPU-titulny list3 Char Char"/>
    <w:link w:val="SPU-titulnylist3"/>
    <w:rsid w:val="00B928E5"/>
    <w:rPr>
      <w:rFonts w:cs="Arial"/>
      <w:b/>
      <w:bCs/>
      <w:sz w:val="28"/>
      <w:lang w:val="en-US" w:eastAsia="en-US"/>
    </w:rPr>
  </w:style>
  <w:style w:type="paragraph" w:customStyle="1" w:styleId="SPU-titulnylist2">
    <w:name w:val="SPU-titulny list2"/>
    <w:autoRedefine/>
    <w:rsid w:val="00982F6E"/>
    <w:pPr>
      <w:spacing w:line="360" w:lineRule="auto"/>
      <w:jc w:val="center"/>
    </w:pPr>
    <w:rPr>
      <w:b/>
      <w:sz w:val="30"/>
      <w:szCs w:val="30"/>
      <w:lang w:eastAsia="en-US"/>
    </w:rPr>
  </w:style>
  <w:style w:type="paragraph" w:customStyle="1" w:styleId="ZPCaption">
    <w:name w:val="ZP_Caption"/>
    <w:aliases w:val="Popiska-Caption + 12 pt"/>
    <w:basedOn w:val="Popis"/>
    <w:next w:val="Popis"/>
    <w:autoRedefine/>
    <w:rsid w:val="00982F6E"/>
    <w:pPr>
      <w:tabs>
        <w:tab w:val="left" w:pos="5580"/>
      </w:tabs>
      <w:spacing w:after="60"/>
      <w:jc w:val="center"/>
    </w:pPr>
    <w:rPr>
      <w:sz w:val="24"/>
      <w:szCs w:val="24"/>
    </w:rPr>
  </w:style>
  <w:style w:type="character" w:styleId="Odkaznapoznmkupodiarou">
    <w:name w:val="footnote reference"/>
    <w:aliases w:val="FRef ISO"/>
    <w:semiHidden/>
    <w:rsid w:val="00982F6E"/>
    <w:rPr>
      <w:vertAlign w:val="superscript"/>
    </w:rPr>
  </w:style>
  <w:style w:type="paragraph" w:styleId="Zoznamobrzkov">
    <w:name w:val="table of figures"/>
    <w:basedOn w:val="ZPNormalnyText"/>
    <w:next w:val="ZPNormalnyText"/>
    <w:autoRedefine/>
    <w:semiHidden/>
    <w:rsid w:val="00982F6E"/>
    <w:pPr>
      <w:tabs>
        <w:tab w:val="left" w:pos="960"/>
        <w:tab w:val="right" w:leader="dot" w:pos="8505"/>
      </w:tabs>
      <w:spacing w:line="288" w:lineRule="auto"/>
      <w:ind w:left="958" w:right="567" w:hanging="958"/>
    </w:pPr>
    <w:rPr>
      <w:noProof/>
      <w:szCs w:val="24"/>
    </w:rPr>
  </w:style>
  <w:style w:type="paragraph" w:customStyle="1" w:styleId="SPU-titulnylist4">
    <w:name w:val="SPU-titulny list4"/>
    <w:autoRedefine/>
    <w:rsid w:val="00B928E5"/>
    <w:pPr>
      <w:spacing w:line="360" w:lineRule="auto"/>
    </w:pPr>
    <w:rPr>
      <w:sz w:val="24"/>
      <w:lang w:val="en-US" w:eastAsia="en-US"/>
    </w:rPr>
  </w:style>
  <w:style w:type="paragraph" w:customStyle="1" w:styleId="ZPAbstrakt">
    <w:name w:val="ZP_Abstrakt"/>
    <w:autoRedefine/>
    <w:rsid w:val="00982F6E"/>
    <w:pPr>
      <w:spacing w:line="360" w:lineRule="auto"/>
    </w:pPr>
    <w:rPr>
      <w:b/>
      <w:bCs/>
      <w:sz w:val="24"/>
      <w:lang w:eastAsia="en-US"/>
    </w:rPr>
  </w:style>
  <w:style w:type="paragraph" w:customStyle="1" w:styleId="SPU-nadpiskapitoly">
    <w:name w:val="SPU-nadpis kapitoly"/>
    <w:basedOn w:val="NadpisKapitoly"/>
    <w:autoRedefine/>
    <w:rsid w:val="00982F6E"/>
    <w:rPr>
      <w:rFonts w:ascii="Times New Roman" w:hAnsi="Times New Roman"/>
      <w:bCs/>
    </w:rPr>
  </w:style>
  <w:style w:type="paragraph" w:customStyle="1" w:styleId="SPU-nzovpodkapitoly">
    <w:name w:val="SPU-názov podkapitoly"/>
    <w:basedOn w:val="PodNadpisKapitoly"/>
    <w:autoRedefine/>
    <w:rsid w:val="00982F6E"/>
    <w:rPr>
      <w:rFonts w:ascii="Times New Roman" w:hAnsi="Times New Roman"/>
      <w:bCs/>
    </w:rPr>
  </w:style>
  <w:style w:type="paragraph" w:customStyle="1" w:styleId="SPU-nzovtretiarove">
    <w:name w:val="SPU-názov tretia úroveň"/>
    <w:basedOn w:val="PodNadpis3uroven"/>
    <w:autoRedefine/>
    <w:rsid w:val="00982F6E"/>
    <w:rPr>
      <w:rFonts w:ascii="Times New Roman" w:hAnsi="Times New Roman"/>
      <w:bCs/>
    </w:rPr>
  </w:style>
  <w:style w:type="paragraph" w:customStyle="1" w:styleId="SPU-nzovtvrtrove">
    <w:name w:val="SPU-názov štvrtá úroveň"/>
    <w:basedOn w:val="Nadpis4"/>
    <w:autoRedefine/>
    <w:rsid w:val="00982F6E"/>
    <w:rPr>
      <w:rFonts w:ascii="Times New Roman" w:hAnsi="Times New Roman"/>
    </w:rPr>
  </w:style>
  <w:style w:type="paragraph" w:customStyle="1" w:styleId="ZPTabulkaCentered">
    <w:name w:val="ZP_Tabulka + Centered"/>
    <w:basedOn w:val="ZPTabulka"/>
    <w:autoRedefine/>
    <w:rsid w:val="00982F6E"/>
    <w:pPr>
      <w:jc w:val="center"/>
    </w:pPr>
  </w:style>
  <w:style w:type="paragraph" w:styleId="Zkladntext2">
    <w:name w:val="Body Text 2"/>
    <w:basedOn w:val="Normlny"/>
    <w:rsid w:val="00982F6E"/>
    <w:pPr>
      <w:spacing w:after="120" w:line="480" w:lineRule="auto"/>
    </w:pPr>
  </w:style>
  <w:style w:type="paragraph" w:customStyle="1" w:styleId="Literatra">
    <w:name w:val="Literatúra"/>
    <w:basedOn w:val="Normlny"/>
    <w:rsid w:val="00982F6E"/>
    <w:pPr>
      <w:tabs>
        <w:tab w:val="left" w:pos="5580"/>
      </w:tabs>
      <w:spacing w:line="288" w:lineRule="auto"/>
    </w:pPr>
    <w:rPr>
      <w:szCs w:val="20"/>
    </w:rPr>
  </w:style>
  <w:style w:type="paragraph" w:customStyle="1" w:styleId="SPU-titulnylist1">
    <w:name w:val="SPU - titulny list1"/>
    <w:basedOn w:val="SPU-titulnylist2"/>
    <w:rsid w:val="00982F6E"/>
    <w:rPr>
      <w:caps/>
      <w:sz w:val="32"/>
    </w:rPr>
  </w:style>
  <w:style w:type="paragraph" w:styleId="Popis">
    <w:name w:val="caption"/>
    <w:basedOn w:val="Normlny"/>
    <w:next w:val="Normlny"/>
    <w:qFormat/>
    <w:rsid w:val="00982F6E"/>
    <w:rPr>
      <w:b/>
      <w:bCs/>
      <w:sz w:val="20"/>
      <w:szCs w:val="20"/>
    </w:rPr>
  </w:style>
  <w:style w:type="character" w:customStyle="1" w:styleId="st">
    <w:name w:val="st"/>
    <w:basedOn w:val="Predvolenpsmoodseku"/>
    <w:rsid w:val="00E9364E"/>
  </w:style>
  <w:style w:type="paragraph" w:customStyle="1" w:styleId="ZPNazovPrace">
    <w:name w:val="ZP_NazovPrace"/>
    <w:autoRedefine/>
    <w:rsid w:val="0084777B"/>
    <w:pPr>
      <w:spacing w:line="360" w:lineRule="auto"/>
      <w:jc w:val="center"/>
    </w:pPr>
    <w:rPr>
      <w:b/>
      <w:caps/>
      <w:sz w:val="32"/>
      <w:lang w:eastAsia="en-US"/>
    </w:rPr>
  </w:style>
  <w:style w:type="paragraph" w:customStyle="1" w:styleId="ZPTitulList">
    <w:name w:val="ZP_TitulList"/>
    <w:autoRedefine/>
    <w:rsid w:val="004A1F16"/>
    <w:pPr>
      <w:spacing w:line="360" w:lineRule="auto"/>
    </w:pPr>
    <w:rPr>
      <w:color w:val="000000"/>
      <w:sz w:val="24"/>
      <w:lang w:val="en-US" w:eastAsia="en-US"/>
    </w:rPr>
  </w:style>
  <w:style w:type="paragraph" w:customStyle="1" w:styleId="ZPObal">
    <w:name w:val="ZP_Obal"/>
    <w:next w:val="ZPNormalnyText"/>
    <w:autoRedefine/>
    <w:rsid w:val="004A1F16"/>
    <w:pPr>
      <w:keepNext/>
      <w:widowControl w:val="0"/>
      <w:spacing w:before="60" w:line="360" w:lineRule="auto"/>
    </w:pPr>
    <w:rPr>
      <w:rFonts w:cs="Arial"/>
      <w:b/>
      <w:bCs/>
      <w:sz w:val="28"/>
      <w:lang w:eastAsia="en-US"/>
    </w:rPr>
  </w:style>
  <w:style w:type="paragraph" w:customStyle="1" w:styleId="ZPNadpisKapitolyTimesNewRoman">
    <w:name w:val="ZP_ Nadpis Kapitoly + Times New Roman"/>
    <w:basedOn w:val="NadpisKapitoly"/>
    <w:autoRedefine/>
    <w:rsid w:val="00BB135F"/>
    <w:pPr>
      <w:numPr>
        <w:numId w:val="0"/>
      </w:numPr>
      <w:tabs>
        <w:tab w:val="num" w:pos="360"/>
      </w:tabs>
    </w:pPr>
    <w:rPr>
      <w:rFonts w:ascii="Times New Roman" w:hAnsi="Times New Roman"/>
      <w:bCs/>
    </w:rPr>
  </w:style>
  <w:style w:type="paragraph" w:customStyle="1" w:styleId="ZPPodNadpisKapitolyTimesNewRoman">
    <w:name w:val="ZP_PodNadpis Kapitoly + Times New Roman"/>
    <w:basedOn w:val="PodNadpisKapitoly"/>
    <w:autoRedefine/>
    <w:rsid w:val="000449F4"/>
    <w:pPr>
      <w:numPr>
        <w:numId w:val="2"/>
      </w:numPr>
    </w:pPr>
    <w:rPr>
      <w:rFonts w:ascii="Times New Roman" w:hAnsi="Times New Roman"/>
      <w:bCs/>
    </w:rPr>
  </w:style>
  <w:style w:type="paragraph" w:styleId="Textbubliny">
    <w:name w:val="Balloon Text"/>
    <w:basedOn w:val="Normlny"/>
    <w:link w:val="TextbublinyChar"/>
    <w:rsid w:val="002F6D2D"/>
    <w:pPr>
      <w:spacing w:before="0" w:line="240" w:lineRule="auto"/>
    </w:pPr>
    <w:rPr>
      <w:rFonts w:ascii="Tahoma" w:hAnsi="Tahoma" w:cs="Tahoma"/>
      <w:sz w:val="16"/>
      <w:szCs w:val="16"/>
    </w:rPr>
  </w:style>
  <w:style w:type="character" w:customStyle="1" w:styleId="TextbublinyChar">
    <w:name w:val="Text bubliny Char"/>
    <w:link w:val="Textbubliny"/>
    <w:rsid w:val="002F6D2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image" Target="media/image3.wmf"/><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oleObject" Target="embeddings/oleObject1.bin"/><Relationship Id="rId25"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oleObject" Target="embeddings/oleObject6.bin"/><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oleObject" Target="embeddings/oleObject5.bin"/><Relationship Id="rId28" Type="http://schemas.openxmlformats.org/officeDocument/2006/relationships/oleObject" Target="embeddings/oleObject9.bin"/><Relationship Id="rId10" Type="http://schemas.openxmlformats.org/officeDocument/2006/relationships/header" Target="header3.xml"/><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oleObject" Target="embeddings/oleObject8.bin"/><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U\Downloads\Sablona_AJ.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Sablona_AJ</Template>
  <TotalTime>0</TotalTime>
  <Pages>1</Pages>
  <Words>3498</Words>
  <Characters>19945</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SLOVENSKÁ POĽNOHOSPODÁRSKA UNIVERZITA</vt:lpstr>
    </vt:vector>
  </TitlesOfParts>
  <Company>SPU v Nitre</Company>
  <LinksUpToDate>false</LinksUpToDate>
  <CharactersWithSpaces>23397</CharactersWithSpaces>
  <SharedDoc>false</SharedDoc>
  <HLinks>
    <vt:vector size="114" baseType="variant">
      <vt:variant>
        <vt:i4>1638454</vt:i4>
      </vt:variant>
      <vt:variant>
        <vt:i4>166</vt:i4>
      </vt:variant>
      <vt:variant>
        <vt:i4>0</vt:i4>
      </vt:variant>
      <vt:variant>
        <vt:i4>5</vt:i4>
      </vt:variant>
      <vt:variant>
        <vt:lpwstr/>
      </vt:variant>
      <vt:variant>
        <vt:lpwstr>_Toc241977241</vt:lpwstr>
      </vt:variant>
      <vt:variant>
        <vt:i4>1638454</vt:i4>
      </vt:variant>
      <vt:variant>
        <vt:i4>160</vt:i4>
      </vt:variant>
      <vt:variant>
        <vt:i4>0</vt:i4>
      </vt:variant>
      <vt:variant>
        <vt:i4>5</vt:i4>
      </vt:variant>
      <vt:variant>
        <vt:lpwstr/>
      </vt:variant>
      <vt:variant>
        <vt:lpwstr>_Toc241977240</vt:lpwstr>
      </vt:variant>
      <vt:variant>
        <vt:i4>1966134</vt:i4>
      </vt:variant>
      <vt:variant>
        <vt:i4>154</vt:i4>
      </vt:variant>
      <vt:variant>
        <vt:i4>0</vt:i4>
      </vt:variant>
      <vt:variant>
        <vt:i4>5</vt:i4>
      </vt:variant>
      <vt:variant>
        <vt:lpwstr/>
      </vt:variant>
      <vt:variant>
        <vt:lpwstr>_Toc241977239</vt:lpwstr>
      </vt:variant>
      <vt:variant>
        <vt:i4>1966134</vt:i4>
      </vt:variant>
      <vt:variant>
        <vt:i4>148</vt:i4>
      </vt:variant>
      <vt:variant>
        <vt:i4>0</vt:i4>
      </vt:variant>
      <vt:variant>
        <vt:i4>5</vt:i4>
      </vt:variant>
      <vt:variant>
        <vt:lpwstr/>
      </vt:variant>
      <vt:variant>
        <vt:lpwstr>_Toc241977238</vt:lpwstr>
      </vt:variant>
      <vt:variant>
        <vt:i4>1966134</vt:i4>
      </vt:variant>
      <vt:variant>
        <vt:i4>142</vt:i4>
      </vt:variant>
      <vt:variant>
        <vt:i4>0</vt:i4>
      </vt:variant>
      <vt:variant>
        <vt:i4>5</vt:i4>
      </vt:variant>
      <vt:variant>
        <vt:lpwstr/>
      </vt:variant>
      <vt:variant>
        <vt:lpwstr>_Toc241977237</vt:lpwstr>
      </vt:variant>
      <vt:variant>
        <vt:i4>1966134</vt:i4>
      </vt:variant>
      <vt:variant>
        <vt:i4>136</vt:i4>
      </vt:variant>
      <vt:variant>
        <vt:i4>0</vt:i4>
      </vt:variant>
      <vt:variant>
        <vt:i4>5</vt:i4>
      </vt:variant>
      <vt:variant>
        <vt:lpwstr/>
      </vt:variant>
      <vt:variant>
        <vt:lpwstr>_Toc241977236</vt:lpwstr>
      </vt:variant>
      <vt:variant>
        <vt:i4>1966134</vt:i4>
      </vt:variant>
      <vt:variant>
        <vt:i4>130</vt:i4>
      </vt:variant>
      <vt:variant>
        <vt:i4>0</vt:i4>
      </vt:variant>
      <vt:variant>
        <vt:i4>5</vt:i4>
      </vt:variant>
      <vt:variant>
        <vt:lpwstr/>
      </vt:variant>
      <vt:variant>
        <vt:lpwstr>_Toc241977235</vt:lpwstr>
      </vt:variant>
      <vt:variant>
        <vt:i4>1966134</vt:i4>
      </vt:variant>
      <vt:variant>
        <vt:i4>124</vt:i4>
      </vt:variant>
      <vt:variant>
        <vt:i4>0</vt:i4>
      </vt:variant>
      <vt:variant>
        <vt:i4>5</vt:i4>
      </vt:variant>
      <vt:variant>
        <vt:lpwstr/>
      </vt:variant>
      <vt:variant>
        <vt:lpwstr>_Toc241977234</vt:lpwstr>
      </vt:variant>
      <vt:variant>
        <vt:i4>1966134</vt:i4>
      </vt:variant>
      <vt:variant>
        <vt:i4>118</vt:i4>
      </vt:variant>
      <vt:variant>
        <vt:i4>0</vt:i4>
      </vt:variant>
      <vt:variant>
        <vt:i4>5</vt:i4>
      </vt:variant>
      <vt:variant>
        <vt:lpwstr/>
      </vt:variant>
      <vt:variant>
        <vt:lpwstr>_Toc241977233</vt:lpwstr>
      </vt:variant>
      <vt:variant>
        <vt:i4>1966134</vt:i4>
      </vt:variant>
      <vt:variant>
        <vt:i4>112</vt:i4>
      </vt:variant>
      <vt:variant>
        <vt:i4>0</vt:i4>
      </vt:variant>
      <vt:variant>
        <vt:i4>5</vt:i4>
      </vt:variant>
      <vt:variant>
        <vt:lpwstr/>
      </vt:variant>
      <vt:variant>
        <vt:lpwstr>_Toc241977232</vt:lpwstr>
      </vt:variant>
      <vt:variant>
        <vt:i4>1966134</vt:i4>
      </vt:variant>
      <vt:variant>
        <vt:i4>106</vt:i4>
      </vt:variant>
      <vt:variant>
        <vt:i4>0</vt:i4>
      </vt:variant>
      <vt:variant>
        <vt:i4>5</vt:i4>
      </vt:variant>
      <vt:variant>
        <vt:lpwstr/>
      </vt:variant>
      <vt:variant>
        <vt:lpwstr>_Toc241977231</vt:lpwstr>
      </vt:variant>
      <vt:variant>
        <vt:i4>1966134</vt:i4>
      </vt:variant>
      <vt:variant>
        <vt:i4>100</vt:i4>
      </vt:variant>
      <vt:variant>
        <vt:i4>0</vt:i4>
      </vt:variant>
      <vt:variant>
        <vt:i4>5</vt:i4>
      </vt:variant>
      <vt:variant>
        <vt:lpwstr/>
      </vt:variant>
      <vt:variant>
        <vt:lpwstr>_Toc241977230</vt:lpwstr>
      </vt:variant>
      <vt:variant>
        <vt:i4>2031670</vt:i4>
      </vt:variant>
      <vt:variant>
        <vt:i4>94</vt:i4>
      </vt:variant>
      <vt:variant>
        <vt:i4>0</vt:i4>
      </vt:variant>
      <vt:variant>
        <vt:i4>5</vt:i4>
      </vt:variant>
      <vt:variant>
        <vt:lpwstr/>
      </vt:variant>
      <vt:variant>
        <vt:lpwstr>_Toc241977229</vt:lpwstr>
      </vt:variant>
      <vt:variant>
        <vt:i4>2031670</vt:i4>
      </vt:variant>
      <vt:variant>
        <vt:i4>88</vt:i4>
      </vt:variant>
      <vt:variant>
        <vt:i4>0</vt:i4>
      </vt:variant>
      <vt:variant>
        <vt:i4>5</vt:i4>
      </vt:variant>
      <vt:variant>
        <vt:lpwstr/>
      </vt:variant>
      <vt:variant>
        <vt:lpwstr>_Toc241977228</vt:lpwstr>
      </vt:variant>
      <vt:variant>
        <vt:i4>2031670</vt:i4>
      </vt:variant>
      <vt:variant>
        <vt:i4>82</vt:i4>
      </vt:variant>
      <vt:variant>
        <vt:i4>0</vt:i4>
      </vt:variant>
      <vt:variant>
        <vt:i4>5</vt:i4>
      </vt:variant>
      <vt:variant>
        <vt:lpwstr/>
      </vt:variant>
      <vt:variant>
        <vt:lpwstr>_Toc241977227</vt:lpwstr>
      </vt:variant>
      <vt:variant>
        <vt:i4>2031670</vt:i4>
      </vt:variant>
      <vt:variant>
        <vt:i4>76</vt:i4>
      </vt:variant>
      <vt:variant>
        <vt:i4>0</vt:i4>
      </vt:variant>
      <vt:variant>
        <vt:i4>5</vt:i4>
      </vt:variant>
      <vt:variant>
        <vt:lpwstr/>
      </vt:variant>
      <vt:variant>
        <vt:lpwstr>_Toc241977226</vt:lpwstr>
      </vt:variant>
      <vt:variant>
        <vt:i4>2031670</vt:i4>
      </vt:variant>
      <vt:variant>
        <vt:i4>70</vt:i4>
      </vt:variant>
      <vt:variant>
        <vt:i4>0</vt:i4>
      </vt:variant>
      <vt:variant>
        <vt:i4>5</vt:i4>
      </vt:variant>
      <vt:variant>
        <vt:lpwstr/>
      </vt:variant>
      <vt:variant>
        <vt:lpwstr>_Toc241977225</vt:lpwstr>
      </vt:variant>
      <vt:variant>
        <vt:i4>2031670</vt:i4>
      </vt:variant>
      <vt:variant>
        <vt:i4>64</vt:i4>
      </vt:variant>
      <vt:variant>
        <vt:i4>0</vt:i4>
      </vt:variant>
      <vt:variant>
        <vt:i4>5</vt:i4>
      </vt:variant>
      <vt:variant>
        <vt:lpwstr/>
      </vt:variant>
      <vt:variant>
        <vt:lpwstr>_Toc241977224</vt:lpwstr>
      </vt:variant>
      <vt:variant>
        <vt:i4>2031670</vt:i4>
      </vt:variant>
      <vt:variant>
        <vt:i4>58</vt:i4>
      </vt:variant>
      <vt:variant>
        <vt:i4>0</vt:i4>
      </vt:variant>
      <vt:variant>
        <vt:i4>5</vt:i4>
      </vt:variant>
      <vt:variant>
        <vt:lpwstr/>
      </vt:variant>
      <vt:variant>
        <vt:lpwstr>_Toc241977223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SLOVENSKÁ POĽNOHOSPODÁRSKA UNIVERZITA</dc:title>
  <dc:subject/>
  <dc:creator>SPU</dc:creator>
  <cp:keywords/>
  <cp:lastModifiedBy>SPU</cp:lastModifiedBy>
  <cp:revision>2</cp:revision>
  <cp:lastPrinted>1900-12-31T23:00:00Z</cp:lastPrinted>
  <dcterms:created xsi:type="dcterms:W3CDTF">2021-12-10T10:59:00Z</dcterms:created>
  <dcterms:modified xsi:type="dcterms:W3CDTF">2021-12-10T10:59:00Z</dcterms:modified>
</cp:coreProperties>
</file>